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53EE7" w14:textId="77777777" w:rsidR="001A2615" w:rsidRDefault="001A2615" w:rsidP="00FC0AE3"/>
    <w:p w14:paraId="39749E7B" w14:textId="77777777" w:rsidR="001A2615" w:rsidRDefault="001A2615" w:rsidP="00FC0AE3"/>
    <w:p w14:paraId="0E21A2BF" w14:textId="3F4AF3B8" w:rsidR="00FC0AE3" w:rsidRPr="00341D20" w:rsidRDefault="00905312" w:rsidP="00FC0AE3">
      <w:r>
        <w:t>Middels deze vrijwaringsverklaring, verklaart</w:t>
      </w:r>
    </w:p>
    <w:p w14:paraId="3B6D3A5A" w14:textId="77777777" w:rsidR="00FC0AE3" w:rsidRPr="00341D20" w:rsidRDefault="00FC0AE3" w:rsidP="00FC0AE3"/>
    <w:p w14:paraId="686454AD" w14:textId="77777777" w:rsidR="00FC0AE3" w:rsidRPr="00341D20" w:rsidRDefault="00A23558" w:rsidP="00FC0AE3">
      <w:r w:rsidRPr="00341D20">
        <w:t>N</w:t>
      </w:r>
      <w:r w:rsidR="00FC0AE3" w:rsidRPr="00341D20">
        <w:t>aam</w:t>
      </w:r>
      <w:r w:rsidRPr="00341D20">
        <w:t xml:space="preserve">: </w:t>
      </w:r>
      <w:r w:rsidR="00341D20">
        <w:t xml:space="preserve">                                 </w:t>
      </w:r>
      <w:r w:rsidR="00922095"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="00922095">
        <w:instrText xml:space="preserve"> FORMTEXT </w:instrText>
      </w:r>
      <w:r w:rsidR="00922095">
        <w:fldChar w:fldCharType="separate"/>
      </w:r>
      <w:r w:rsidR="00220B34">
        <w:t> </w:t>
      </w:r>
      <w:r w:rsidR="00220B34">
        <w:t> </w:t>
      </w:r>
      <w:r w:rsidR="00220B34">
        <w:t> </w:t>
      </w:r>
      <w:r w:rsidR="00220B34">
        <w:t> </w:t>
      </w:r>
      <w:r w:rsidR="00220B34">
        <w:t> </w:t>
      </w:r>
      <w:r w:rsidR="00922095">
        <w:fldChar w:fldCharType="end"/>
      </w:r>
      <w:bookmarkEnd w:id="0"/>
    </w:p>
    <w:p w14:paraId="6C1163B6" w14:textId="77777777" w:rsidR="00A23558" w:rsidRPr="00341D20" w:rsidRDefault="00A23558" w:rsidP="00FC0AE3"/>
    <w:p w14:paraId="722B2869" w14:textId="77777777" w:rsidR="00FC0AE3" w:rsidRPr="00341D20" w:rsidRDefault="00A23558" w:rsidP="00FC0AE3">
      <w:r w:rsidRPr="00341D20">
        <w:t>in de functie van:</w:t>
      </w:r>
      <w:r w:rsidR="00341D20">
        <w:t xml:space="preserve">                </w:t>
      </w:r>
      <w:r w:rsidRPr="00341D20">
        <w:t xml:space="preserve"> </w:t>
      </w:r>
      <w:r w:rsidR="00922095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22095">
        <w:instrText xml:space="preserve"> FORMTEXT </w:instrText>
      </w:r>
      <w:r w:rsidR="00922095">
        <w:fldChar w:fldCharType="separate"/>
      </w:r>
      <w:r w:rsidR="00922095">
        <w:rPr>
          <w:noProof/>
        </w:rPr>
        <w:t> </w:t>
      </w:r>
      <w:r w:rsidR="00922095">
        <w:rPr>
          <w:noProof/>
        </w:rPr>
        <w:t> </w:t>
      </w:r>
      <w:r w:rsidR="00922095">
        <w:rPr>
          <w:noProof/>
        </w:rPr>
        <w:t> </w:t>
      </w:r>
      <w:r w:rsidR="00922095">
        <w:rPr>
          <w:noProof/>
        </w:rPr>
        <w:t> </w:t>
      </w:r>
      <w:r w:rsidR="00922095">
        <w:rPr>
          <w:noProof/>
        </w:rPr>
        <w:t> </w:t>
      </w:r>
      <w:r w:rsidR="00922095">
        <w:fldChar w:fldCharType="end"/>
      </w:r>
      <w:bookmarkEnd w:id="1"/>
    </w:p>
    <w:p w14:paraId="7CBA488A" w14:textId="77777777" w:rsidR="00FC0AE3" w:rsidRPr="00341D20" w:rsidRDefault="00FC0AE3" w:rsidP="00FC0AE3"/>
    <w:p w14:paraId="117DD4D7" w14:textId="6779CB3D" w:rsidR="00FC0AE3" w:rsidRPr="00341D20" w:rsidRDefault="00FC0AE3" w:rsidP="00FC0AE3">
      <w:r w:rsidRPr="00341D20">
        <w:t>dat de zakboekjes</w:t>
      </w:r>
      <w:r w:rsidR="00A23558" w:rsidRPr="00341D20">
        <w:t xml:space="preserve"> </w:t>
      </w:r>
      <w:r w:rsidRPr="00341D20">
        <w:t>/</w:t>
      </w:r>
      <w:r w:rsidR="00A23558" w:rsidRPr="00341D20">
        <w:t xml:space="preserve"> wedstrijdlicenties</w:t>
      </w:r>
      <w:r w:rsidRPr="00341D20">
        <w:t xml:space="preserve"> van de leden van de ploeg van de brigade uit:</w:t>
      </w:r>
    </w:p>
    <w:p w14:paraId="235AF594" w14:textId="77777777" w:rsidR="00FC0AE3" w:rsidRPr="00341D20" w:rsidRDefault="00FC0AE3" w:rsidP="00FC0AE3"/>
    <w:p w14:paraId="738BEE74" w14:textId="1B10F752" w:rsidR="00A23558" w:rsidRPr="00341D20" w:rsidRDefault="00341D20" w:rsidP="00FC0AE3">
      <w:r>
        <w:t xml:space="preserve">                                            </w:t>
      </w:r>
      <w:r w:rsidR="00922095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22095">
        <w:instrText xml:space="preserve"> FORMTEXT </w:instrText>
      </w:r>
      <w:r w:rsidR="00922095">
        <w:fldChar w:fldCharType="separate"/>
      </w:r>
      <w:r w:rsidR="0078602D">
        <w:t> </w:t>
      </w:r>
      <w:r w:rsidR="0078602D">
        <w:t> </w:t>
      </w:r>
      <w:r w:rsidR="0078602D">
        <w:t> </w:t>
      </w:r>
      <w:r w:rsidR="0078602D">
        <w:t> </w:t>
      </w:r>
      <w:r w:rsidR="0078602D">
        <w:t> </w:t>
      </w:r>
      <w:r w:rsidR="00922095">
        <w:fldChar w:fldCharType="end"/>
      </w:r>
      <w:bookmarkEnd w:id="2"/>
    </w:p>
    <w:p w14:paraId="5A47C11D" w14:textId="77777777" w:rsidR="00FC0AE3" w:rsidRPr="00341D20" w:rsidRDefault="00FC0AE3" w:rsidP="00FC0AE3"/>
    <w:p w14:paraId="0DC861CF" w14:textId="01B1882E" w:rsidR="00FC0AE3" w:rsidRPr="00E50E1C" w:rsidRDefault="00FC0AE3" w:rsidP="00FC0AE3">
      <w:r w:rsidRPr="00341D20">
        <w:t>volledig in orde zijn.</w:t>
      </w:r>
      <w:r w:rsidR="007B439E">
        <w:t xml:space="preserve"> </w:t>
      </w:r>
      <w:r w:rsidR="007B439E" w:rsidRPr="00E50E1C">
        <w:t>En dat de sporters de verwachte conditie</w:t>
      </w:r>
      <w:r w:rsidR="00905312">
        <w:t xml:space="preserve"> </w:t>
      </w:r>
      <w:r w:rsidR="007B439E" w:rsidRPr="00E50E1C">
        <w:t>/</w:t>
      </w:r>
      <w:r w:rsidR="00905312">
        <w:t xml:space="preserve"> </w:t>
      </w:r>
      <w:r w:rsidR="007B439E" w:rsidRPr="00E50E1C">
        <w:t>ervaring hebben om aan de wedstrijd deel te nemen.</w:t>
      </w:r>
    </w:p>
    <w:p w14:paraId="1F9C3BDE" w14:textId="20469A63" w:rsidR="00FC0AE3" w:rsidRDefault="00FC0AE3" w:rsidP="00FC0AE3"/>
    <w:p w14:paraId="4F9D790B" w14:textId="0D49E652" w:rsidR="00AE10A1" w:rsidRDefault="00AE10A1" w:rsidP="00FC0AE3"/>
    <w:p w14:paraId="6715A124" w14:textId="1595CDE9" w:rsidR="00AE10A1" w:rsidRDefault="00AE10A1" w:rsidP="00FC0AE3">
      <w:r>
        <w:t>Handtekening:</w:t>
      </w:r>
    </w:p>
    <w:p w14:paraId="319CE157" w14:textId="77777777" w:rsidR="00AE10A1" w:rsidRDefault="00AE10A1" w:rsidP="00FC0AE3"/>
    <w:p w14:paraId="221EA919" w14:textId="77777777" w:rsidR="00AE10A1" w:rsidRPr="00FC0AE3" w:rsidRDefault="00AE10A1" w:rsidP="00FC0AE3"/>
    <w:p w14:paraId="7CED7B5C" w14:textId="42D06E1C" w:rsidR="00FC0AE3" w:rsidRPr="00FC0AE3" w:rsidRDefault="00FC0AE3" w:rsidP="00AE10A1">
      <w:pPr>
        <w:rPr>
          <w:b/>
          <w:sz w:val="28"/>
          <w:szCs w:val="28"/>
        </w:rPr>
      </w:pPr>
      <w:r w:rsidRPr="00FC0AE3">
        <w:rPr>
          <w:b/>
          <w:sz w:val="28"/>
          <w:szCs w:val="28"/>
        </w:rPr>
        <w:t>Gegevens deelnemers</w:t>
      </w:r>
      <w:r>
        <w:rPr>
          <w:b/>
          <w:sz w:val="28"/>
          <w:szCs w:val="28"/>
        </w:rPr>
        <w:t>:</w:t>
      </w:r>
      <w:r w:rsidR="00AE10A1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 w:rsidR="00A23558">
        <w:rPr>
          <w:b/>
          <w:sz w:val="28"/>
          <w:szCs w:val="2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tievakje3"/>
      <w:r w:rsidR="00A23558">
        <w:rPr>
          <w:b/>
          <w:sz w:val="28"/>
          <w:szCs w:val="28"/>
        </w:rPr>
        <w:instrText xml:space="preserve"> FORMCHECKBOX </w:instrText>
      </w:r>
      <w:r w:rsidR="00000000">
        <w:rPr>
          <w:b/>
          <w:sz w:val="28"/>
          <w:szCs w:val="28"/>
        </w:rPr>
      </w:r>
      <w:r w:rsidR="00000000">
        <w:rPr>
          <w:b/>
          <w:sz w:val="28"/>
          <w:szCs w:val="28"/>
        </w:rPr>
        <w:fldChar w:fldCharType="separate"/>
      </w:r>
      <w:r w:rsidR="00A23558">
        <w:rPr>
          <w:b/>
          <w:sz w:val="28"/>
          <w:szCs w:val="28"/>
        </w:rPr>
        <w:fldChar w:fldCharType="end"/>
      </w:r>
      <w:bookmarkEnd w:id="3"/>
      <w:r w:rsidR="0078602D">
        <w:rPr>
          <w:b/>
          <w:sz w:val="28"/>
          <w:szCs w:val="28"/>
        </w:rPr>
        <w:t xml:space="preserve">Aspiranten </w:t>
      </w:r>
      <w:r w:rsidR="002C59C0">
        <w:rPr>
          <w:b/>
          <w:sz w:val="28"/>
          <w:szCs w:val="28"/>
        </w:rPr>
        <w:t>A</w:t>
      </w:r>
      <w:r w:rsidRPr="00FC0AE3">
        <w:rPr>
          <w:b/>
          <w:sz w:val="28"/>
          <w:szCs w:val="28"/>
        </w:rPr>
        <w:t xml:space="preserve">, </w:t>
      </w:r>
      <w:r w:rsidR="00A23558">
        <w:rPr>
          <w:b/>
          <w:sz w:val="28"/>
          <w:szCs w:val="28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Selectievakje4"/>
      <w:r w:rsidR="00A23558">
        <w:rPr>
          <w:b/>
          <w:sz w:val="28"/>
          <w:szCs w:val="28"/>
        </w:rPr>
        <w:instrText xml:space="preserve"> FORMCHECKBOX </w:instrText>
      </w:r>
      <w:r w:rsidR="00000000">
        <w:rPr>
          <w:b/>
          <w:sz w:val="28"/>
          <w:szCs w:val="28"/>
        </w:rPr>
      </w:r>
      <w:r w:rsidR="00000000">
        <w:rPr>
          <w:b/>
          <w:sz w:val="28"/>
          <w:szCs w:val="28"/>
        </w:rPr>
        <w:fldChar w:fldCharType="separate"/>
      </w:r>
      <w:r w:rsidR="00A23558">
        <w:rPr>
          <w:b/>
          <w:sz w:val="28"/>
          <w:szCs w:val="28"/>
        </w:rPr>
        <w:fldChar w:fldCharType="end"/>
      </w:r>
      <w:bookmarkEnd w:id="4"/>
      <w:r w:rsidR="0078602D">
        <w:rPr>
          <w:b/>
          <w:sz w:val="28"/>
          <w:szCs w:val="28"/>
        </w:rPr>
        <w:t xml:space="preserve">Aspiranten </w:t>
      </w:r>
      <w:r w:rsidR="002C59C0">
        <w:rPr>
          <w:b/>
          <w:sz w:val="28"/>
          <w:szCs w:val="28"/>
        </w:rPr>
        <w:t>B</w:t>
      </w:r>
      <w:r w:rsidRPr="00FC0AE3">
        <w:rPr>
          <w:b/>
          <w:sz w:val="28"/>
          <w:szCs w:val="28"/>
        </w:rPr>
        <w:t xml:space="preserve">, </w:t>
      </w:r>
      <w:r w:rsidR="00A23558">
        <w:rPr>
          <w:b/>
          <w:sz w:val="28"/>
          <w:szCs w:val="28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5"/>
      <w:r w:rsidR="00A23558">
        <w:rPr>
          <w:b/>
          <w:sz w:val="28"/>
          <w:szCs w:val="28"/>
        </w:rPr>
        <w:instrText xml:space="preserve"> FORMCHECKBOX </w:instrText>
      </w:r>
      <w:r w:rsidR="00000000">
        <w:rPr>
          <w:b/>
          <w:sz w:val="28"/>
          <w:szCs w:val="28"/>
        </w:rPr>
      </w:r>
      <w:r w:rsidR="00000000">
        <w:rPr>
          <w:b/>
          <w:sz w:val="28"/>
          <w:szCs w:val="28"/>
        </w:rPr>
        <w:fldChar w:fldCharType="separate"/>
      </w:r>
      <w:r w:rsidR="00A23558">
        <w:rPr>
          <w:b/>
          <w:sz w:val="28"/>
          <w:szCs w:val="28"/>
        </w:rPr>
        <w:fldChar w:fldCharType="end"/>
      </w:r>
      <w:bookmarkEnd w:id="5"/>
      <w:r w:rsidR="0078602D">
        <w:rPr>
          <w:b/>
          <w:sz w:val="28"/>
          <w:szCs w:val="28"/>
        </w:rPr>
        <w:t xml:space="preserve">Aspiranten </w:t>
      </w:r>
      <w:r w:rsidR="002C59C0">
        <w:rPr>
          <w:b/>
          <w:sz w:val="28"/>
          <w:szCs w:val="28"/>
        </w:rPr>
        <w:t>M</w:t>
      </w:r>
      <w:r w:rsidRPr="00FC0AE3">
        <w:rPr>
          <w:b/>
          <w:sz w:val="28"/>
          <w:szCs w:val="28"/>
        </w:rPr>
        <w:t>:</w:t>
      </w:r>
      <w:r w:rsidR="00AE10A1">
        <w:rPr>
          <w:b/>
          <w:sz w:val="28"/>
          <w:szCs w:val="28"/>
        </w:rPr>
        <w:br/>
      </w:r>
    </w:p>
    <w:p w14:paraId="3DA28211" w14:textId="14717E23" w:rsidR="00FC0AE3" w:rsidRPr="00FC0AE3" w:rsidRDefault="00A23558" w:rsidP="00FC0AE3">
      <w:r>
        <w:t>(aanvinken</w:t>
      </w:r>
      <w:r w:rsidR="00FC0AE3">
        <w:t xml:space="preserve"> wat van toepassing is)</w:t>
      </w:r>
    </w:p>
    <w:tbl>
      <w:tblPr>
        <w:tblW w:w="9551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740"/>
        <w:gridCol w:w="708"/>
        <w:gridCol w:w="567"/>
        <w:gridCol w:w="3402"/>
        <w:gridCol w:w="567"/>
        <w:gridCol w:w="567"/>
      </w:tblGrid>
      <w:tr w:rsidR="00341D20" w:rsidRPr="00FC0AE3" w14:paraId="44D902A7" w14:textId="77777777" w:rsidTr="00341D20">
        <w:trPr>
          <w:cantSplit/>
        </w:trPr>
        <w:tc>
          <w:tcPr>
            <w:tcW w:w="3740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  <w:shd w:val="pct20" w:color="auto" w:fill="FFFFFF"/>
          </w:tcPr>
          <w:p w14:paraId="1E649394" w14:textId="56CD1669" w:rsidR="00341D20" w:rsidRPr="00FC0AE3" w:rsidRDefault="0078602D" w:rsidP="00EC501E">
            <w:pPr>
              <w:spacing w:before="97" w:after="45"/>
              <w:jc w:val="center"/>
              <w:rPr>
                <w:lang w:val="de-DE"/>
              </w:rPr>
            </w:pPr>
            <w:r>
              <w:rPr>
                <w:b/>
                <w:bCs/>
              </w:rPr>
              <w:t>Meisjes</w:t>
            </w:r>
          </w:p>
        </w:tc>
        <w:tc>
          <w:tcPr>
            <w:tcW w:w="708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single" w:sz="7" w:space="0" w:color="auto"/>
            </w:tcBorders>
            <w:shd w:val="pct20" w:color="auto" w:fill="FFFFFF"/>
          </w:tcPr>
          <w:p w14:paraId="137E6099" w14:textId="77777777" w:rsidR="00341D20" w:rsidRPr="00FC0AE3" w:rsidRDefault="00341D20" w:rsidP="00EC501E">
            <w:pPr>
              <w:spacing w:before="97" w:after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</w:p>
        </w:tc>
        <w:tc>
          <w:tcPr>
            <w:tcW w:w="567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nil"/>
            </w:tcBorders>
            <w:shd w:val="pct20" w:color="auto" w:fill="FFFFFF"/>
          </w:tcPr>
          <w:p w14:paraId="724C7A29" w14:textId="77777777" w:rsidR="00341D20" w:rsidRPr="00FC0AE3" w:rsidRDefault="00341D20" w:rsidP="00A23558">
            <w:pPr>
              <w:spacing w:before="97" w:after="45"/>
              <w:rPr>
                <w:lang w:val="de-DE"/>
              </w:rPr>
            </w:pPr>
            <w:r w:rsidRPr="00FC0AE3">
              <w:rPr>
                <w:b/>
                <w:bCs/>
              </w:rPr>
              <w:t xml:space="preserve"> L</w:t>
            </w:r>
          </w:p>
        </w:tc>
        <w:tc>
          <w:tcPr>
            <w:tcW w:w="3402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nil"/>
            </w:tcBorders>
            <w:shd w:val="pct20" w:color="auto" w:fill="FFFFFF"/>
          </w:tcPr>
          <w:p w14:paraId="7AF77A04" w14:textId="5359635A" w:rsidR="00341D20" w:rsidRPr="0078602D" w:rsidRDefault="0078602D" w:rsidP="00EC501E">
            <w:pPr>
              <w:spacing w:before="97" w:after="45"/>
              <w:jc w:val="center"/>
              <w:rPr>
                <w:b/>
                <w:bCs/>
                <w:lang w:val="de-DE"/>
              </w:rPr>
            </w:pPr>
            <w:r w:rsidRPr="0078602D">
              <w:rPr>
                <w:b/>
                <w:bCs/>
                <w:lang w:val="de-DE"/>
              </w:rPr>
              <w:t>Jongens</w:t>
            </w:r>
          </w:p>
        </w:tc>
        <w:tc>
          <w:tcPr>
            <w:tcW w:w="567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single" w:sz="7" w:space="0" w:color="auto"/>
            </w:tcBorders>
            <w:shd w:val="pct20" w:color="auto" w:fill="FFFFFF"/>
          </w:tcPr>
          <w:p w14:paraId="0310E6DD" w14:textId="4B86D6B1" w:rsidR="00341D20" w:rsidRDefault="00F5038D" w:rsidP="00EC501E">
            <w:pPr>
              <w:spacing w:before="97" w:after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</w:p>
        </w:tc>
        <w:tc>
          <w:tcPr>
            <w:tcW w:w="567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single" w:sz="7" w:space="0" w:color="auto"/>
            </w:tcBorders>
            <w:shd w:val="pct20" w:color="auto" w:fill="FFFFFF"/>
          </w:tcPr>
          <w:p w14:paraId="3A75660E" w14:textId="56C376FC" w:rsidR="00341D20" w:rsidRPr="00FC0AE3" w:rsidRDefault="00F5038D" w:rsidP="00EC501E">
            <w:pPr>
              <w:spacing w:before="97" w:after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</w:p>
        </w:tc>
      </w:tr>
      <w:tr w:rsidR="00341D20" w:rsidRPr="00FC0AE3" w14:paraId="3AD15C7F" w14:textId="77777777" w:rsidTr="00341D20">
        <w:trPr>
          <w:cantSplit/>
        </w:trPr>
        <w:tc>
          <w:tcPr>
            <w:tcW w:w="374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  <w:vAlign w:val="bottom"/>
          </w:tcPr>
          <w:p w14:paraId="544789CC" w14:textId="77777777" w:rsidR="00341D20" w:rsidRPr="00FC0AE3" w:rsidRDefault="00341D20" w:rsidP="00341D20">
            <w:pPr>
              <w:spacing w:before="97" w:after="45"/>
              <w:rPr>
                <w:lang w:val="de-DE"/>
              </w:rPr>
            </w:pPr>
            <w:r w:rsidRPr="00FC0AE3">
              <w:t>1</w:t>
            </w:r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08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577E3BBD" w14:textId="77777777" w:rsidR="00341D20" w:rsidRPr="00FC0AE3" w:rsidRDefault="00341D20" w:rsidP="00341D20">
            <w:pPr>
              <w:spacing w:before="97" w:after="45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1"/>
            <w:r>
              <w:rPr>
                <w:lang w:val="de-DE"/>
              </w:rPr>
              <w:instrText xml:space="preserve"> FORMCHECKBOX </w:instrText>
            </w:r>
            <w:r w:rsidR="00000000">
              <w:rPr>
                <w:lang w:val="de-DE"/>
              </w:rPr>
            </w:r>
            <w:r w:rsidR="00000000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7"/>
          </w:p>
        </w:tc>
        <w:tc>
          <w:tcPr>
            <w:tcW w:w="567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20C69954" w14:textId="77777777" w:rsidR="00341D20" w:rsidRPr="00FC0AE3" w:rsidRDefault="00341D20" w:rsidP="00341D20">
            <w:pPr>
              <w:spacing w:before="97" w:after="45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2"/>
            <w:r>
              <w:rPr>
                <w:lang w:val="de-DE"/>
              </w:rPr>
              <w:instrText xml:space="preserve"> FORMCHECKBOX </w:instrText>
            </w:r>
            <w:r w:rsidR="00000000">
              <w:rPr>
                <w:lang w:val="de-DE"/>
              </w:rPr>
            </w:r>
            <w:r w:rsidR="00000000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8"/>
          </w:p>
        </w:tc>
        <w:tc>
          <w:tcPr>
            <w:tcW w:w="3402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  <w:vAlign w:val="bottom"/>
          </w:tcPr>
          <w:p w14:paraId="7DF4F2EB" w14:textId="77777777" w:rsidR="00341D20" w:rsidRPr="00FC0AE3" w:rsidRDefault="00341D20" w:rsidP="00341D20">
            <w:pPr>
              <w:spacing w:before="97" w:after="45"/>
              <w:rPr>
                <w:lang w:val="de-DE"/>
              </w:rPr>
            </w:pPr>
            <w:r w:rsidRPr="00FC0AE3">
              <w:t>1</w:t>
            </w:r>
            <w: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67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3918258C" w14:textId="77777777" w:rsidR="00341D20" w:rsidRPr="00FC0AE3" w:rsidRDefault="00341D20" w:rsidP="00341D20">
            <w:pPr>
              <w:spacing w:before="97" w:after="45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000000">
              <w:rPr>
                <w:lang w:val="de-DE"/>
              </w:rPr>
            </w:r>
            <w:r w:rsidR="00000000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567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6E652F38" w14:textId="77777777" w:rsidR="00341D20" w:rsidRPr="00FC0AE3" w:rsidRDefault="00341D20" w:rsidP="00341D20">
            <w:pPr>
              <w:spacing w:before="97" w:after="45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000000">
              <w:rPr>
                <w:lang w:val="de-DE"/>
              </w:rPr>
            </w:r>
            <w:r w:rsidR="00000000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</w:tc>
      </w:tr>
      <w:tr w:rsidR="00341D20" w:rsidRPr="00FC0AE3" w14:paraId="2014B6D5" w14:textId="77777777" w:rsidTr="00341D20">
        <w:trPr>
          <w:cantSplit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6565F" w14:textId="77777777" w:rsidR="00341D20" w:rsidRPr="00FC0AE3" w:rsidRDefault="00341D20" w:rsidP="00341D20">
            <w:pPr>
              <w:spacing w:before="97" w:after="45"/>
              <w:rPr>
                <w:lang w:val="de-DE"/>
              </w:rPr>
            </w:pPr>
            <w:r w:rsidRPr="00FC0AE3">
              <w:t>2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3303" w14:textId="77777777" w:rsidR="00341D20" w:rsidRPr="00FC0AE3" w:rsidRDefault="00341D20" w:rsidP="00341D20">
            <w:pPr>
              <w:spacing w:before="97" w:after="45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000000">
              <w:rPr>
                <w:lang w:val="de-DE"/>
              </w:rPr>
            </w:r>
            <w:r w:rsidR="00000000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ABEA" w14:textId="77777777" w:rsidR="00341D20" w:rsidRPr="00FC0AE3" w:rsidRDefault="00341D20" w:rsidP="00341D20">
            <w:pPr>
              <w:spacing w:before="97" w:after="45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000000">
              <w:rPr>
                <w:lang w:val="de-DE"/>
              </w:rPr>
            </w:r>
            <w:r w:rsidR="00000000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92831" w14:textId="77777777" w:rsidR="00341D20" w:rsidRPr="00FC0AE3" w:rsidRDefault="00341D20" w:rsidP="00341D20">
            <w:pPr>
              <w:spacing w:before="97" w:after="45"/>
              <w:rPr>
                <w:lang w:val="de-DE"/>
              </w:rPr>
            </w:pPr>
            <w:r w:rsidRPr="00FC0AE3">
              <w:t>2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C720" w14:textId="77777777" w:rsidR="00341D20" w:rsidRPr="00FC0AE3" w:rsidRDefault="00341D20" w:rsidP="00341D20">
            <w:pPr>
              <w:spacing w:before="97" w:after="45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000000">
              <w:rPr>
                <w:lang w:val="de-DE"/>
              </w:rPr>
            </w:r>
            <w:r w:rsidR="00000000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AF030C" w14:textId="77777777" w:rsidR="00341D20" w:rsidRPr="00FC0AE3" w:rsidRDefault="00341D20" w:rsidP="00341D20">
            <w:pPr>
              <w:spacing w:before="97" w:after="45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000000">
              <w:rPr>
                <w:lang w:val="de-DE"/>
              </w:rPr>
            </w:r>
            <w:r w:rsidR="00000000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</w:tc>
      </w:tr>
      <w:tr w:rsidR="00341D20" w:rsidRPr="00FC0AE3" w14:paraId="3A54E4FF" w14:textId="77777777" w:rsidTr="00341D20">
        <w:trPr>
          <w:cantSplit/>
        </w:trPr>
        <w:tc>
          <w:tcPr>
            <w:tcW w:w="3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6CA31" w14:textId="77777777" w:rsidR="00341D20" w:rsidRPr="00FC0AE3" w:rsidRDefault="00341D20" w:rsidP="00341D20">
            <w:pPr>
              <w:spacing w:before="97" w:after="45"/>
              <w:rPr>
                <w:lang w:val="de-DE"/>
              </w:rPr>
            </w:pPr>
            <w:r w:rsidRPr="00FC0AE3">
              <w:t>3</w:t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9835" w14:textId="77777777" w:rsidR="00341D20" w:rsidRPr="00FC0AE3" w:rsidRDefault="00341D20" w:rsidP="00341D20">
            <w:pPr>
              <w:spacing w:before="97" w:after="45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000000">
              <w:rPr>
                <w:lang w:val="de-DE"/>
              </w:rPr>
            </w:r>
            <w:r w:rsidR="00000000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245C" w14:textId="77777777" w:rsidR="00341D20" w:rsidRPr="00FC0AE3" w:rsidRDefault="00341D20" w:rsidP="00341D20">
            <w:pPr>
              <w:spacing w:before="97" w:after="45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000000">
              <w:rPr>
                <w:lang w:val="de-DE"/>
              </w:rPr>
            </w:r>
            <w:r w:rsidR="00000000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AC7F7" w14:textId="77777777" w:rsidR="00341D20" w:rsidRPr="00FC0AE3" w:rsidRDefault="00341D20" w:rsidP="00341D20">
            <w:pPr>
              <w:spacing w:before="97" w:after="45"/>
              <w:rPr>
                <w:lang w:val="de-DE"/>
              </w:rPr>
            </w:pPr>
            <w:r w:rsidRPr="00FC0AE3">
              <w:t>3</w:t>
            </w:r>
            <w:r>
              <w:t xml:space="preserve">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5A2C" w14:textId="77777777" w:rsidR="00341D20" w:rsidRPr="00FC0AE3" w:rsidRDefault="00341D20" w:rsidP="00341D20">
            <w:pPr>
              <w:spacing w:before="97" w:after="45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000000">
              <w:rPr>
                <w:lang w:val="de-DE"/>
              </w:rPr>
            </w:r>
            <w:r w:rsidR="00000000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2E252C" w14:textId="77777777" w:rsidR="00341D20" w:rsidRPr="00FC0AE3" w:rsidRDefault="00341D20" w:rsidP="00341D20">
            <w:pPr>
              <w:spacing w:before="97" w:after="45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000000">
              <w:rPr>
                <w:lang w:val="de-DE"/>
              </w:rPr>
            </w:r>
            <w:r w:rsidR="00000000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</w:tc>
      </w:tr>
      <w:tr w:rsidR="00341D20" w:rsidRPr="00FC0AE3" w14:paraId="0D9EF4C9" w14:textId="77777777" w:rsidTr="00341D20">
        <w:trPr>
          <w:cantSplit/>
        </w:trPr>
        <w:tc>
          <w:tcPr>
            <w:tcW w:w="3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5E1E692" w14:textId="77777777" w:rsidR="00341D20" w:rsidRPr="00FC0AE3" w:rsidRDefault="00341D20" w:rsidP="00341D20">
            <w:pPr>
              <w:spacing w:before="97" w:after="45"/>
              <w:rPr>
                <w:lang w:val="de-DE"/>
              </w:rPr>
            </w:pPr>
            <w:r w:rsidRPr="00FC0AE3">
              <w:t>4</w:t>
            </w:r>
            <w:r>
              <w:t xml:space="preserve">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576A5F" w14:textId="77777777" w:rsidR="00341D20" w:rsidRPr="00FC0AE3" w:rsidRDefault="00341D20" w:rsidP="00341D20">
            <w:pPr>
              <w:spacing w:before="97" w:after="45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000000">
              <w:rPr>
                <w:lang w:val="de-DE"/>
              </w:rPr>
            </w:r>
            <w:r w:rsidR="00000000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98979B" w14:textId="77777777" w:rsidR="00341D20" w:rsidRPr="00FC0AE3" w:rsidRDefault="00341D20" w:rsidP="00341D20">
            <w:pPr>
              <w:spacing w:before="97" w:after="45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000000">
              <w:rPr>
                <w:lang w:val="de-DE"/>
              </w:rPr>
            </w:r>
            <w:r w:rsidR="00000000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2FCC7A9" w14:textId="77777777" w:rsidR="00341D20" w:rsidRPr="00FC0AE3" w:rsidRDefault="00341D20" w:rsidP="00341D20">
            <w:pPr>
              <w:spacing w:before="97" w:after="45"/>
              <w:rPr>
                <w:lang w:val="de-DE"/>
              </w:rPr>
            </w:pPr>
            <w:r w:rsidRPr="00FC0AE3">
              <w:t>4</w:t>
            </w:r>
            <w:r>
              <w:t xml:space="preserve">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847AA3" w14:textId="77777777" w:rsidR="00341D20" w:rsidRPr="00FC0AE3" w:rsidRDefault="00341D20" w:rsidP="00341D20">
            <w:pPr>
              <w:spacing w:before="97" w:after="45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000000">
              <w:rPr>
                <w:lang w:val="de-DE"/>
              </w:rPr>
            </w:r>
            <w:r w:rsidR="00000000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617A55" w14:textId="77777777" w:rsidR="00341D20" w:rsidRPr="00FC0AE3" w:rsidRDefault="00341D20" w:rsidP="00341D20">
            <w:pPr>
              <w:spacing w:before="97" w:after="45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000000">
              <w:rPr>
                <w:lang w:val="de-DE"/>
              </w:rPr>
            </w:r>
            <w:r w:rsidR="00000000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</w:tc>
      </w:tr>
      <w:tr w:rsidR="00341D20" w:rsidRPr="00FC0AE3" w14:paraId="0DF21D53" w14:textId="77777777" w:rsidTr="00341D20">
        <w:trPr>
          <w:cantSplit/>
        </w:trPr>
        <w:tc>
          <w:tcPr>
            <w:tcW w:w="3740" w:type="dxa"/>
            <w:tcBorders>
              <w:top w:val="single" w:sz="8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262177B2" w14:textId="77777777" w:rsidR="00341D20" w:rsidRPr="00FC0AE3" w:rsidRDefault="00341D20" w:rsidP="00341D20">
            <w:pPr>
              <w:spacing w:before="97" w:after="45"/>
              <w:rPr>
                <w:lang w:val="de-DE"/>
              </w:rPr>
            </w:pPr>
            <w:r w:rsidRPr="00FC0AE3">
              <w:t>5</w:t>
            </w:r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708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6CF9B5BD" w14:textId="77777777" w:rsidR="00341D20" w:rsidRPr="00FC0AE3" w:rsidRDefault="00341D20" w:rsidP="00341D20">
            <w:pPr>
              <w:spacing w:before="97" w:after="45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000000">
              <w:rPr>
                <w:lang w:val="de-DE"/>
              </w:rPr>
            </w:r>
            <w:r w:rsidR="00000000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42BDF7D7" w14:textId="77777777" w:rsidR="00341D20" w:rsidRPr="00FC0AE3" w:rsidRDefault="00341D20" w:rsidP="00341D20">
            <w:pPr>
              <w:spacing w:before="97" w:after="45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000000">
              <w:rPr>
                <w:lang w:val="de-DE"/>
              </w:rPr>
            </w:r>
            <w:r w:rsidR="00000000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0CD9C767" w14:textId="77777777" w:rsidR="00341D20" w:rsidRPr="00FC0AE3" w:rsidRDefault="00341D20" w:rsidP="00341D20">
            <w:pPr>
              <w:spacing w:before="97" w:after="45"/>
              <w:rPr>
                <w:lang w:val="de-DE"/>
              </w:rPr>
            </w:pPr>
            <w:r w:rsidRPr="00FC0AE3">
              <w:t>5</w:t>
            </w:r>
            <w:r>
              <w:t xml:space="preserve">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567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19C37B29" w14:textId="77777777" w:rsidR="00341D20" w:rsidRPr="00FC0AE3" w:rsidRDefault="00341D20" w:rsidP="00341D20">
            <w:pPr>
              <w:spacing w:before="97" w:after="45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000000">
              <w:rPr>
                <w:lang w:val="de-DE"/>
              </w:rPr>
            </w:r>
            <w:r w:rsidR="00000000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7B5884F8" w14:textId="77777777" w:rsidR="00341D20" w:rsidRPr="00FC0AE3" w:rsidRDefault="00341D20" w:rsidP="00341D20">
            <w:pPr>
              <w:spacing w:before="97" w:after="45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000000">
              <w:rPr>
                <w:lang w:val="de-DE"/>
              </w:rPr>
            </w:r>
            <w:r w:rsidR="00000000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</w:tc>
      </w:tr>
      <w:tr w:rsidR="00341D20" w:rsidRPr="00FC0AE3" w14:paraId="2E83D5F3" w14:textId="77777777" w:rsidTr="00341D20">
        <w:trPr>
          <w:cantSplit/>
        </w:trPr>
        <w:tc>
          <w:tcPr>
            <w:tcW w:w="37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8" w:space="0" w:color="auto"/>
            </w:tcBorders>
            <w:vAlign w:val="bottom"/>
          </w:tcPr>
          <w:p w14:paraId="1C5BBD1D" w14:textId="77777777" w:rsidR="00341D20" w:rsidRPr="00FC0AE3" w:rsidRDefault="00341D20" w:rsidP="00341D20">
            <w:pPr>
              <w:spacing w:before="97" w:after="45"/>
              <w:rPr>
                <w:lang w:val="de-DE"/>
              </w:rPr>
            </w:pPr>
            <w:r w:rsidRPr="00FC0AE3">
              <w:t>6</w:t>
            </w: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72D1B6" w14:textId="77777777" w:rsidR="00341D20" w:rsidRPr="00FC0AE3" w:rsidRDefault="00341D20" w:rsidP="00341D20">
            <w:pPr>
              <w:spacing w:before="97" w:after="45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000000">
              <w:rPr>
                <w:lang w:val="de-DE"/>
              </w:rPr>
            </w:r>
            <w:r w:rsidR="00000000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E3F43A" w14:textId="77777777" w:rsidR="00341D20" w:rsidRPr="00FC0AE3" w:rsidRDefault="00341D20" w:rsidP="00341D20">
            <w:pPr>
              <w:spacing w:before="97" w:after="45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000000">
              <w:rPr>
                <w:lang w:val="de-DE"/>
              </w:rPr>
            </w:r>
            <w:r w:rsidR="00000000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402" w:type="dxa"/>
            <w:tcBorders>
              <w:top w:val="single" w:sz="7" w:space="0" w:color="auto"/>
              <w:left w:val="single" w:sz="8" w:space="0" w:color="auto"/>
              <w:bottom w:val="single" w:sz="7" w:space="0" w:color="auto"/>
              <w:right w:val="single" w:sz="8" w:space="0" w:color="auto"/>
            </w:tcBorders>
            <w:vAlign w:val="bottom"/>
          </w:tcPr>
          <w:p w14:paraId="2D1D4F5B" w14:textId="77777777" w:rsidR="00341D20" w:rsidRPr="00FC0AE3" w:rsidRDefault="00341D20" w:rsidP="00341D20">
            <w:pPr>
              <w:spacing w:before="97" w:after="45"/>
              <w:rPr>
                <w:lang w:val="de-DE"/>
              </w:rPr>
            </w:pPr>
            <w:r w:rsidRPr="00FC0AE3">
              <w:t>6</w:t>
            </w:r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7A1A51" w14:textId="77777777" w:rsidR="00341D20" w:rsidRPr="00FC0AE3" w:rsidRDefault="00341D20" w:rsidP="00341D20">
            <w:pPr>
              <w:spacing w:before="97" w:after="45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000000">
              <w:rPr>
                <w:lang w:val="de-DE"/>
              </w:rPr>
            </w:r>
            <w:r w:rsidR="00000000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508179" w14:textId="77777777" w:rsidR="00341D20" w:rsidRPr="00FC0AE3" w:rsidRDefault="00341D20" w:rsidP="00341D20">
            <w:pPr>
              <w:spacing w:before="97" w:after="45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000000">
              <w:rPr>
                <w:lang w:val="de-DE"/>
              </w:rPr>
            </w:r>
            <w:r w:rsidR="00000000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</w:tc>
      </w:tr>
    </w:tbl>
    <w:p w14:paraId="12B3A0B3" w14:textId="77777777" w:rsidR="00FC0AE3" w:rsidRPr="00FC0AE3" w:rsidRDefault="00FC0AE3" w:rsidP="00FC0AE3">
      <w:pPr>
        <w:jc w:val="center"/>
      </w:pPr>
    </w:p>
    <w:p w14:paraId="1028A934" w14:textId="77777777" w:rsidR="00FC0AE3" w:rsidRPr="00FC0AE3" w:rsidRDefault="00FC0AE3" w:rsidP="00FC0AE3">
      <w:r w:rsidRPr="00FC0AE3">
        <w:t>In de smalle kolom aangeven of men voor de desbetreffende deelnemer een zakboekje (Z) of wedstrijdlicentie (L) heeft bijgevoegd.</w:t>
      </w:r>
    </w:p>
    <w:p w14:paraId="02EFEFE2" w14:textId="77777777" w:rsidR="00FC0AE3" w:rsidRPr="00FC0AE3" w:rsidRDefault="00FC0AE3" w:rsidP="00FC0AE3"/>
    <w:p w14:paraId="49D26939" w14:textId="77777777" w:rsidR="00FC0AE3" w:rsidRPr="00FC0AE3" w:rsidRDefault="00FC0AE3" w:rsidP="00FC0AE3"/>
    <w:p w14:paraId="43C0854D" w14:textId="49F096D8" w:rsidR="00421B27" w:rsidRPr="00FC0AE3" w:rsidRDefault="00A26441" w:rsidP="0038176F">
      <w:pPr>
        <w:autoSpaceDE/>
        <w:autoSpaceDN/>
        <w:adjustRightInd/>
      </w:pPr>
      <w:r>
        <w:rPr>
          <w:b/>
          <w:bCs/>
        </w:rPr>
        <w:t xml:space="preserve">Deze verklaring volledig ingevuld en ondertekend en </w:t>
      </w:r>
      <w:r>
        <w:rPr>
          <w:b/>
          <w:bCs/>
          <w:u w:val="single"/>
        </w:rPr>
        <w:t>bij aanmelding</w:t>
      </w:r>
      <w:r>
        <w:rPr>
          <w:b/>
          <w:bCs/>
        </w:rPr>
        <w:t xml:space="preserve"> op de wedstrijddag inleveren. Zakboekjes en wedstrijdlicenties hoeven niet ingeleverd te worden, maar dienen ter eventuele controle tijdens de wedstrijd aanwezig te zijn</w:t>
      </w:r>
    </w:p>
    <w:sectPr w:rsidR="00421B27" w:rsidRPr="00FC0AE3" w:rsidSect="003A5B1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418" w:bottom="1985" w:left="1418" w:header="73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7E593" w14:textId="77777777" w:rsidR="000A576A" w:rsidRDefault="000A576A" w:rsidP="00E220AB">
      <w:r>
        <w:separator/>
      </w:r>
    </w:p>
  </w:endnote>
  <w:endnote w:type="continuationSeparator" w:id="0">
    <w:p w14:paraId="72FB3A5E" w14:textId="77777777" w:rsidR="000A576A" w:rsidRDefault="000A576A" w:rsidP="00E2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B65B" w14:textId="77777777" w:rsidR="002954B3" w:rsidRDefault="002954B3">
    <w:pPr>
      <w:pStyle w:val="Voettekst"/>
      <w:rPr>
        <w:color w:val="EA5B0C"/>
      </w:rPr>
    </w:pPr>
  </w:p>
  <w:p w14:paraId="355EB234" w14:textId="77777777" w:rsidR="002954B3" w:rsidRDefault="002954B3">
    <w:pPr>
      <w:pStyle w:val="Voettekst"/>
      <w:rPr>
        <w:color w:val="EA5B0C"/>
      </w:rPr>
    </w:pPr>
  </w:p>
  <w:p w14:paraId="0CE73302" w14:textId="77777777" w:rsidR="00AA4011" w:rsidRDefault="00AA4011">
    <w:pPr>
      <w:pStyle w:val="Voettekst"/>
      <w:rPr>
        <w:color w:val="EA5B0C"/>
      </w:rPr>
    </w:pPr>
  </w:p>
  <w:p w14:paraId="1C9C9D75" w14:textId="77777777" w:rsidR="00AA4011" w:rsidRPr="00C207CA" w:rsidRDefault="00C207CA">
    <w:pPr>
      <w:pStyle w:val="Voettekst"/>
      <w:rPr>
        <w:color w:val="EA5B0C"/>
      </w:rPr>
    </w:pPr>
    <w:r w:rsidRPr="00C207CA">
      <w:rPr>
        <w:b/>
        <w:noProof/>
        <w:color w:val="EA5B0C"/>
      </w:rPr>
      <w:drawing>
        <wp:anchor distT="0" distB="0" distL="114300" distR="114300" simplePos="0" relativeHeight="251667456" behindDoc="1" locked="0" layoutInCell="1" allowOverlap="1" wp14:anchorId="7B0F7243" wp14:editId="1A9F5DFE">
          <wp:simplePos x="0" y="0"/>
          <wp:positionH relativeFrom="margin">
            <wp:posOffset>-900430</wp:posOffset>
          </wp:positionH>
          <wp:positionV relativeFrom="margin">
            <wp:posOffset>7859395</wp:posOffset>
          </wp:positionV>
          <wp:extent cx="7556940" cy="1212767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Foot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940" cy="1212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07CA">
      <w:rPr>
        <w:color w:val="EA5B0C"/>
      </w:rPr>
      <w:t xml:space="preserve">Versie 0.0 – 00 maand </w:t>
    </w:r>
    <w:r w:rsidR="00AA4011">
      <w:rPr>
        <w:color w:val="EA5B0C"/>
      </w:rPr>
      <w:t>0000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E78BF" w14:textId="3A033402" w:rsidR="00D535BB" w:rsidRPr="00605892" w:rsidRDefault="0038176F">
    <w:pPr>
      <w:pStyle w:val="Voettekst"/>
      <w:rPr>
        <w:b/>
        <w:color w:val="EA5B0C"/>
      </w:rPr>
    </w:pPr>
    <w:r>
      <w:rPr>
        <w:b/>
        <w:color w:val="EA5B0C"/>
      </w:rPr>
      <w:t>V</w:t>
    </w:r>
    <w:r w:rsidR="00605892" w:rsidRPr="00605892">
      <w:rPr>
        <w:b/>
        <w:color w:val="EA5B0C"/>
      </w:rPr>
      <w:t>ersie</w:t>
    </w:r>
    <w:r>
      <w:rPr>
        <w:b/>
        <w:color w:val="EA5B0C"/>
      </w:rPr>
      <w:t xml:space="preserve"> </w:t>
    </w:r>
    <w:r w:rsidR="00FC0AE3">
      <w:rPr>
        <w:b/>
        <w:color w:val="EA5B0C"/>
      </w:rPr>
      <w:t>1</w:t>
    </w:r>
    <w:r>
      <w:rPr>
        <w:b/>
        <w:color w:val="EA5B0C"/>
      </w:rPr>
      <w:t>.</w:t>
    </w:r>
    <w:r w:rsidR="001A2615">
      <w:rPr>
        <w:b/>
        <w:color w:val="EA5B0C"/>
      </w:rPr>
      <w:t>0</w:t>
    </w:r>
    <w:r>
      <w:rPr>
        <w:b/>
        <w:color w:val="EA5B0C"/>
      </w:rPr>
      <w:t xml:space="preserve"> – </w:t>
    </w:r>
    <w:r w:rsidR="00F5038D">
      <w:rPr>
        <w:b/>
        <w:color w:val="EA5B0C"/>
      </w:rPr>
      <w:t>m</w:t>
    </w:r>
    <w:r w:rsidR="00A26441">
      <w:rPr>
        <w:b/>
        <w:color w:val="EA5B0C"/>
      </w:rPr>
      <w:t>ei</w:t>
    </w:r>
    <w:r w:rsidR="00F5038D">
      <w:rPr>
        <w:b/>
        <w:color w:val="EA5B0C"/>
      </w:rPr>
      <w:t xml:space="preserve"> 2023</w:t>
    </w:r>
  </w:p>
  <w:p w14:paraId="224C4928" w14:textId="77777777" w:rsidR="001A2615" w:rsidRDefault="001A26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B70F9" w14:textId="77777777" w:rsidR="000A576A" w:rsidRDefault="000A576A" w:rsidP="00E220AB">
      <w:r>
        <w:separator/>
      </w:r>
    </w:p>
  </w:footnote>
  <w:footnote w:type="continuationSeparator" w:id="0">
    <w:p w14:paraId="61246324" w14:textId="77777777" w:rsidR="000A576A" w:rsidRDefault="000A576A" w:rsidP="00E22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805E" w14:textId="77777777" w:rsidR="00562CC1" w:rsidRPr="00A344C3" w:rsidRDefault="00A344C3" w:rsidP="00A344C3">
    <w:pPr>
      <w:pStyle w:val="Koptekst"/>
    </w:pPr>
    <w:r>
      <w:rPr>
        <w:noProof/>
      </w:rPr>
      <w:drawing>
        <wp:anchor distT="0" distB="0" distL="114300" distR="114300" simplePos="0" relativeHeight="251653120" behindDoc="1" locked="0" layoutInCell="1" allowOverlap="1" wp14:anchorId="03AFEED6" wp14:editId="0F6A4616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1085088" cy="1030224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088" cy="1030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8F23B" w14:textId="184126D6" w:rsidR="00DB23A0" w:rsidRDefault="001A2615">
    <w:pPr>
      <w:pStyle w:val="Koptekst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9140E0F" wp14:editId="73AEA3D8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654175" cy="1126490"/>
          <wp:effectExtent l="0" t="0" r="0" b="3810"/>
          <wp:wrapSquare wrapText="bothSides"/>
          <wp:docPr id="979114095" name="Afbeelding 2" descr="Afbeelding met tekst, Graphics, grafische vormgeving, poster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9114095" name="Afbeelding 2" descr="Afbeelding met tekst, Graphics, grafische vormgeving, poster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175" cy="1126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18021087" wp14:editId="737B92CA">
          <wp:simplePos x="0" y="0"/>
          <wp:positionH relativeFrom="column">
            <wp:posOffset>4517390</wp:posOffset>
          </wp:positionH>
          <wp:positionV relativeFrom="paragraph">
            <wp:posOffset>-213684</wp:posOffset>
          </wp:positionV>
          <wp:extent cx="1452124" cy="1452124"/>
          <wp:effectExtent l="0" t="0" r="0" b="0"/>
          <wp:wrapSquare wrapText="bothSides"/>
          <wp:docPr id="1989221772" name="Afbeelding 1" descr="Afbeelding met tekst, logo, Graphics, Lettertyp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9221772" name="Afbeelding 1" descr="Afbeelding met tekst, logo, Graphics, Lettertype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124" cy="1452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1823"/>
    <w:multiLevelType w:val="hybridMultilevel"/>
    <w:tmpl w:val="4C4A39FE"/>
    <w:lvl w:ilvl="0" w:tplc="3992E864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0CA9"/>
    <w:multiLevelType w:val="hybridMultilevel"/>
    <w:tmpl w:val="708E7D5A"/>
    <w:lvl w:ilvl="0" w:tplc="76A04D50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30526"/>
    <w:multiLevelType w:val="multilevel"/>
    <w:tmpl w:val="8E6C65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1AF1D99"/>
    <w:multiLevelType w:val="hybridMultilevel"/>
    <w:tmpl w:val="0662433A"/>
    <w:lvl w:ilvl="0" w:tplc="8A5A41B4">
      <w:start w:val="1"/>
      <w:numFmt w:val="decimal"/>
      <w:pStyle w:val="FORH1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44D68"/>
    <w:multiLevelType w:val="hybridMultilevel"/>
    <w:tmpl w:val="9056D48E"/>
    <w:lvl w:ilvl="0" w:tplc="F60477C4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83DA2"/>
    <w:multiLevelType w:val="hybridMultilevel"/>
    <w:tmpl w:val="9AA4FE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70EB1"/>
    <w:multiLevelType w:val="hybridMultilevel"/>
    <w:tmpl w:val="8A240C4C"/>
    <w:lvl w:ilvl="0" w:tplc="8BBE9CFA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A0FD3"/>
    <w:multiLevelType w:val="hybridMultilevel"/>
    <w:tmpl w:val="4D6A5490"/>
    <w:lvl w:ilvl="0" w:tplc="93E2B64A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A277D"/>
    <w:multiLevelType w:val="hybridMultilevel"/>
    <w:tmpl w:val="3568340E"/>
    <w:lvl w:ilvl="0" w:tplc="761EB6CC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E353A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 w16cid:durableId="1829051042">
    <w:abstractNumId w:val="3"/>
  </w:num>
  <w:num w:numId="2" w16cid:durableId="1563564129">
    <w:abstractNumId w:val="7"/>
  </w:num>
  <w:num w:numId="3" w16cid:durableId="966009988">
    <w:abstractNumId w:val="0"/>
  </w:num>
  <w:num w:numId="4" w16cid:durableId="1411391349">
    <w:abstractNumId w:val="8"/>
  </w:num>
  <w:num w:numId="5" w16cid:durableId="547691901">
    <w:abstractNumId w:val="4"/>
  </w:num>
  <w:num w:numId="6" w16cid:durableId="78672648">
    <w:abstractNumId w:val="1"/>
  </w:num>
  <w:num w:numId="7" w16cid:durableId="1368792206">
    <w:abstractNumId w:val="1"/>
  </w:num>
  <w:num w:numId="8" w16cid:durableId="843403531">
    <w:abstractNumId w:val="1"/>
  </w:num>
  <w:num w:numId="9" w16cid:durableId="797648341">
    <w:abstractNumId w:val="1"/>
  </w:num>
  <w:num w:numId="10" w16cid:durableId="598101721">
    <w:abstractNumId w:val="6"/>
  </w:num>
  <w:num w:numId="11" w16cid:durableId="208077883">
    <w:abstractNumId w:val="2"/>
  </w:num>
  <w:num w:numId="12" w16cid:durableId="1042442582">
    <w:abstractNumId w:val="9"/>
  </w:num>
  <w:num w:numId="13" w16cid:durableId="1108236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r7qTcz98lF4gX7l1kGPdO/tz7dQkuQVSFLvz/b2ihD0Du/WDguT1/x8TVFp+mBxLsYUDofpupkYktreM+a9U4A==" w:salt="Tc0vafjOf03MFRBMLWU2xg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AE3"/>
    <w:rsid w:val="00024DDA"/>
    <w:rsid w:val="00047F71"/>
    <w:rsid w:val="00067DD7"/>
    <w:rsid w:val="00075DD1"/>
    <w:rsid w:val="0007781E"/>
    <w:rsid w:val="0008764E"/>
    <w:rsid w:val="00094F61"/>
    <w:rsid w:val="000A576A"/>
    <w:rsid w:val="000E2787"/>
    <w:rsid w:val="00100006"/>
    <w:rsid w:val="001151B9"/>
    <w:rsid w:val="00115B2A"/>
    <w:rsid w:val="00121191"/>
    <w:rsid w:val="00137025"/>
    <w:rsid w:val="00154CA5"/>
    <w:rsid w:val="001879FD"/>
    <w:rsid w:val="00190D42"/>
    <w:rsid w:val="00195470"/>
    <w:rsid w:val="00196AFC"/>
    <w:rsid w:val="001A2615"/>
    <w:rsid w:val="001B56DE"/>
    <w:rsid w:val="001D7E70"/>
    <w:rsid w:val="001F2A02"/>
    <w:rsid w:val="0020527C"/>
    <w:rsid w:val="00220B34"/>
    <w:rsid w:val="002408A3"/>
    <w:rsid w:val="0024772D"/>
    <w:rsid w:val="00266082"/>
    <w:rsid w:val="00290CB7"/>
    <w:rsid w:val="002954B3"/>
    <w:rsid w:val="002A364C"/>
    <w:rsid w:val="002C59C0"/>
    <w:rsid w:val="002F1FAE"/>
    <w:rsid w:val="002F69E3"/>
    <w:rsid w:val="00323167"/>
    <w:rsid w:val="0032593D"/>
    <w:rsid w:val="00337475"/>
    <w:rsid w:val="00341D20"/>
    <w:rsid w:val="00344099"/>
    <w:rsid w:val="003503B8"/>
    <w:rsid w:val="00360014"/>
    <w:rsid w:val="003644DA"/>
    <w:rsid w:val="00376DF3"/>
    <w:rsid w:val="0038176F"/>
    <w:rsid w:val="00381F71"/>
    <w:rsid w:val="0038784B"/>
    <w:rsid w:val="00391F30"/>
    <w:rsid w:val="003A5B16"/>
    <w:rsid w:val="00421B27"/>
    <w:rsid w:val="0046728B"/>
    <w:rsid w:val="00477733"/>
    <w:rsid w:val="004C3B55"/>
    <w:rsid w:val="004F569A"/>
    <w:rsid w:val="00540BDA"/>
    <w:rsid w:val="005450AA"/>
    <w:rsid w:val="005537F5"/>
    <w:rsid w:val="00561ED6"/>
    <w:rsid w:val="00562CC1"/>
    <w:rsid w:val="005D4434"/>
    <w:rsid w:val="005F2C47"/>
    <w:rsid w:val="005F3E5B"/>
    <w:rsid w:val="00605892"/>
    <w:rsid w:val="00605FEF"/>
    <w:rsid w:val="006144D8"/>
    <w:rsid w:val="006359A6"/>
    <w:rsid w:val="00671EB1"/>
    <w:rsid w:val="00680736"/>
    <w:rsid w:val="00683A18"/>
    <w:rsid w:val="00696714"/>
    <w:rsid w:val="007138AD"/>
    <w:rsid w:val="007616D7"/>
    <w:rsid w:val="0078602D"/>
    <w:rsid w:val="007871C1"/>
    <w:rsid w:val="00796580"/>
    <w:rsid w:val="007A6E25"/>
    <w:rsid w:val="007B439E"/>
    <w:rsid w:val="007E2444"/>
    <w:rsid w:val="007F23F2"/>
    <w:rsid w:val="007F4F7E"/>
    <w:rsid w:val="00850AC3"/>
    <w:rsid w:val="00860CCF"/>
    <w:rsid w:val="00880213"/>
    <w:rsid w:val="00892180"/>
    <w:rsid w:val="0089377B"/>
    <w:rsid w:val="008E03EA"/>
    <w:rsid w:val="008E15C8"/>
    <w:rsid w:val="008F6323"/>
    <w:rsid w:val="00905312"/>
    <w:rsid w:val="00916DB6"/>
    <w:rsid w:val="00921A75"/>
    <w:rsid w:val="00922095"/>
    <w:rsid w:val="00974767"/>
    <w:rsid w:val="009A5477"/>
    <w:rsid w:val="00A1691B"/>
    <w:rsid w:val="00A23558"/>
    <w:rsid w:val="00A26441"/>
    <w:rsid w:val="00A344C3"/>
    <w:rsid w:val="00A467C5"/>
    <w:rsid w:val="00A60F7B"/>
    <w:rsid w:val="00A9078B"/>
    <w:rsid w:val="00AA4011"/>
    <w:rsid w:val="00AC7943"/>
    <w:rsid w:val="00AE10A1"/>
    <w:rsid w:val="00AF6392"/>
    <w:rsid w:val="00B34070"/>
    <w:rsid w:val="00B67D68"/>
    <w:rsid w:val="00BA534F"/>
    <w:rsid w:val="00BA6AF8"/>
    <w:rsid w:val="00BB3700"/>
    <w:rsid w:val="00BC0A7E"/>
    <w:rsid w:val="00BD1D00"/>
    <w:rsid w:val="00BD7FA7"/>
    <w:rsid w:val="00BF0C54"/>
    <w:rsid w:val="00C01EAD"/>
    <w:rsid w:val="00C207CA"/>
    <w:rsid w:val="00C31DAC"/>
    <w:rsid w:val="00C6015C"/>
    <w:rsid w:val="00C605EB"/>
    <w:rsid w:val="00C81937"/>
    <w:rsid w:val="00CB387E"/>
    <w:rsid w:val="00CD3B18"/>
    <w:rsid w:val="00CE3ACA"/>
    <w:rsid w:val="00D0388E"/>
    <w:rsid w:val="00D51FFC"/>
    <w:rsid w:val="00D535BB"/>
    <w:rsid w:val="00D74BCC"/>
    <w:rsid w:val="00D91AA8"/>
    <w:rsid w:val="00D96D9E"/>
    <w:rsid w:val="00DB23A0"/>
    <w:rsid w:val="00DC3576"/>
    <w:rsid w:val="00DD2183"/>
    <w:rsid w:val="00DE59A3"/>
    <w:rsid w:val="00DE654C"/>
    <w:rsid w:val="00E220AB"/>
    <w:rsid w:val="00E3040F"/>
    <w:rsid w:val="00E346E5"/>
    <w:rsid w:val="00E50E1C"/>
    <w:rsid w:val="00E66CD1"/>
    <w:rsid w:val="00E739B0"/>
    <w:rsid w:val="00E85D07"/>
    <w:rsid w:val="00E9334B"/>
    <w:rsid w:val="00EA7AB4"/>
    <w:rsid w:val="00EB0EA1"/>
    <w:rsid w:val="00EB20FC"/>
    <w:rsid w:val="00EC3F3E"/>
    <w:rsid w:val="00ED5F49"/>
    <w:rsid w:val="00EF243C"/>
    <w:rsid w:val="00F039F4"/>
    <w:rsid w:val="00F5038D"/>
    <w:rsid w:val="00F75535"/>
    <w:rsid w:val="00F77C8F"/>
    <w:rsid w:val="00F838EB"/>
    <w:rsid w:val="00F9664D"/>
    <w:rsid w:val="00FB3005"/>
    <w:rsid w:val="00FC0AE3"/>
    <w:rsid w:val="00F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5DB4E"/>
  <w15:docId w15:val="{D471CFE0-F7DB-4E31-B39B-A5A2C689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0AE3"/>
    <w:pPr>
      <w:autoSpaceDE w:val="0"/>
      <w:autoSpaceDN w:val="0"/>
      <w:adjustRightInd w:val="0"/>
    </w:pPr>
  </w:style>
  <w:style w:type="paragraph" w:styleId="Kop1">
    <w:name w:val="heading 1"/>
    <w:basedOn w:val="Standaard"/>
    <w:next w:val="Standaard"/>
    <w:link w:val="Kop1Char"/>
    <w:uiPriority w:val="1"/>
    <w:qFormat/>
    <w:rsid w:val="00683A18"/>
    <w:pPr>
      <w:numPr>
        <w:numId w:val="12"/>
      </w:numPr>
      <w:suppressAutoHyphens/>
      <w:spacing w:before="480"/>
      <w:ind w:left="431" w:hanging="431"/>
      <w:textAlignment w:val="center"/>
      <w:outlineLvl w:val="0"/>
    </w:pPr>
    <w:rPr>
      <w:b/>
      <w:sz w:val="32"/>
      <w:szCs w:val="32"/>
      <w:lang w:val="en-US"/>
    </w:rPr>
  </w:style>
  <w:style w:type="paragraph" w:styleId="Kop2">
    <w:name w:val="heading 2"/>
    <w:basedOn w:val="Kop1"/>
    <w:next w:val="Standaard"/>
    <w:link w:val="Kop2Char"/>
    <w:uiPriority w:val="2"/>
    <w:unhideWhenUsed/>
    <w:qFormat/>
    <w:rsid w:val="00683A18"/>
    <w:pPr>
      <w:numPr>
        <w:ilvl w:val="1"/>
      </w:numPr>
      <w:ind w:left="578" w:hanging="578"/>
      <w:outlineLvl w:val="1"/>
    </w:pPr>
    <w:rPr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3"/>
    <w:unhideWhenUsed/>
    <w:qFormat/>
    <w:rsid w:val="00683A18"/>
    <w:pPr>
      <w:numPr>
        <w:ilvl w:val="2"/>
        <w:numId w:val="12"/>
      </w:numPr>
      <w:suppressAutoHyphens/>
      <w:spacing w:before="480"/>
      <w:textAlignment w:val="center"/>
      <w:outlineLvl w:val="2"/>
    </w:pPr>
    <w:rPr>
      <w:b/>
      <w:lang w:val="en-US"/>
    </w:rPr>
  </w:style>
  <w:style w:type="paragraph" w:styleId="Kop4">
    <w:name w:val="heading 4"/>
    <w:basedOn w:val="Standaard"/>
    <w:next w:val="Standaard"/>
    <w:link w:val="Kop4Char"/>
    <w:uiPriority w:val="4"/>
    <w:unhideWhenUsed/>
    <w:qFormat/>
    <w:rsid w:val="00D51FFC"/>
    <w:pPr>
      <w:tabs>
        <w:tab w:val="left" w:pos="170"/>
        <w:tab w:val="left" w:pos="283"/>
      </w:tabs>
      <w:suppressAutoHyphens/>
      <w:textAlignment w:val="center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51FFC"/>
    <w:pPr>
      <w:keepNext/>
      <w:keepLines/>
      <w:numPr>
        <w:ilvl w:val="4"/>
        <w:numId w:val="12"/>
      </w:numPr>
      <w:tabs>
        <w:tab w:val="left" w:pos="170"/>
        <w:tab w:val="left" w:pos="283"/>
      </w:tabs>
      <w:suppressAutoHyphens/>
      <w:spacing w:before="200"/>
      <w:textAlignment w:val="center"/>
      <w:outlineLvl w:val="4"/>
    </w:pPr>
    <w:rPr>
      <w:rFonts w:ascii="Cambria" w:eastAsia="Times New Roman" w:hAnsi="Cambria"/>
      <w:color w:val="243F60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51FFC"/>
    <w:pPr>
      <w:keepNext/>
      <w:keepLines/>
      <w:numPr>
        <w:ilvl w:val="5"/>
        <w:numId w:val="12"/>
      </w:numPr>
      <w:tabs>
        <w:tab w:val="left" w:pos="170"/>
        <w:tab w:val="left" w:pos="283"/>
      </w:tabs>
      <w:suppressAutoHyphens/>
      <w:spacing w:before="200"/>
      <w:textAlignment w:val="center"/>
      <w:outlineLvl w:val="5"/>
    </w:pPr>
    <w:rPr>
      <w:rFonts w:ascii="Cambria" w:eastAsia="Times New Roman" w:hAnsi="Cambria"/>
      <w:i/>
      <w:iCs/>
      <w:color w:val="243F60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51FFC"/>
    <w:pPr>
      <w:keepNext/>
      <w:keepLines/>
      <w:numPr>
        <w:ilvl w:val="6"/>
        <w:numId w:val="12"/>
      </w:numPr>
      <w:tabs>
        <w:tab w:val="left" w:pos="170"/>
        <w:tab w:val="left" w:pos="283"/>
      </w:tabs>
      <w:suppressAutoHyphens/>
      <w:spacing w:before="200"/>
      <w:textAlignment w:val="center"/>
      <w:outlineLvl w:val="6"/>
    </w:pPr>
    <w:rPr>
      <w:rFonts w:ascii="Cambria" w:eastAsia="Times New Roman" w:hAnsi="Cambria"/>
      <w:i/>
      <w:iCs/>
      <w:color w:val="404040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51FFC"/>
    <w:pPr>
      <w:keepNext/>
      <w:keepLines/>
      <w:numPr>
        <w:ilvl w:val="7"/>
        <w:numId w:val="12"/>
      </w:numPr>
      <w:tabs>
        <w:tab w:val="left" w:pos="170"/>
        <w:tab w:val="left" w:pos="283"/>
      </w:tabs>
      <w:suppressAutoHyphens/>
      <w:spacing w:before="200"/>
      <w:textAlignment w:val="center"/>
      <w:outlineLvl w:val="7"/>
    </w:pPr>
    <w:rPr>
      <w:rFonts w:ascii="Cambria" w:eastAsia="Times New Roman" w:hAnsi="Cambria"/>
      <w:color w:val="40404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51FFC"/>
    <w:pPr>
      <w:keepNext/>
      <w:keepLines/>
      <w:numPr>
        <w:ilvl w:val="8"/>
        <w:numId w:val="12"/>
      </w:numPr>
      <w:tabs>
        <w:tab w:val="left" w:pos="170"/>
        <w:tab w:val="left" w:pos="283"/>
      </w:tabs>
      <w:suppressAutoHyphens/>
      <w:spacing w:before="200"/>
      <w:textAlignment w:val="center"/>
      <w:outlineLvl w:val="8"/>
    </w:pPr>
    <w:rPr>
      <w:rFonts w:ascii="Cambria" w:eastAsia="Times New Roman" w:hAnsi="Cambria"/>
      <w:i/>
      <w:iCs/>
      <w:color w:val="4040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62CC1"/>
    <w:pPr>
      <w:tabs>
        <w:tab w:val="left" w:pos="170"/>
        <w:tab w:val="left" w:pos="283"/>
        <w:tab w:val="center" w:pos="4536"/>
        <w:tab w:val="right" w:pos="9072"/>
      </w:tabs>
      <w:suppressAutoHyphens/>
      <w:textAlignment w:val="center"/>
    </w:pPr>
    <w:rPr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62CC1"/>
  </w:style>
  <w:style w:type="paragraph" w:styleId="Voettekst">
    <w:name w:val="footer"/>
    <w:basedOn w:val="Standaard"/>
    <w:link w:val="VoettekstChar"/>
    <w:uiPriority w:val="99"/>
    <w:unhideWhenUsed/>
    <w:rsid w:val="00562CC1"/>
    <w:pPr>
      <w:tabs>
        <w:tab w:val="left" w:pos="170"/>
        <w:tab w:val="left" w:pos="283"/>
        <w:tab w:val="center" w:pos="4536"/>
        <w:tab w:val="right" w:pos="9072"/>
      </w:tabs>
      <w:suppressAutoHyphens/>
      <w:textAlignment w:val="center"/>
    </w:pPr>
    <w:rPr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2CC1"/>
  </w:style>
  <w:style w:type="paragraph" w:styleId="Ballontekst">
    <w:name w:val="Balloon Text"/>
    <w:basedOn w:val="Standaard"/>
    <w:link w:val="BallontekstChar"/>
    <w:uiPriority w:val="99"/>
    <w:semiHidden/>
    <w:unhideWhenUsed/>
    <w:rsid w:val="00562CC1"/>
    <w:pPr>
      <w:tabs>
        <w:tab w:val="left" w:pos="170"/>
        <w:tab w:val="left" w:pos="283"/>
      </w:tabs>
      <w:suppressAutoHyphens/>
      <w:textAlignment w:val="center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2CC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Standaard"/>
    <w:uiPriority w:val="99"/>
    <w:rsid w:val="00E9334B"/>
    <w:pPr>
      <w:tabs>
        <w:tab w:val="left" w:pos="170"/>
        <w:tab w:val="left" w:pos="283"/>
      </w:tabs>
      <w:suppressAutoHyphens/>
      <w:textAlignment w:val="center"/>
    </w:pPr>
    <w:rPr>
      <w:color w:val="000000"/>
      <w:szCs w:val="18"/>
    </w:rPr>
  </w:style>
  <w:style w:type="character" w:customStyle="1" w:styleId="Kop1Char">
    <w:name w:val="Kop 1 Char"/>
    <w:basedOn w:val="Standaardalinea-lettertype"/>
    <w:link w:val="Kop1"/>
    <w:uiPriority w:val="1"/>
    <w:rsid w:val="00683A18"/>
    <w:rPr>
      <w:rFonts w:ascii="Arial" w:hAnsi="Arial"/>
      <w:b/>
      <w:sz w:val="32"/>
      <w:szCs w:val="32"/>
      <w:lang w:val="en-US"/>
    </w:rPr>
  </w:style>
  <w:style w:type="paragraph" w:customStyle="1" w:styleId="FORH1">
    <w:name w:val="FOR H1"/>
    <w:basedOn w:val="Standaard"/>
    <w:rsid w:val="00DC3576"/>
    <w:pPr>
      <w:numPr>
        <w:numId w:val="1"/>
      </w:numPr>
      <w:tabs>
        <w:tab w:val="left" w:pos="170"/>
        <w:tab w:val="left" w:pos="283"/>
      </w:tabs>
      <w:suppressAutoHyphens/>
      <w:textAlignment w:val="center"/>
    </w:pPr>
    <w:rPr>
      <w:b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2"/>
    <w:rsid w:val="00683A18"/>
    <w:rPr>
      <w:rFonts w:ascii="Arial" w:hAnsi="Arial"/>
      <w:b/>
      <w:sz w:val="28"/>
      <w:szCs w:val="28"/>
      <w:lang w:val="en-US"/>
    </w:rPr>
  </w:style>
  <w:style w:type="character" w:customStyle="1" w:styleId="Kop3Char">
    <w:name w:val="Kop 3 Char"/>
    <w:basedOn w:val="Standaardalinea-lettertype"/>
    <w:link w:val="Kop3"/>
    <w:uiPriority w:val="3"/>
    <w:rsid w:val="00683A18"/>
    <w:rPr>
      <w:rFonts w:ascii="Arial" w:hAnsi="Arial"/>
      <w:b/>
      <w:sz w:val="24"/>
      <w:szCs w:val="24"/>
      <w:lang w:val="en-US"/>
    </w:rPr>
  </w:style>
  <w:style w:type="character" w:customStyle="1" w:styleId="Kop4Char">
    <w:name w:val="Kop 4 Char"/>
    <w:basedOn w:val="Standaardalinea-lettertype"/>
    <w:link w:val="Kop4"/>
    <w:uiPriority w:val="4"/>
    <w:rsid w:val="00D51FFC"/>
    <w:rPr>
      <w:rFonts w:ascii="Arial" w:hAnsi="Arial"/>
      <w:b/>
    </w:rPr>
  </w:style>
  <w:style w:type="paragraph" w:styleId="Inhopg1">
    <w:name w:val="toc 1"/>
    <w:basedOn w:val="Standaard"/>
    <w:next w:val="Standaard"/>
    <w:autoRedefine/>
    <w:uiPriority w:val="39"/>
    <w:unhideWhenUsed/>
    <w:rsid w:val="007E2444"/>
    <w:pPr>
      <w:tabs>
        <w:tab w:val="left" w:pos="400"/>
        <w:tab w:val="right" w:leader="dot" w:pos="9638"/>
      </w:tabs>
      <w:suppressAutoHyphens/>
      <w:spacing w:after="100"/>
      <w:textAlignment w:val="center"/>
    </w:pPr>
    <w:rPr>
      <w:b/>
      <w:noProof/>
      <w:szCs w:val="22"/>
    </w:rPr>
  </w:style>
  <w:style w:type="paragraph" w:styleId="Inhopg2">
    <w:name w:val="toc 2"/>
    <w:basedOn w:val="Standaard"/>
    <w:next w:val="Standaard"/>
    <w:autoRedefine/>
    <w:uiPriority w:val="39"/>
    <w:unhideWhenUsed/>
    <w:rsid w:val="007E2444"/>
    <w:pPr>
      <w:tabs>
        <w:tab w:val="left" w:pos="1100"/>
        <w:tab w:val="right" w:leader="dot" w:pos="9639"/>
      </w:tabs>
      <w:suppressAutoHyphens/>
      <w:ind w:left="403"/>
      <w:textAlignment w:val="center"/>
    </w:pPr>
    <w:rPr>
      <w:noProof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7E2444"/>
    <w:pPr>
      <w:tabs>
        <w:tab w:val="left" w:pos="1100"/>
        <w:tab w:val="right" w:leader="dot" w:pos="9628"/>
      </w:tabs>
      <w:suppressAutoHyphens/>
      <w:spacing w:after="100"/>
      <w:ind w:left="400"/>
      <w:textAlignment w:val="center"/>
    </w:pPr>
    <w:rPr>
      <w:i/>
      <w:noProof/>
      <w:szCs w:val="22"/>
    </w:rPr>
  </w:style>
  <w:style w:type="character" w:styleId="Hyperlink">
    <w:name w:val="Hyperlink"/>
    <w:basedOn w:val="Standaardalinea-lettertype"/>
    <w:uiPriority w:val="99"/>
    <w:unhideWhenUsed/>
    <w:rsid w:val="00E220AB"/>
    <w:rPr>
      <w:color w:val="0000FF"/>
      <w:u w:val="single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51FFC"/>
    <w:rPr>
      <w:rFonts w:ascii="Cambria" w:eastAsia="Times New Roman" w:hAnsi="Cambria" w:cs="Times New Roman"/>
      <w:color w:val="243F60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51FFC"/>
    <w:rPr>
      <w:rFonts w:ascii="Cambria" w:eastAsia="Times New Roman" w:hAnsi="Cambria" w:cs="Times New Roman"/>
      <w:i/>
      <w:iCs/>
      <w:color w:val="243F60"/>
      <w:szCs w:val="2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7E2444"/>
    <w:pPr>
      <w:keepLines/>
      <w:numPr>
        <w:numId w:val="0"/>
      </w:numPr>
      <w:spacing w:line="276" w:lineRule="auto"/>
      <w:outlineLvl w:val="9"/>
    </w:pPr>
    <w:rPr>
      <w:szCs w:val="2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51FFC"/>
    <w:rPr>
      <w:rFonts w:ascii="Cambria" w:eastAsia="Times New Roman" w:hAnsi="Cambria" w:cs="Times New Roman"/>
      <w:i/>
      <w:iCs/>
      <w:color w:val="404040"/>
      <w:szCs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51FFC"/>
    <w:rPr>
      <w:rFonts w:ascii="Cambria" w:eastAsia="Times New Roman" w:hAnsi="Cambria" w:cs="Times New Roman"/>
      <w:color w:val="40404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51FFC"/>
    <w:rPr>
      <w:rFonts w:ascii="Cambria" w:eastAsia="Times New Roman" w:hAnsi="Cambria" w:cs="Times New Roman"/>
      <w:i/>
      <w:iCs/>
      <w:color w:val="404040"/>
    </w:rPr>
  </w:style>
  <w:style w:type="paragraph" w:styleId="Lijstalinea">
    <w:name w:val="List Paragraph"/>
    <w:basedOn w:val="Standaard"/>
    <w:uiPriority w:val="34"/>
    <w:rsid w:val="00421B27"/>
    <w:pPr>
      <w:tabs>
        <w:tab w:val="left" w:pos="170"/>
        <w:tab w:val="left" w:pos="283"/>
      </w:tabs>
      <w:suppressAutoHyphens/>
      <w:ind w:left="720"/>
      <w:contextualSpacing/>
      <w:textAlignment w:val="center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enne\Documents\Nationale%20Evenementen\Huisstijl\template%20word%20formulieren%20RN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75FA8F2-D6B4-462B-8F87-ABC17106BF36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5B8D5-D6CE-4689-AC9B-AFBAF7D6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word formulieren RN</Template>
  <TotalTime>1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</dc:creator>
  <cp:lastModifiedBy>Adrienne van den Aardweg</cp:lastModifiedBy>
  <cp:revision>2</cp:revision>
  <cp:lastPrinted>2014-11-07T12:50:00Z</cp:lastPrinted>
  <dcterms:created xsi:type="dcterms:W3CDTF">2023-05-15T14:01:00Z</dcterms:created>
  <dcterms:modified xsi:type="dcterms:W3CDTF">2023-05-15T14:01:00Z</dcterms:modified>
</cp:coreProperties>
</file>