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A2BF" w14:textId="23DEEC6B" w:rsidR="00FC0AE3" w:rsidRPr="00357B5B" w:rsidRDefault="00357B5B" w:rsidP="00FC0AE3">
      <w:pPr>
        <w:rPr>
          <w:b/>
          <w:bCs/>
        </w:rPr>
      </w:pPr>
      <w:r w:rsidRPr="00357B5B">
        <w:rPr>
          <w:b/>
          <w:bCs/>
        </w:rPr>
        <w:t>DISPENSATIE AANVRAAG FORMULIER</w:t>
      </w:r>
    </w:p>
    <w:p w14:paraId="3B6D3A5A" w14:textId="77777777" w:rsidR="00FC0AE3" w:rsidRPr="00341D20" w:rsidRDefault="00FC0AE3" w:rsidP="00FC0AE3"/>
    <w:p w14:paraId="686454AD" w14:textId="77777777" w:rsidR="00FC0AE3" w:rsidRPr="00341D20" w:rsidRDefault="00A23558" w:rsidP="00FC0AE3">
      <w:r w:rsidRPr="00341D20">
        <w:t>N</w:t>
      </w:r>
      <w:r w:rsidR="00FC0AE3" w:rsidRPr="00341D20">
        <w:t>aam</w:t>
      </w:r>
      <w:r w:rsidRPr="00341D20">
        <w:t xml:space="preserve">: </w:t>
      </w:r>
      <w:r w:rsidR="00341D20">
        <w:t xml:space="preserve">                                 </w:t>
      </w:r>
      <w:r w:rsidR="00922095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922095">
        <w:instrText xml:space="preserve"> FORMTEXT </w:instrText>
      </w:r>
      <w:r w:rsidR="00922095">
        <w:fldChar w:fldCharType="separate"/>
      </w:r>
      <w:r w:rsidR="00220B34">
        <w:t> </w:t>
      </w:r>
      <w:r w:rsidR="00220B34">
        <w:t> </w:t>
      </w:r>
      <w:r w:rsidR="00220B34">
        <w:t> </w:t>
      </w:r>
      <w:r w:rsidR="00220B34">
        <w:t> </w:t>
      </w:r>
      <w:r w:rsidR="00220B34">
        <w:t> </w:t>
      </w:r>
      <w:r w:rsidR="00922095">
        <w:fldChar w:fldCharType="end"/>
      </w:r>
      <w:bookmarkEnd w:id="0"/>
    </w:p>
    <w:p w14:paraId="6C1163B6" w14:textId="77777777" w:rsidR="00A23558" w:rsidRPr="00341D20" w:rsidRDefault="00A23558" w:rsidP="00FC0AE3"/>
    <w:p w14:paraId="722B2869" w14:textId="3A208D54" w:rsidR="00FC0AE3" w:rsidRDefault="00A23558" w:rsidP="00FC0AE3">
      <w:r w:rsidRPr="00341D20">
        <w:t>in de functie van:</w:t>
      </w:r>
      <w:r w:rsidR="00341D20">
        <w:t xml:space="preserve">                </w:t>
      </w:r>
      <w:r w:rsidRPr="00341D20">
        <w:t xml:space="preserve"> </w:t>
      </w:r>
      <w:r w:rsidR="0092209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22095">
        <w:instrText xml:space="preserve"> FORMTEXT </w:instrText>
      </w:r>
      <w:r w:rsidR="00922095">
        <w:fldChar w:fldCharType="separate"/>
      </w:r>
      <w:r w:rsidR="00922095">
        <w:rPr>
          <w:noProof/>
        </w:rPr>
        <w:t> </w:t>
      </w:r>
      <w:r w:rsidR="00922095">
        <w:rPr>
          <w:noProof/>
        </w:rPr>
        <w:t> </w:t>
      </w:r>
      <w:r w:rsidR="00922095">
        <w:rPr>
          <w:noProof/>
        </w:rPr>
        <w:t> </w:t>
      </w:r>
      <w:r w:rsidR="00922095">
        <w:rPr>
          <w:noProof/>
        </w:rPr>
        <w:t> </w:t>
      </w:r>
      <w:r w:rsidR="00922095">
        <w:rPr>
          <w:noProof/>
        </w:rPr>
        <w:t> </w:t>
      </w:r>
      <w:r w:rsidR="00922095">
        <w:fldChar w:fldCharType="end"/>
      </w:r>
      <w:bookmarkEnd w:id="1"/>
    </w:p>
    <w:p w14:paraId="0DDA9BCC" w14:textId="16979124" w:rsidR="00357B5B" w:rsidRDefault="00357B5B" w:rsidP="00FC0AE3"/>
    <w:p w14:paraId="4FA7D61D" w14:textId="577C473F" w:rsidR="00357B5B" w:rsidRPr="00341D20" w:rsidRDefault="00357B5B" w:rsidP="00FC0AE3">
      <w:r>
        <w:t>van brigade:</w:t>
      </w:r>
      <w:r>
        <w:tab/>
      </w:r>
      <w:r>
        <w:tab/>
      </w:r>
      <w:r>
        <w:tab/>
        <w:t xml:space="preserve">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CBA488A" w14:textId="77777777" w:rsidR="00FC0AE3" w:rsidRPr="00341D20" w:rsidRDefault="00FC0AE3" w:rsidP="00FC0AE3"/>
    <w:p w14:paraId="117DD4D7" w14:textId="73F68B2B" w:rsidR="00FC0AE3" w:rsidRPr="00341D20" w:rsidRDefault="00357B5B" w:rsidP="00FC0AE3">
      <w:r>
        <w:t>vraagt hierbij dispensatie aan voor</w:t>
      </w:r>
      <w:r w:rsidR="006B33D4">
        <w:t xml:space="preserve"> het NK </w:t>
      </w:r>
      <w:r w:rsidR="006B33D4"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6B33D4">
        <w:instrText xml:space="preserve"> FORMTEXT </w:instrText>
      </w:r>
      <w:r w:rsidR="006B33D4">
        <w:fldChar w:fldCharType="separate"/>
      </w:r>
      <w:r w:rsidR="006B33D4">
        <w:rPr>
          <w:noProof/>
        </w:rPr>
        <w:t> </w:t>
      </w:r>
      <w:r w:rsidR="006B33D4">
        <w:rPr>
          <w:noProof/>
        </w:rPr>
        <w:t> </w:t>
      </w:r>
      <w:r w:rsidR="006B33D4">
        <w:rPr>
          <w:noProof/>
        </w:rPr>
        <w:t> </w:t>
      </w:r>
      <w:r w:rsidR="006B33D4">
        <w:rPr>
          <w:noProof/>
        </w:rPr>
        <w:t> </w:t>
      </w:r>
      <w:r w:rsidR="006B33D4">
        <w:rPr>
          <w:noProof/>
        </w:rPr>
        <w:t> </w:t>
      </w:r>
      <w:r w:rsidR="006B33D4">
        <w:fldChar w:fldCharType="end"/>
      </w:r>
      <w:bookmarkEnd w:id="3"/>
      <w:r>
        <w:t>:</w:t>
      </w:r>
    </w:p>
    <w:p w14:paraId="235AF594" w14:textId="77777777" w:rsidR="00FC0AE3" w:rsidRPr="00341D20" w:rsidRDefault="00FC0AE3" w:rsidP="00FC0AE3"/>
    <w:p w14:paraId="3DA28211" w14:textId="05047BA8" w:rsidR="00FC0AE3" w:rsidRPr="00FC0AE3" w:rsidRDefault="00FC0AE3" w:rsidP="00FC0AE3"/>
    <w:tbl>
      <w:tblPr>
        <w:tblW w:w="989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0"/>
        <w:gridCol w:w="1276"/>
        <w:gridCol w:w="1276"/>
        <w:gridCol w:w="1276"/>
        <w:gridCol w:w="3883"/>
      </w:tblGrid>
      <w:tr w:rsidR="00B645EC" w:rsidRPr="00FC0AE3" w14:paraId="44D902A7" w14:textId="77777777" w:rsidTr="00B645EC">
        <w:trPr>
          <w:cantSplit/>
        </w:trPr>
        <w:tc>
          <w:tcPr>
            <w:tcW w:w="218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  <w:shd w:val="pct20" w:color="auto" w:fill="FFFFFF"/>
          </w:tcPr>
          <w:p w14:paraId="1E649394" w14:textId="6F6E8783" w:rsidR="00B645EC" w:rsidRPr="00FC0AE3" w:rsidRDefault="00B645EC" w:rsidP="00EC501E">
            <w:pPr>
              <w:spacing w:before="97" w:after="45"/>
              <w:jc w:val="center"/>
              <w:rPr>
                <w:lang w:val="de-DE"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1276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shd w:val="pct20" w:color="auto" w:fill="FFFFFF"/>
          </w:tcPr>
          <w:p w14:paraId="137E6099" w14:textId="5B4A0CFD" w:rsidR="00B645EC" w:rsidRPr="00FC0AE3" w:rsidRDefault="00B645EC" w:rsidP="00EC501E">
            <w:pPr>
              <w:spacing w:before="97" w:after="4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Sportlinknummer</w:t>
            </w:r>
            <w:proofErr w:type="spellEnd"/>
          </w:p>
        </w:tc>
        <w:tc>
          <w:tcPr>
            <w:tcW w:w="1276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shd w:val="pct20" w:color="auto" w:fill="FFFFFF"/>
          </w:tcPr>
          <w:p w14:paraId="7CD9825F" w14:textId="44CAF771" w:rsidR="00B645EC" w:rsidRPr="00FC0AE3" w:rsidRDefault="00B645EC" w:rsidP="00B645EC">
            <w:pPr>
              <w:spacing w:before="97" w:after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Geboortedatum</w:t>
            </w:r>
          </w:p>
        </w:tc>
        <w:tc>
          <w:tcPr>
            <w:tcW w:w="1276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shd w:val="pct20" w:color="auto" w:fill="FFFFFF"/>
          </w:tcPr>
          <w:p w14:paraId="3927A09E" w14:textId="3E6D6FFA" w:rsidR="00B645EC" w:rsidRPr="00FC0AE3" w:rsidRDefault="00B645EC" w:rsidP="00B645EC">
            <w:pPr>
              <w:spacing w:before="97" w:after="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  <w:tc>
          <w:tcPr>
            <w:tcW w:w="388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20" w:color="auto" w:fill="FFFFFF"/>
          </w:tcPr>
          <w:p w14:paraId="724C7A29" w14:textId="0DE8DB09" w:rsidR="00B645EC" w:rsidRPr="00FC0AE3" w:rsidRDefault="00B645EC" w:rsidP="00357B5B">
            <w:pPr>
              <w:spacing w:before="97" w:after="45"/>
              <w:ind w:right="-3611"/>
              <w:rPr>
                <w:lang w:val="de-DE"/>
              </w:rPr>
            </w:pPr>
            <w:r w:rsidRPr="00FC0A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Reden dispensatie</w:t>
            </w:r>
          </w:p>
        </w:tc>
      </w:tr>
      <w:tr w:rsidR="00B645EC" w:rsidRPr="00FC0AE3" w14:paraId="3AD15C7F" w14:textId="77777777" w:rsidTr="00B645EC">
        <w:trPr>
          <w:cantSplit/>
        </w:trPr>
        <w:tc>
          <w:tcPr>
            <w:tcW w:w="218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14:paraId="544789CC" w14:textId="77777777" w:rsidR="00B645EC" w:rsidRPr="00FC0AE3" w:rsidRDefault="00B645EC" w:rsidP="00B645EC">
            <w:pPr>
              <w:spacing w:before="97" w:after="45"/>
              <w:rPr>
                <w:lang w:val="de-DE"/>
              </w:rPr>
            </w:pPr>
            <w:r w:rsidRPr="00FC0AE3">
              <w:t>1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77E3BBD" w14:textId="44FF1230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8881E4D" w14:textId="69F06D2A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8E158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1586">
              <w:rPr>
                <w:lang w:val="de-DE"/>
              </w:rPr>
              <w:instrText xml:space="preserve"> FORMTEXT </w:instrText>
            </w:r>
            <w:r w:rsidRPr="008E1586">
              <w:rPr>
                <w:lang w:val="de-DE"/>
              </w:rPr>
            </w:r>
            <w:r w:rsidRPr="008E1586">
              <w:rPr>
                <w:lang w:val="de-DE"/>
              </w:rPr>
              <w:fldChar w:fldCharType="separate"/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24BBBBB" w14:textId="20C0A965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6D00D0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D00D0">
              <w:rPr>
                <w:lang w:val="de-DE"/>
              </w:rPr>
              <w:instrText xml:space="preserve"> FORMTEXT </w:instrText>
            </w:r>
            <w:r w:rsidRPr="006D00D0">
              <w:rPr>
                <w:lang w:val="de-DE"/>
              </w:rPr>
            </w:r>
            <w:r w:rsidRPr="006D00D0">
              <w:rPr>
                <w:lang w:val="de-DE"/>
              </w:rPr>
              <w:fldChar w:fldCharType="separate"/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lang w:val="de-DE"/>
              </w:rPr>
              <w:fldChar w:fldCharType="end"/>
            </w:r>
          </w:p>
        </w:tc>
        <w:tc>
          <w:tcPr>
            <w:tcW w:w="388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20C69954" w14:textId="7B39C1FD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9673CC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3CC">
              <w:rPr>
                <w:lang w:val="de-DE"/>
              </w:rPr>
              <w:instrText xml:space="preserve"> FORMTEXT </w:instrText>
            </w:r>
            <w:r w:rsidRPr="009673CC">
              <w:rPr>
                <w:lang w:val="de-DE"/>
              </w:rPr>
            </w:r>
            <w:r w:rsidRPr="009673CC">
              <w:rPr>
                <w:lang w:val="de-DE"/>
              </w:rPr>
              <w:fldChar w:fldCharType="separate"/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lang w:val="de-DE"/>
              </w:rPr>
              <w:fldChar w:fldCharType="end"/>
            </w:r>
          </w:p>
        </w:tc>
      </w:tr>
      <w:tr w:rsidR="00B645EC" w:rsidRPr="00FC0AE3" w14:paraId="2014B6D5" w14:textId="77777777" w:rsidTr="00B645EC">
        <w:trPr>
          <w:cantSplit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565F" w14:textId="77777777" w:rsidR="00B645EC" w:rsidRPr="00FC0AE3" w:rsidRDefault="00B645EC" w:rsidP="00B645EC">
            <w:pPr>
              <w:spacing w:before="97" w:after="45"/>
              <w:rPr>
                <w:lang w:val="de-DE"/>
              </w:rPr>
            </w:pPr>
            <w:r w:rsidRPr="00FC0AE3">
              <w:t>2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3303" w14:textId="0F064535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BD2" w14:textId="4798D16E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8E158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1586">
              <w:rPr>
                <w:lang w:val="de-DE"/>
              </w:rPr>
              <w:instrText xml:space="preserve"> FORMTEXT </w:instrText>
            </w:r>
            <w:r w:rsidRPr="008E1586">
              <w:rPr>
                <w:lang w:val="de-DE"/>
              </w:rPr>
            </w:r>
            <w:r w:rsidRPr="008E1586">
              <w:rPr>
                <w:lang w:val="de-DE"/>
              </w:rPr>
              <w:fldChar w:fldCharType="separate"/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D9E" w14:textId="1A2F467C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6D00D0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D00D0">
              <w:rPr>
                <w:lang w:val="de-DE"/>
              </w:rPr>
              <w:instrText xml:space="preserve"> FORMTEXT </w:instrText>
            </w:r>
            <w:r w:rsidRPr="006D00D0">
              <w:rPr>
                <w:lang w:val="de-DE"/>
              </w:rPr>
            </w:r>
            <w:r w:rsidRPr="006D00D0">
              <w:rPr>
                <w:lang w:val="de-DE"/>
              </w:rPr>
              <w:fldChar w:fldCharType="separate"/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lang w:val="de-DE"/>
              </w:rPr>
              <w:fldChar w:fldCharType="end"/>
            </w:r>
          </w:p>
        </w:tc>
        <w:tc>
          <w:tcPr>
            <w:tcW w:w="3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BEA" w14:textId="71D3EF6F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9673CC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3CC">
              <w:rPr>
                <w:lang w:val="de-DE"/>
              </w:rPr>
              <w:instrText xml:space="preserve"> FORMTEXT </w:instrText>
            </w:r>
            <w:r w:rsidRPr="009673CC">
              <w:rPr>
                <w:lang w:val="de-DE"/>
              </w:rPr>
            </w:r>
            <w:r w:rsidRPr="009673CC">
              <w:rPr>
                <w:lang w:val="de-DE"/>
              </w:rPr>
              <w:fldChar w:fldCharType="separate"/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lang w:val="de-DE"/>
              </w:rPr>
              <w:fldChar w:fldCharType="end"/>
            </w:r>
          </w:p>
        </w:tc>
      </w:tr>
      <w:tr w:rsidR="00B645EC" w:rsidRPr="00FC0AE3" w14:paraId="3A54E4FF" w14:textId="77777777" w:rsidTr="00B645EC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CA31" w14:textId="77777777" w:rsidR="00B645EC" w:rsidRPr="00FC0AE3" w:rsidRDefault="00B645EC" w:rsidP="00B645EC">
            <w:pPr>
              <w:spacing w:before="97" w:after="45"/>
              <w:rPr>
                <w:lang w:val="de-DE"/>
              </w:rPr>
            </w:pPr>
            <w:r w:rsidRPr="00FC0AE3">
              <w:t>3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835" w14:textId="6AFFEB8B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94A" w14:textId="4CA73563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8E158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1586">
              <w:rPr>
                <w:lang w:val="de-DE"/>
              </w:rPr>
              <w:instrText xml:space="preserve"> FORMTEXT </w:instrText>
            </w:r>
            <w:r w:rsidRPr="008E1586">
              <w:rPr>
                <w:lang w:val="de-DE"/>
              </w:rPr>
            </w:r>
            <w:r w:rsidRPr="008E1586">
              <w:rPr>
                <w:lang w:val="de-DE"/>
              </w:rPr>
              <w:fldChar w:fldCharType="separate"/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37F0" w14:textId="22AFBEC4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6D00D0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D00D0">
              <w:rPr>
                <w:lang w:val="de-DE"/>
              </w:rPr>
              <w:instrText xml:space="preserve"> FORMTEXT </w:instrText>
            </w:r>
            <w:r w:rsidRPr="006D00D0">
              <w:rPr>
                <w:lang w:val="de-DE"/>
              </w:rPr>
            </w:r>
            <w:r w:rsidRPr="006D00D0">
              <w:rPr>
                <w:lang w:val="de-DE"/>
              </w:rPr>
              <w:fldChar w:fldCharType="separate"/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lang w:val="de-DE"/>
              </w:rPr>
              <w:fldChar w:fldCharType="end"/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45C" w14:textId="6A955E26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9673CC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3CC">
              <w:rPr>
                <w:lang w:val="de-DE"/>
              </w:rPr>
              <w:instrText xml:space="preserve"> FORMTEXT </w:instrText>
            </w:r>
            <w:r w:rsidRPr="009673CC">
              <w:rPr>
                <w:lang w:val="de-DE"/>
              </w:rPr>
            </w:r>
            <w:r w:rsidRPr="009673CC">
              <w:rPr>
                <w:lang w:val="de-DE"/>
              </w:rPr>
              <w:fldChar w:fldCharType="separate"/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lang w:val="de-DE"/>
              </w:rPr>
              <w:fldChar w:fldCharType="end"/>
            </w:r>
          </w:p>
        </w:tc>
      </w:tr>
      <w:tr w:rsidR="00B645EC" w:rsidRPr="00FC0AE3" w14:paraId="0D9EF4C9" w14:textId="77777777" w:rsidTr="00B645EC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E1E692" w14:textId="77777777" w:rsidR="00B645EC" w:rsidRPr="00FC0AE3" w:rsidRDefault="00B645EC" w:rsidP="00B645EC">
            <w:pPr>
              <w:spacing w:before="97" w:after="45"/>
              <w:rPr>
                <w:lang w:val="de-DE"/>
              </w:rPr>
            </w:pPr>
            <w:r w:rsidRPr="00FC0AE3">
              <w:t>4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576A5F" w14:textId="3F6764AE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FD54CE" w14:textId="45B7FB4B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8E158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1586">
              <w:rPr>
                <w:lang w:val="de-DE"/>
              </w:rPr>
              <w:instrText xml:space="preserve"> FORMTEXT </w:instrText>
            </w:r>
            <w:r w:rsidRPr="008E1586">
              <w:rPr>
                <w:lang w:val="de-DE"/>
              </w:rPr>
            </w:r>
            <w:r w:rsidRPr="008E1586">
              <w:rPr>
                <w:lang w:val="de-DE"/>
              </w:rPr>
              <w:fldChar w:fldCharType="separate"/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5A3868" w14:textId="4B363620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6D00D0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D00D0">
              <w:rPr>
                <w:lang w:val="de-DE"/>
              </w:rPr>
              <w:instrText xml:space="preserve"> FORMTEXT </w:instrText>
            </w:r>
            <w:r w:rsidRPr="006D00D0">
              <w:rPr>
                <w:lang w:val="de-DE"/>
              </w:rPr>
            </w:r>
            <w:r w:rsidRPr="006D00D0">
              <w:rPr>
                <w:lang w:val="de-DE"/>
              </w:rPr>
              <w:fldChar w:fldCharType="separate"/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lang w:val="de-DE"/>
              </w:rPr>
              <w:fldChar w:fldCharType="end"/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8979B" w14:textId="7F49B623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9673CC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3CC">
              <w:rPr>
                <w:lang w:val="de-DE"/>
              </w:rPr>
              <w:instrText xml:space="preserve"> FORMTEXT </w:instrText>
            </w:r>
            <w:r w:rsidRPr="009673CC">
              <w:rPr>
                <w:lang w:val="de-DE"/>
              </w:rPr>
            </w:r>
            <w:r w:rsidRPr="009673CC">
              <w:rPr>
                <w:lang w:val="de-DE"/>
              </w:rPr>
              <w:fldChar w:fldCharType="separate"/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lang w:val="de-DE"/>
              </w:rPr>
              <w:fldChar w:fldCharType="end"/>
            </w:r>
          </w:p>
        </w:tc>
      </w:tr>
      <w:tr w:rsidR="00B645EC" w:rsidRPr="00FC0AE3" w14:paraId="0DF21D53" w14:textId="77777777" w:rsidTr="00B645EC">
        <w:trPr>
          <w:cantSplit/>
        </w:trPr>
        <w:tc>
          <w:tcPr>
            <w:tcW w:w="2180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262177B2" w14:textId="77777777" w:rsidR="00B645EC" w:rsidRPr="00FC0AE3" w:rsidRDefault="00B645EC" w:rsidP="00B645EC">
            <w:pPr>
              <w:spacing w:before="97" w:after="45"/>
              <w:rPr>
                <w:lang w:val="de-DE"/>
              </w:rPr>
            </w:pPr>
            <w:r w:rsidRPr="00FC0AE3">
              <w:t>5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CF9B5BD" w14:textId="752686A3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30D11239" w14:textId="3E304E67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8E158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1586">
              <w:rPr>
                <w:lang w:val="de-DE"/>
              </w:rPr>
              <w:instrText xml:space="preserve"> FORMTEXT </w:instrText>
            </w:r>
            <w:r w:rsidRPr="008E1586">
              <w:rPr>
                <w:lang w:val="de-DE"/>
              </w:rPr>
            </w:r>
            <w:r w:rsidRPr="008E1586">
              <w:rPr>
                <w:lang w:val="de-DE"/>
              </w:rPr>
              <w:fldChar w:fldCharType="separate"/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D2A1293" w14:textId="79C74A0E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6D00D0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D00D0">
              <w:rPr>
                <w:lang w:val="de-DE"/>
              </w:rPr>
              <w:instrText xml:space="preserve"> FORMTEXT </w:instrText>
            </w:r>
            <w:r w:rsidRPr="006D00D0">
              <w:rPr>
                <w:lang w:val="de-DE"/>
              </w:rPr>
            </w:r>
            <w:r w:rsidRPr="006D00D0">
              <w:rPr>
                <w:lang w:val="de-DE"/>
              </w:rPr>
              <w:fldChar w:fldCharType="separate"/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lang w:val="de-DE"/>
              </w:rPr>
              <w:fldChar w:fldCharType="end"/>
            </w:r>
          </w:p>
        </w:tc>
        <w:tc>
          <w:tcPr>
            <w:tcW w:w="3883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42BDF7D7" w14:textId="49DD50DA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9673CC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3CC">
              <w:rPr>
                <w:lang w:val="de-DE"/>
              </w:rPr>
              <w:instrText xml:space="preserve"> FORMTEXT </w:instrText>
            </w:r>
            <w:r w:rsidRPr="009673CC">
              <w:rPr>
                <w:lang w:val="de-DE"/>
              </w:rPr>
            </w:r>
            <w:r w:rsidRPr="009673CC">
              <w:rPr>
                <w:lang w:val="de-DE"/>
              </w:rPr>
              <w:fldChar w:fldCharType="separate"/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lang w:val="de-DE"/>
              </w:rPr>
              <w:fldChar w:fldCharType="end"/>
            </w:r>
          </w:p>
        </w:tc>
      </w:tr>
      <w:tr w:rsidR="00B645EC" w:rsidRPr="00FC0AE3" w14:paraId="2E83D5F3" w14:textId="77777777" w:rsidTr="00B645EC">
        <w:trPr>
          <w:cantSplit/>
        </w:trPr>
        <w:tc>
          <w:tcPr>
            <w:tcW w:w="21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vAlign w:val="bottom"/>
          </w:tcPr>
          <w:p w14:paraId="1C5BBD1D" w14:textId="77777777" w:rsidR="00B645EC" w:rsidRPr="00FC0AE3" w:rsidRDefault="00B645EC" w:rsidP="00B645EC">
            <w:pPr>
              <w:spacing w:before="97" w:after="45"/>
              <w:rPr>
                <w:lang w:val="de-DE"/>
              </w:rPr>
            </w:pPr>
            <w:r w:rsidRPr="00FC0AE3">
              <w:t>6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2D1B6" w14:textId="6BA92E45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F64BB" w14:textId="5E3C9D4F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8E158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1586">
              <w:rPr>
                <w:lang w:val="de-DE"/>
              </w:rPr>
              <w:instrText xml:space="preserve"> FORMTEXT </w:instrText>
            </w:r>
            <w:r w:rsidRPr="008E1586">
              <w:rPr>
                <w:lang w:val="de-DE"/>
              </w:rPr>
            </w:r>
            <w:r w:rsidRPr="008E1586">
              <w:rPr>
                <w:lang w:val="de-DE"/>
              </w:rPr>
              <w:fldChar w:fldCharType="separate"/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noProof/>
                <w:lang w:val="de-DE"/>
              </w:rPr>
              <w:t> </w:t>
            </w:r>
            <w:r w:rsidRPr="008E1586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9A42D" w14:textId="6D70F285" w:rsidR="00B645EC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6D00D0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D00D0">
              <w:rPr>
                <w:lang w:val="de-DE"/>
              </w:rPr>
              <w:instrText xml:space="preserve"> FORMTEXT </w:instrText>
            </w:r>
            <w:r w:rsidRPr="006D00D0">
              <w:rPr>
                <w:lang w:val="de-DE"/>
              </w:rPr>
            </w:r>
            <w:r w:rsidRPr="006D00D0">
              <w:rPr>
                <w:lang w:val="de-DE"/>
              </w:rPr>
              <w:fldChar w:fldCharType="separate"/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noProof/>
                <w:lang w:val="de-DE"/>
              </w:rPr>
              <w:t> </w:t>
            </w:r>
            <w:r w:rsidRPr="006D00D0">
              <w:rPr>
                <w:lang w:val="de-DE"/>
              </w:rPr>
              <w:fldChar w:fldCharType="end"/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3F43A" w14:textId="4A73AA04" w:rsidR="00B645EC" w:rsidRPr="00FC0AE3" w:rsidRDefault="00B645EC" w:rsidP="00B645EC">
            <w:pPr>
              <w:spacing w:before="97" w:after="45"/>
              <w:jc w:val="center"/>
              <w:rPr>
                <w:lang w:val="de-DE"/>
              </w:rPr>
            </w:pPr>
            <w:r w:rsidRPr="009673CC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3CC">
              <w:rPr>
                <w:lang w:val="de-DE"/>
              </w:rPr>
              <w:instrText xml:space="preserve"> FORMTEXT </w:instrText>
            </w:r>
            <w:r w:rsidRPr="009673CC">
              <w:rPr>
                <w:lang w:val="de-DE"/>
              </w:rPr>
            </w:r>
            <w:r w:rsidRPr="009673CC">
              <w:rPr>
                <w:lang w:val="de-DE"/>
              </w:rPr>
              <w:fldChar w:fldCharType="separate"/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noProof/>
                <w:lang w:val="de-DE"/>
              </w:rPr>
              <w:t> </w:t>
            </w:r>
            <w:r w:rsidRPr="009673CC">
              <w:rPr>
                <w:lang w:val="de-DE"/>
              </w:rPr>
              <w:fldChar w:fldCharType="end"/>
            </w:r>
          </w:p>
        </w:tc>
      </w:tr>
    </w:tbl>
    <w:p w14:paraId="12B3A0B3" w14:textId="77777777" w:rsidR="00FC0AE3" w:rsidRPr="00FC0AE3" w:rsidRDefault="00FC0AE3" w:rsidP="00FC0AE3">
      <w:pPr>
        <w:jc w:val="center"/>
      </w:pPr>
    </w:p>
    <w:p w14:paraId="43C0854D" w14:textId="75670556" w:rsidR="00421B27" w:rsidRDefault="00B645EC" w:rsidP="0038176F">
      <w:pPr>
        <w:autoSpaceDE/>
        <w:autoSpaceDN/>
        <w:adjustRightInd/>
      </w:pPr>
      <w:r>
        <w:t xml:space="preserve">Dit aanvraagformulier DIGITAAL inleveren bij </w:t>
      </w:r>
      <w:hyperlink r:id="rId8" w:history="1">
        <w:r w:rsidRPr="00814180">
          <w:rPr>
            <w:rStyle w:val="Hyperlink"/>
          </w:rPr>
          <w:t>redned.lifesavingsport@gmail.com</w:t>
        </w:r>
      </w:hyperlink>
      <w:r>
        <w:t>.</w:t>
      </w:r>
    </w:p>
    <w:p w14:paraId="0D022CEC" w14:textId="5E2CFC55" w:rsidR="00B645EC" w:rsidRDefault="00B645EC" w:rsidP="0038176F">
      <w:pPr>
        <w:autoSpaceDE/>
        <w:autoSpaceDN/>
        <w:adjustRightInd/>
      </w:pPr>
    </w:p>
    <w:p w14:paraId="7ED94196" w14:textId="16CC794F" w:rsidR="00B645EC" w:rsidRDefault="00B645EC" w:rsidP="0038176F">
      <w:pPr>
        <w:autoSpaceDE/>
        <w:autoSpaceDN/>
        <w:adjustRightInd/>
      </w:pPr>
      <w:r>
        <w:t>Binnen maximaal 5 dagen krijgt u het weer retour gemaild.</w:t>
      </w:r>
    </w:p>
    <w:p w14:paraId="3D5695BB" w14:textId="3DBAEC18" w:rsidR="00B645EC" w:rsidRDefault="00B645EC" w:rsidP="0038176F">
      <w:pPr>
        <w:autoSpaceDE/>
        <w:autoSpaceDN/>
        <w:adjustRightInd/>
      </w:pPr>
    </w:p>
    <w:p w14:paraId="4700214C" w14:textId="6B0A2C82" w:rsidR="00B645EC" w:rsidRDefault="00B645EC" w:rsidP="0038176F">
      <w:pPr>
        <w:pBdr>
          <w:bottom w:val="double" w:sz="6" w:space="1" w:color="auto"/>
        </w:pBdr>
        <w:autoSpaceDE/>
        <w:autoSpaceDN/>
        <w:adjustRightInd/>
      </w:pPr>
    </w:p>
    <w:p w14:paraId="6D9FF644" w14:textId="55611DCE" w:rsidR="00B645EC" w:rsidRDefault="00B645EC" w:rsidP="0038176F">
      <w:pPr>
        <w:autoSpaceDE/>
        <w:autoSpaceDN/>
        <w:adjustRightInd/>
      </w:pPr>
    </w:p>
    <w:p w14:paraId="09C14187" w14:textId="441283BC" w:rsidR="00B645EC" w:rsidRDefault="00B645EC" w:rsidP="0038176F">
      <w:pPr>
        <w:autoSpaceDE/>
        <w:autoSpaceDN/>
        <w:adjustRightInd/>
      </w:pPr>
      <w:r>
        <w:t>In te vullen door Programmaraad Sport evenementen</w:t>
      </w:r>
    </w:p>
    <w:p w14:paraId="1554A502" w14:textId="6B4AEBCE" w:rsidR="00B645EC" w:rsidRDefault="00B645EC" w:rsidP="0038176F">
      <w:pPr>
        <w:autoSpaceDE/>
        <w:autoSpaceDN/>
        <w:adjustRightInd/>
      </w:pPr>
    </w:p>
    <w:tbl>
      <w:tblPr>
        <w:tblW w:w="989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14"/>
        <w:gridCol w:w="6577"/>
      </w:tblGrid>
      <w:tr w:rsidR="00B645EC" w:rsidRPr="00FC0AE3" w14:paraId="7F5F675C" w14:textId="77777777" w:rsidTr="00B645EC">
        <w:trPr>
          <w:cantSplit/>
        </w:trPr>
        <w:tc>
          <w:tcPr>
            <w:tcW w:w="331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  <w:shd w:val="pct20" w:color="auto" w:fill="FFFFFF"/>
          </w:tcPr>
          <w:p w14:paraId="5DBD8AB9" w14:textId="77777777" w:rsidR="00B645EC" w:rsidRPr="00FC0AE3" w:rsidRDefault="00B645EC" w:rsidP="00B61778">
            <w:pPr>
              <w:spacing w:before="97" w:after="45"/>
              <w:jc w:val="center"/>
              <w:rPr>
                <w:lang w:val="de-DE"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657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shd w:val="pct20" w:color="auto" w:fill="FFFFFF"/>
          </w:tcPr>
          <w:p w14:paraId="4B7FC2C2" w14:textId="23904C09" w:rsidR="00B645EC" w:rsidRPr="00FC0AE3" w:rsidRDefault="00B645EC" w:rsidP="00B61778">
            <w:pPr>
              <w:spacing w:before="97" w:after="45"/>
              <w:jc w:val="center"/>
              <w:rPr>
                <w:b/>
                <w:bCs/>
              </w:rPr>
            </w:pPr>
          </w:p>
        </w:tc>
      </w:tr>
      <w:tr w:rsidR="00B645EC" w:rsidRPr="00FC0AE3" w14:paraId="29E8E606" w14:textId="77777777" w:rsidTr="00B645EC">
        <w:trPr>
          <w:cantSplit/>
        </w:trPr>
        <w:tc>
          <w:tcPr>
            <w:tcW w:w="331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14:paraId="0A0D414A" w14:textId="77777777" w:rsidR="00B645EC" w:rsidRPr="00FC0AE3" w:rsidRDefault="00B645EC" w:rsidP="00B61778">
            <w:pPr>
              <w:spacing w:before="97" w:after="45"/>
              <w:rPr>
                <w:lang w:val="de-DE"/>
              </w:rPr>
            </w:pPr>
            <w:r w:rsidRPr="00FC0AE3">
              <w:t>1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7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398E79F1" w14:textId="77777777" w:rsidR="00B645EC" w:rsidRPr="00FC0AE3" w:rsidRDefault="00B645EC" w:rsidP="00B61778">
            <w:pPr>
              <w:spacing w:before="97" w:after="45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645EC" w:rsidRPr="00FC0AE3" w14:paraId="0E7D5852" w14:textId="77777777" w:rsidTr="00B645EC">
        <w:trPr>
          <w:cantSplit/>
        </w:trPr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D34FE" w14:textId="77777777" w:rsidR="00B645EC" w:rsidRPr="00FC0AE3" w:rsidRDefault="00B645EC" w:rsidP="00B61778">
            <w:pPr>
              <w:spacing w:before="97" w:after="45"/>
              <w:rPr>
                <w:lang w:val="de-DE"/>
              </w:rPr>
            </w:pPr>
            <w:r w:rsidRPr="00FC0AE3">
              <w:t>2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2AE" w14:textId="77777777" w:rsidR="00B645EC" w:rsidRPr="00FC0AE3" w:rsidRDefault="00B645EC" w:rsidP="00B61778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</w:tr>
      <w:tr w:rsidR="00B645EC" w:rsidRPr="00FC0AE3" w14:paraId="25B390F6" w14:textId="77777777" w:rsidTr="00B645EC">
        <w:trPr>
          <w:cantSplit/>
        </w:trPr>
        <w:tc>
          <w:tcPr>
            <w:tcW w:w="3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05F8" w14:textId="77777777" w:rsidR="00B645EC" w:rsidRPr="00FC0AE3" w:rsidRDefault="00B645EC" w:rsidP="00B61778">
            <w:pPr>
              <w:spacing w:before="97" w:after="45"/>
              <w:rPr>
                <w:lang w:val="de-DE"/>
              </w:rPr>
            </w:pPr>
            <w:r w:rsidRPr="00FC0AE3">
              <w:t>3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689" w14:textId="77777777" w:rsidR="00B645EC" w:rsidRPr="00FC0AE3" w:rsidRDefault="00B645EC" w:rsidP="00B61778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</w:tr>
      <w:tr w:rsidR="00B645EC" w:rsidRPr="00FC0AE3" w14:paraId="43D28D5F" w14:textId="77777777" w:rsidTr="00B645EC">
        <w:trPr>
          <w:cantSplit/>
        </w:trPr>
        <w:tc>
          <w:tcPr>
            <w:tcW w:w="3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CCE303" w14:textId="77777777" w:rsidR="00B645EC" w:rsidRPr="00FC0AE3" w:rsidRDefault="00B645EC" w:rsidP="00B61778">
            <w:pPr>
              <w:spacing w:before="97" w:after="45"/>
              <w:rPr>
                <w:lang w:val="de-DE"/>
              </w:rPr>
            </w:pPr>
            <w:r w:rsidRPr="00FC0AE3">
              <w:t>4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2DEC63" w14:textId="77777777" w:rsidR="00B645EC" w:rsidRPr="00FC0AE3" w:rsidRDefault="00B645EC" w:rsidP="00B61778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</w:tr>
      <w:tr w:rsidR="00B645EC" w:rsidRPr="00FC0AE3" w14:paraId="441F0B81" w14:textId="77777777" w:rsidTr="00B645EC">
        <w:trPr>
          <w:cantSplit/>
        </w:trPr>
        <w:tc>
          <w:tcPr>
            <w:tcW w:w="3314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14:paraId="7F8655A4" w14:textId="77777777" w:rsidR="00B645EC" w:rsidRPr="00FC0AE3" w:rsidRDefault="00B645EC" w:rsidP="00B61778">
            <w:pPr>
              <w:spacing w:before="97" w:after="45"/>
              <w:rPr>
                <w:lang w:val="de-DE"/>
              </w:rPr>
            </w:pPr>
            <w:r w:rsidRPr="00FC0AE3">
              <w:t>5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F907681" w14:textId="77777777" w:rsidR="00B645EC" w:rsidRPr="00FC0AE3" w:rsidRDefault="00B645EC" w:rsidP="00B61778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</w:tr>
      <w:tr w:rsidR="00B645EC" w:rsidRPr="00FC0AE3" w14:paraId="204C17F3" w14:textId="77777777" w:rsidTr="00B645EC">
        <w:trPr>
          <w:cantSplit/>
        </w:trPr>
        <w:tc>
          <w:tcPr>
            <w:tcW w:w="33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8" w:space="0" w:color="auto"/>
            </w:tcBorders>
            <w:vAlign w:val="bottom"/>
          </w:tcPr>
          <w:p w14:paraId="76092921" w14:textId="77777777" w:rsidR="00B645EC" w:rsidRPr="00FC0AE3" w:rsidRDefault="00B645EC" w:rsidP="00B61778">
            <w:pPr>
              <w:spacing w:before="97" w:after="45"/>
              <w:rPr>
                <w:lang w:val="de-DE"/>
              </w:rPr>
            </w:pPr>
            <w:r w:rsidRPr="00FC0AE3">
              <w:t>6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7BCBF3" w14:textId="77777777" w:rsidR="00B645EC" w:rsidRPr="00FC0AE3" w:rsidRDefault="00B645EC" w:rsidP="00B61778">
            <w:pPr>
              <w:spacing w:before="97" w:after="45"/>
              <w:jc w:val="center"/>
              <w:rPr>
                <w:lang w:val="de-DE"/>
              </w:rPr>
            </w:pPr>
            <w:r w:rsidRPr="00156E66"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E66">
              <w:rPr>
                <w:lang w:val="de-DE"/>
              </w:rPr>
              <w:instrText xml:space="preserve"> FORMTEXT </w:instrText>
            </w:r>
            <w:r w:rsidRPr="00156E66">
              <w:rPr>
                <w:lang w:val="de-DE"/>
              </w:rPr>
            </w:r>
            <w:r w:rsidRPr="00156E66">
              <w:rPr>
                <w:lang w:val="de-DE"/>
              </w:rPr>
              <w:fldChar w:fldCharType="separate"/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noProof/>
                <w:lang w:val="de-DE"/>
              </w:rPr>
              <w:t> </w:t>
            </w:r>
            <w:r w:rsidRPr="00156E66">
              <w:rPr>
                <w:lang w:val="de-DE"/>
              </w:rPr>
              <w:fldChar w:fldCharType="end"/>
            </w:r>
          </w:p>
        </w:tc>
      </w:tr>
    </w:tbl>
    <w:p w14:paraId="344532E0" w14:textId="77777777" w:rsidR="00B645EC" w:rsidRPr="00FC0AE3" w:rsidRDefault="00B645EC" w:rsidP="0038176F">
      <w:pPr>
        <w:autoSpaceDE/>
        <w:autoSpaceDN/>
        <w:adjustRightInd/>
      </w:pPr>
    </w:p>
    <w:sectPr w:rsidR="00B645EC" w:rsidRPr="00FC0AE3" w:rsidSect="00B645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1702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62D4" w14:textId="77777777" w:rsidR="003674D4" w:rsidRDefault="003674D4" w:rsidP="00E220AB">
      <w:r>
        <w:separator/>
      </w:r>
    </w:p>
  </w:endnote>
  <w:endnote w:type="continuationSeparator" w:id="0">
    <w:p w14:paraId="10E4778E" w14:textId="77777777" w:rsidR="003674D4" w:rsidRDefault="003674D4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B65B" w14:textId="77777777" w:rsidR="002954B3" w:rsidRDefault="002954B3">
    <w:pPr>
      <w:pStyle w:val="Voettekst"/>
      <w:rPr>
        <w:color w:val="EA5B0C"/>
      </w:rPr>
    </w:pPr>
  </w:p>
  <w:p w14:paraId="355EB234" w14:textId="77777777" w:rsidR="002954B3" w:rsidRDefault="002954B3">
    <w:pPr>
      <w:pStyle w:val="Voettekst"/>
      <w:rPr>
        <w:color w:val="EA5B0C"/>
      </w:rPr>
    </w:pPr>
  </w:p>
  <w:p w14:paraId="0CE73302" w14:textId="77777777" w:rsidR="00AA4011" w:rsidRDefault="00AA4011">
    <w:pPr>
      <w:pStyle w:val="Voettekst"/>
      <w:rPr>
        <w:color w:val="EA5B0C"/>
      </w:rPr>
    </w:pPr>
  </w:p>
  <w:p w14:paraId="1C9C9D75" w14:textId="77777777" w:rsidR="00AA4011" w:rsidRPr="00C207CA" w:rsidRDefault="00C207CA">
    <w:pPr>
      <w:pStyle w:val="Voettekst"/>
      <w:rPr>
        <w:color w:val="EA5B0C"/>
      </w:rPr>
    </w:pPr>
    <w:r w:rsidRPr="00C207CA">
      <w:rPr>
        <w:b/>
        <w:noProof/>
        <w:color w:val="EA5B0C"/>
      </w:rPr>
      <w:drawing>
        <wp:anchor distT="0" distB="0" distL="114300" distR="114300" simplePos="0" relativeHeight="251667456" behindDoc="1" locked="0" layoutInCell="1" allowOverlap="1" wp14:anchorId="7B0F7243" wp14:editId="1A9F5DFE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CA">
      <w:rPr>
        <w:color w:val="EA5B0C"/>
      </w:rPr>
      <w:t xml:space="preserve">Versie 0.0 – 00 maand </w:t>
    </w:r>
    <w:r w:rsidR="00AA4011">
      <w:rPr>
        <w:color w:val="EA5B0C"/>
      </w:rPr>
      <w:t>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78BF" w14:textId="666FDE11" w:rsidR="00D535BB" w:rsidRPr="00605892" w:rsidRDefault="00DB23A0">
    <w:pPr>
      <w:pStyle w:val="Voettekst"/>
      <w:rPr>
        <w:b/>
        <w:color w:val="EA5B0C"/>
      </w:rPr>
    </w:pPr>
    <w:r>
      <w:rPr>
        <w:b/>
        <w:noProof/>
        <w:color w:val="EA5B0C"/>
      </w:rPr>
      <w:drawing>
        <wp:anchor distT="0" distB="0" distL="114300" distR="114300" simplePos="0" relativeHeight="251657216" behindDoc="1" locked="0" layoutInCell="1" allowOverlap="1" wp14:anchorId="7CBAA136" wp14:editId="1EC78756">
          <wp:simplePos x="0" y="0"/>
          <wp:positionH relativeFrom="column">
            <wp:posOffset>-899795</wp:posOffset>
          </wp:positionH>
          <wp:positionV relativeFrom="paragraph">
            <wp:posOffset>-742315</wp:posOffset>
          </wp:positionV>
          <wp:extent cx="7560000" cy="1212767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76F">
      <w:rPr>
        <w:b/>
        <w:color w:val="EA5B0C"/>
      </w:rPr>
      <w:t>V</w:t>
    </w:r>
    <w:r w:rsidR="00605892" w:rsidRPr="00605892">
      <w:rPr>
        <w:b/>
        <w:color w:val="EA5B0C"/>
      </w:rPr>
      <w:t>ersie</w:t>
    </w:r>
    <w:r w:rsidR="0038176F">
      <w:rPr>
        <w:b/>
        <w:color w:val="EA5B0C"/>
      </w:rPr>
      <w:t xml:space="preserve"> </w:t>
    </w:r>
    <w:r w:rsidR="00FC0AE3">
      <w:rPr>
        <w:b/>
        <w:color w:val="EA5B0C"/>
      </w:rPr>
      <w:t>1</w:t>
    </w:r>
    <w:r w:rsidR="0038176F">
      <w:rPr>
        <w:b/>
        <w:color w:val="EA5B0C"/>
      </w:rPr>
      <w:t>.</w:t>
    </w:r>
    <w:r w:rsidR="00892180">
      <w:rPr>
        <w:b/>
        <w:color w:val="EA5B0C"/>
      </w:rPr>
      <w:t>2</w:t>
    </w:r>
    <w:r w:rsidR="0038176F">
      <w:rPr>
        <w:b/>
        <w:color w:val="EA5B0C"/>
      </w:rPr>
      <w:t xml:space="preserve"> – </w:t>
    </w:r>
    <w:r w:rsidR="00A71512">
      <w:rPr>
        <w:b/>
        <w:color w:val="EA5B0C"/>
      </w:rPr>
      <w:t>1</w:t>
    </w:r>
    <w:r w:rsidR="00BF0C54">
      <w:rPr>
        <w:b/>
        <w:color w:val="EA5B0C"/>
      </w:rPr>
      <w:t xml:space="preserve">1 </w:t>
    </w:r>
    <w:r w:rsidR="00BA6AF8">
      <w:rPr>
        <w:b/>
        <w:color w:val="EA5B0C"/>
      </w:rPr>
      <w:t>september</w:t>
    </w:r>
    <w:r w:rsidR="00892180">
      <w:rPr>
        <w:b/>
        <w:color w:val="EA5B0C"/>
      </w:rPr>
      <w:t xml:space="preserve"> 20</w:t>
    </w:r>
    <w:r w:rsidR="00BF0C54">
      <w:rPr>
        <w:b/>
        <w:color w:val="EA5B0C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6B9D" w14:textId="77777777" w:rsidR="003674D4" w:rsidRDefault="003674D4" w:rsidP="00E220AB">
      <w:r>
        <w:separator/>
      </w:r>
    </w:p>
  </w:footnote>
  <w:footnote w:type="continuationSeparator" w:id="0">
    <w:p w14:paraId="59E4B3F1" w14:textId="77777777" w:rsidR="003674D4" w:rsidRDefault="003674D4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05E" w14:textId="77777777" w:rsidR="00562CC1" w:rsidRPr="00A344C3" w:rsidRDefault="00A344C3" w:rsidP="00A344C3">
    <w:pPr>
      <w:pStyle w:val="Koptekst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3AFEED6" wp14:editId="0F6A461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F23B" w14:textId="77777777" w:rsidR="00DB23A0" w:rsidRDefault="00DB23A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E5913E" wp14:editId="7801EBA9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3889248" cy="1231392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48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o7K1Do/mdXyn5M4DOhuxn8WmD1Kcod6W820su2AGPp3LLcdaHZ4W1Ig08Iwa4p9GUZn2uqXxFlUyywm/nNLkqw==" w:salt="gPG3PUGGfUHo41ZRj8sJR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E3"/>
    <w:rsid w:val="00024DDA"/>
    <w:rsid w:val="00067DD7"/>
    <w:rsid w:val="00075DD1"/>
    <w:rsid w:val="0007781E"/>
    <w:rsid w:val="0008764E"/>
    <w:rsid w:val="00094F61"/>
    <w:rsid w:val="000E2787"/>
    <w:rsid w:val="001151B9"/>
    <w:rsid w:val="00115B2A"/>
    <w:rsid w:val="00121191"/>
    <w:rsid w:val="00137025"/>
    <w:rsid w:val="00154CA5"/>
    <w:rsid w:val="001879FD"/>
    <w:rsid w:val="00190D42"/>
    <w:rsid w:val="00196AFC"/>
    <w:rsid w:val="001B56DE"/>
    <w:rsid w:val="001C445D"/>
    <w:rsid w:val="001F2A02"/>
    <w:rsid w:val="0020527C"/>
    <w:rsid w:val="00220B34"/>
    <w:rsid w:val="002408A3"/>
    <w:rsid w:val="0024772D"/>
    <w:rsid w:val="00266082"/>
    <w:rsid w:val="00290CB7"/>
    <w:rsid w:val="002954B3"/>
    <w:rsid w:val="002A364C"/>
    <w:rsid w:val="002F1FAE"/>
    <w:rsid w:val="002F69E3"/>
    <w:rsid w:val="0032593D"/>
    <w:rsid w:val="00337475"/>
    <w:rsid w:val="00341D20"/>
    <w:rsid w:val="00344099"/>
    <w:rsid w:val="003503B8"/>
    <w:rsid w:val="00357B5B"/>
    <w:rsid w:val="00360014"/>
    <w:rsid w:val="003644DA"/>
    <w:rsid w:val="003674D4"/>
    <w:rsid w:val="00376DF3"/>
    <w:rsid w:val="0038176F"/>
    <w:rsid w:val="00381F71"/>
    <w:rsid w:val="0038784B"/>
    <w:rsid w:val="00391F30"/>
    <w:rsid w:val="003A5B16"/>
    <w:rsid w:val="00421B27"/>
    <w:rsid w:val="00477733"/>
    <w:rsid w:val="004B14A7"/>
    <w:rsid w:val="004F569A"/>
    <w:rsid w:val="00540BDA"/>
    <w:rsid w:val="005450AA"/>
    <w:rsid w:val="005537F5"/>
    <w:rsid w:val="00561ED6"/>
    <w:rsid w:val="00562CC1"/>
    <w:rsid w:val="005D4434"/>
    <w:rsid w:val="005F2C47"/>
    <w:rsid w:val="005F3E5B"/>
    <w:rsid w:val="00605892"/>
    <w:rsid w:val="006144D8"/>
    <w:rsid w:val="006359A6"/>
    <w:rsid w:val="00653FA8"/>
    <w:rsid w:val="00671EB1"/>
    <w:rsid w:val="00680736"/>
    <w:rsid w:val="00683A18"/>
    <w:rsid w:val="00696714"/>
    <w:rsid w:val="006B33D4"/>
    <w:rsid w:val="007138AD"/>
    <w:rsid w:val="007616D7"/>
    <w:rsid w:val="007871C1"/>
    <w:rsid w:val="00796580"/>
    <w:rsid w:val="007A6E25"/>
    <w:rsid w:val="007B439E"/>
    <w:rsid w:val="007E2444"/>
    <w:rsid w:val="007F23F2"/>
    <w:rsid w:val="007F4F7E"/>
    <w:rsid w:val="00850AC3"/>
    <w:rsid w:val="00860CCF"/>
    <w:rsid w:val="00892180"/>
    <w:rsid w:val="0089377B"/>
    <w:rsid w:val="008E15C8"/>
    <w:rsid w:val="008F6323"/>
    <w:rsid w:val="00921A75"/>
    <w:rsid w:val="00922095"/>
    <w:rsid w:val="00974767"/>
    <w:rsid w:val="009A5477"/>
    <w:rsid w:val="00A1691B"/>
    <w:rsid w:val="00A23558"/>
    <w:rsid w:val="00A344C3"/>
    <w:rsid w:val="00A467C5"/>
    <w:rsid w:val="00A60F7B"/>
    <w:rsid w:val="00A71512"/>
    <w:rsid w:val="00A9078B"/>
    <w:rsid w:val="00AA4011"/>
    <w:rsid w:val="00AC7943"/>
    <w:rsid w:val="00AF6392"/>
    <w:rsid w:val="00B34070"/>
    <w:rsid w:val="00B645EC"/>
    <w:rsid w:val="00BA534F"/>
    <w:rsid w:val="00BA6AF8"/>
    <w:rsid w:val="00BB3700"/>
    <w:rsid w:val="00BC0A7E"/>
    <w:rsid w:val="00BD1D00"/>
    <w:rsid w:val="00BD7FA7"/>
    <w:rsid w:val="00BF0C54"/>
    <w:rsid w:val="00C01EAD"/>
    <w:rsid w:val="00C207CA"/>
    <w:rsid w:val="00C31DAC"/>
    <w:rsid w:val="00C605EB"/>
    <w:rsid w:val="00C81937"/>
    <w:rsid w:val="00CB387E"/>
    <w:rsid w:val="00CD3B18"/>
    <w:rsid w:val="00CE3ACA"/>
    <w:rsid w:val="00D0388E"/>
    <w:rsid w:val="00D51FFC"/>
    <w:rsid w:val="00D535BB"/>
    <w:rsid w:val="00D74BCC"/>
    <w:rsid w:val="00D91AA8"/>
    <w:rsid w:val="00DB23A0"/>
    <w:rsid w:val="00DC3576"/>
    <w:rsid w:val="00DD2183"/>
    <w:rsid w:val="00DE59A3"/>
    <w:rsid w:val="00E220AB"/>
    <w:rsid w:val="00E3040F"/>
    <w:rsid w:val="00E50E1C"/>
    <w:rsid w:val="00E739B0"/>
    <w:rsid w:val="00E85D07"/>
    <w:rsid w:val="00E9334B"/>
    <w:rsid w:val="00EA7AB4"/>
    <w:rsid w:val="00EB0EA1"/>
    <w:rsid w:val="00EB20FC"/>
    <w:rsid w:val="00EC3F3E"/>
    <w:rsid w:val="00ED5F49"/>
    <w:rsid w:val="00EF243C"/>
    <w:rsid w:val="00F75535"/>
    <w:rsid w:val="00F77C8F"/>
    <w:rsid w:val="00F838EB"/>
    <w:rsid w:val="00F9664D"/>
    <w:rsid w:val="00FB3005"/>
    <w:rsid w:val="00FC0AE3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DB4E"/>
  <w15:docId w15:val="{D471CFE0-F7DB-4E31-B39B-A5A2C689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0AE3"/>
    <w:pPr>
      <w:autoSpaceDE w:val="0"/>
      <w:autoSpaceDN w:val="0"/>
      <w:adjustRightInd w:val="0"/>
    </w:p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suppressAutoHyphens/>
      <w:spacing w:before="480"/>
      <w:ind w:left="431" w:hanging="431"/>
      <w:textAlignment w:val="center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suppressAutoHyphens/>
      <w:spacing w:before="480"/>
      <w:textAlignment w:val="center"/>
      <w:outlineLvl w:val="2"/>
    </w:pPr>
    <w:rPr>
      <w:b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tabs>
        <w:tab w:val="left" w:pos="170"/>
        <w:tab w:val="left" w:pos="283"/>
      </w:tabs>
      <w:suppressAutoHyphens/>
      <w:textAlignment w:val="center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4"/>
    </w:pPr>
    <w:rPr>
      <w:rFonts w:ascii="Cambria" w:eastAsia="Times New Roman" w:hAnsi="Cambria"/>
      <w:color w:val="243F60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5"/>
    </w:pPr>
    <w:rPr>
      <w:rFonts w:ascii="Cambria" w:eastAsia="Times New Roman" w:hAnsi="Cambria"/>
      <w:i/>
      <w:iCs/>
      <w:color w:val="243F60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6"/>
    </w:pPr>
    <w:rPr>
      <w:rFonts w:ascii="Cambria" w:eastAsia="Times New Roman" w:hAnsi="Cambria"/>
      <w:i/>
      <w:iCs/>
      <w:color w:val="404040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7"/>
    </w:pPr>
    <w:rPr>
      <w:rFonts w:ascii="Cambria" w:eastAsia="Times New Roman" w:hAnsi="Cambria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tabs>
        <w:tab w:val="left" w:pos="170"/>
        <w:tab w:val="left" w:pos="283"/>
      </w:tabs>
      <w:suppressAutoHyphens/>
      <w:spacing w:before="200"/>
      <w:textAlignment w:val="center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left" w:pos="170"/>
        <w:tab w:val="left" w:pos="283"/>
        <w:tab w:val="center" w:pos="4536"/>
        <w:tab w:val="right" w:pos="9072"/>
      </w:tabs>
      <w:suppressAutoHyphens/>
      <w:textAlignment w:val="center"/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left" w:pos="170"/>
        <w:tab w:val="left" w:pos="283"/>
        <w:tab w:val="center" w:pos="4536"/>
        <w:tab w:val="right" w:pos="9072"/>
      </w:tabs>
      <w:suppressAutoHyphens/>
      <w:textAlignment w:val="center"/>
    </w:pPr>
    <w:rPr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pPr>
      <w:tabs>
        <w:tab w:val="left" w:pos="170"/>
        <w:tab w:val="left" w:pos="283"/>
      </w:tabs>
      <w:suppressAutoHyphens/>
      <w:textAlignment w:val="center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pPr>
      <w:tabs>
        <w:tab w:val="left" w:pos="170"/>
        <w:tab w:val="left" w:pos="283"/>
      </w:tabs>
      <w:suppressAutoHyphens/>
      <w:textAlignment w:val="center"/>
    </w:pPr>
    <w:rPr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  <w:tabs>
        <w:tab w:val="left" w:pos="170"/>
        <w:tab w:val="left" w:pos="283"/>
      </w:tabs>
      <w:suppressAutoHyphens/>
      <w:textAlignment w:val="center"/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left" w:pos="400"/>
        <w:tab w:val="right" w:leader="dot" w:pos="9638"/>
      </w:tabs>
      <w:suppressAutoHyphens/>
      <w:spacing w:after="100"/>
      <w:textAlignment w:val="center"/>
    </w:pPr>
    <w:rPr>
      <w:b/>
      <w:noProof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left" w:pos="1100"/>
        <w:tab w:val="right" w:leader="dot" w:pos="9639"/>
      </w:tabs>
      <w:suppressAutoHyphens/>
      <w:ind w:left="403"/>
      <w:textAlignment w:val="center"/>
    </w:pPr>
    <w:rPr>
      <w:noProof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left" w:pos="1100"/>
        <w:tab w:val="right" w:leader="dot" w:pos="9628"/>
      </w:tabs>
      <w:suppressAutoHyphens/>
      <w:spacing w:after="100"/>
      <w:ind w:left="400"/>
      <w:textAlignment w:val="center"/>
    </w:pPr>
    <w:rPr>
      <w:i/>
      <w:noProof/>
      <w:szCs w:val="22"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tabs>
        <w:tab w:val="left" w:pos="170"/>
        <w:tab w:val="left" w:pos="283"/>
      </w:tabs>
      <w:suppressAutoHyphens/>
      <w:ind w:left="720"/>
      <w:contextualSpacing/>
      <w:textAlignment w:val="center"/>
    </w:pPr>
    <w:rPr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ed.lifesavingspor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\Documents\Nationale%20Evenementen\Huisstijl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B8D5-D6CE-4689-AC9B-AFBAF7D6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26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 van den Aardweg</cp:lastModifiedBy>
  <cp:revision>7</cp:revision>
  <cp:lastPrinted>2014-11-07T12:50:00Z</cp:lastPrinted>
  <dcterms:created xsi:type="dcterms:W3CDTF">2021-09-11T12:37:00Z</dcterms:created>
  <dcterms:modified xsi:type="dcterms:W3CDTF">2021-09-11T13:02:00Z</dcterms:modified>
</cp:coreProperties>
</file>