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E42B" w14:textId="77777777" w:rsidR="00C528B3" w:rsidRPr="00FC1259" w:rsidRDefault="00757192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sz w:val="28"/>
          <w:szCs w:val="28"/>
        </w:rPr>
      </w:pPr>
      <w:r w:rsidRPr="00FC1259">
        <w:rPr>
          <w:b/>
          <w:sz w:val="28"/>
          <w:szCs w:val="28"/>
        </w:rPr>
        <w:t>Aanvraag Erkenning Nederlands Record</w:t>
      </w:r>
    </w:p>
    <w:tbl>
      <w:tblPr>
        <w:tblStyle w:val="Tabelraster"/>
        <w:tblW w:w="0" w:type="auto"/>
        <w:tblInd w:w="7621" w:type="dxa"/>
        <w:tblLook w:val="04A0" w:firstRow="1" w:lastRow="0" w:firstColumn="1" w:lastColumn="0" w:noHBand="0" w:noVBand="1"/>
      </w:tblPr>
      <w:tblGrid>
        <w:gridCol w:w="1439"/>
      </w:tblGrid>
      <w:tr w:rsidR="00C528B3" w:rsidRPr="00244E62" w14:paraId="2F45589E" w14:textId="77777777" w:rsidTr="00C528B3">
        <w:trPr>
          <w:trHeight w:val="684"/>
        </w:trPr>
        <w:tc>
          <w:tcPr>
            <w:tcW w:w="1634" w:type="dxa"/>
          </w:tcPr>
          <w:p w14:paraId="7FB53449" w14:textId="53CFCAB6" w:rsidR="00C528B3" w:rsidRDefault="002718C8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  <w:r>
              <w:rPr>
                <w:szCs w:val="20"/>
              </w:rPr>
              <w:t>April</w:t>
            </w:r>
            <w:r w:rsidR="00C528B3" w:rsidRPr="00244E62">
              <w:rPr>
                <w:szCs w:val="20"/>
              </w:rPr>
              <w:t xml:space="preserve"> 201</w:t>
            </w:r>
            <w:r w:rsidR="001B236E">
              <w:rPr>
                <w:szCs w:val="20"/>
              </w:rPr>
              <w:t>9</w:t>
            </w:r>
          </w:p>
          <w:p w14:paraId="65A3DF96" w14:textId="77777777" w:rsidR="00497211" w:rsidRPr="00244E62" w:rsidRDefault="00497211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</w:p>
          <w:p w14:paraId="5AC55C20" w14:textId="77777777" w:rsidR="00C528B3" w:rsidRPr="00244E62" w:rsidRDefault="001A04C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  <w:r w:rsidR="00887EA2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757192">
              <w:rPr>
                <w:b/>
                <w:sz w:val="48"/>
                <w:szCs w:val="48"/>
              </w:rPr>
              <w:t>7</w:t>
            </w:r>
          </w:p>
          <w:p w14:paraId="606C2146" w14:textId="77777777" w:rsidR="00C528B3" w:rsidRPr="00244E62" w:rsidRDefault="00C528B3" w:rsidP="0038176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14:paraId="1265653E" w14:textId="77777777" w:rsidR="00CF0FF2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Wedstrijd</w:t>
      </w:r>
      <w:r>
        <w:tab/>
      </w:r>
      <w:r>
        <w:tab/>
      </w:r>
      <w:r w:rsidR="00FC1259">
        <w:t xml:space="preserve"> </w:t>
      </w:r>
      <w:r>
        <w:t>:</w:t>
      </w:r>
      <w:r w:rsidR="00FC125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259">
        <w:instrText xml:space="preserve"> FORMTEXT </w:instrText>
      </w:r>
      <w:r w:rsidR="00FC1259">
        <w:fldChar w:fldCharType="separate"/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fldChar w:fldCharType="end"/>
      </w:r>
      <w:bookmarkEnd w:id="0"/>
    </w:p>
    <w:p w14:paraId="56E9A5B5" w14:textId="77777777"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5C86F4B5" w14:textId="77777777" w:rsidR="00CF0FF2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Datum</w:t>
      </w:r>
      <w:r>
        <w:tab/>
      </w:r>
      <w:r>
        <w:tab/>
      </w:r>
      <w:r>
        <w:tab/>
        <w:t>:</w:t>
      </w:r>
      <w:r w:rsidR="00FC1259">
        <w:t xml:space="preserve"> </w:t>
      </w:r>
      <w:r w:rsidR="00FC125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1259">
        <w:instrText xml:space="preserve"> FORMTEXT </w:instrText>
      </w:r>
      <w:r w:rsidR="00FC1259">
        <w:fldChar w:fldCharType="separate"/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fldChar w:fldCharType="end"/>
      </w:r>
      <w:bookmarkEnd w:id="1"/>
      <w:r w:rsidR="0091271B">
        <w:t xml:space="preserve">              </w:t>
      </w:r>
      <w:r w:rsidR="00887EA2">
        <w:t>Plaats</w:t>
      </w:r>
      <w:r w:rsidR="00E24F58">
        <w:tab/>
      </w:r>
      <w:r w:rsidR="00E24F58">
        <w:tab/>
      </w:r>
      <w:r w:rsidR="00E24F58">
        <w:tab/>
        <w:t>:</w:t>
      </w:r>
      <w:r w:rsidR="00FC1259">
        <w:t xml:space="preserve"> </w:t>
      </w:r>
      <w:r w:rsidR="00FC125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1259">
        <w:instrText xml:space="preserve"> FORMTEXT </w:instrText>
      </w:r>
      <w:r w:rsidR="00FC1259">
        <w:fldChar w:fldCharType="separate"/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fldChar w:fldCharType="end"/>
      </w:r>
      <w:bookmarkEnd w:id="2"/>
    </w:p>
    <w:p w14:paraId="4066A96F" w14:textId="77777777"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3D7ECD75" w14:textId="77777777"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Zwembad</w:t>
      </w:r>
      <w:r>
        <w:tab/>
      </w:r>
      <w:r>
        <w:tab/>
        <w:t>:</w:t>
      </w:r>
      <w:r w:rsidR="00FC1259">
        <w:t xml:space="preserve"> </w:t>
      </w:r>
      <w:r w:rsidR="00FC125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1259">
        <w:instrText xml:space="preserve"> FORMTEXT </w:instrText>
      </w:r>
      <w:r w:rsidR="00FC1259">
        <w:fldChar w:fldCharType="separate"/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fldChar w:fldCharType="end"/>
      </w:r>
      <w:bookmarkEnd w:id="3"/>
      <w:r w:rsidR="0091271B">
        <w:t xml:space="preserve">              </w:t>
      </w:r>
      <w:r>
        <w:t>Organiserende instantie:</w:t>
      </w:r>
      <w:r w:rsidR="00FC1259">
        <w:t xml:space="preserve"> </w:t>
      </w:r>
      <w:r w:rsidR="00FC125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1259">
        <w:instrText xml:space="preserve"> FORMTEXT </w:instrText>
      </w:r>
      <w:r w:rsidR="00FC1259">
        <w:fldChar w:fldCharType="separate"/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rPr>
          <w:noProof/>
        </w:rPr>
        <w:t> </w:t>
      </w:r>
      <w:r w:rsidR="00FC1259">
        <w:fldChar w:fldCharType="end"/>
      </w:r>
      <w:bookmarkEnd w:id="4"/>
    </w:p>
    <w:p w14:paraId="449CDBF1" w14:textId="77777777" w:rsidR="00887EA2" w:rsidRP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5"/>
        <w:gridCol w:w="6145"/>
      </w:tblGrid>
      <w:tr w:rsidR="00757192" w14:paraId="4CAA847E" w14:textId="77777777" w:rsidTr="00757192">
        <w:tc>
          <w:tcPr>
            <w:tcW w:w="2943" w:type="dxa"/>
          </w:tcPr>
          <w:p w14:paraId="50AE8F9B" w14:textId="77777777" w:rsidR="00757192" w:rsidRDefault="00FC1259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Sekse</w:t>
            </w:r>
          </w:p>
        </w:tc>
        <w:tc>
          <w:tcPr>
            <w:tcW w:w="6267" w:type="dxa"/>
          </w:tcPr>
          <w:p w14:paraId="53C80C18" w14:textId="77777777" w:rsidR="00757192" w:rsidRDefault="00757192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Mannelijk</w:t>
            </w:r>
            <w:r w:rsidR="00FC1259">
              <w:t xml:space="preserve">  </w:t>
            </w:r>
            <w:r>
              <w:t xml:space="preserve"> </w:t>
            </w:r>
            <w:r w:rsidR="00FC125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="00FC1259">
              <w:instrText xml:space="preserve"> FORMCHECKBOX </w:instrText>
            </w:r>
            <w:r w:rsidR="00946ADF">
              <w:fldChar w:fldCharType="separate"/>
            </w:r>
            <w:r w:rsidR="00FC1259">
              <w:fldChar w:fldCharType="end"/>
            </w:r>
            <w:bookmarkEnd w:id="5"/>
            <w:r>
              <w:t xml:space="preserve"> </w:t>
            </w:r>
            <w:r w:rsidR="00FC1259">
              <w:t xml:space="preserve">    </w:t>
            </w:r>
            <w:r>
              <w:t>Vrouwelijk</w:t>
            </w:r>
            <w:r w:rsidR="00FC1259">
              <w:t xml:space="preserve">  </w:t>
            </w:r>
            <w:r>
              <w:t xml:space="preserve"> </w:t>
            </w:r>
            <w:r w:rsidR="00FC125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 w:rsidR="00FC1259">
              <w:instrText xml:space="preserve"> FORMCHECKBOX </w:instrText>
            </w:r>
            <w:r w:rsidR="00946ADF">
              <w:fldChar w:fldCharType="separate"/>
            </w:r>
            <w:r w:rsidR="00FC1259">
              <w:fldChar w:fldCharType="end"/>
            </w:r>
            <w:bookmarkEnd w:id="6"/>
          </w:p>
          <w:p w14:paraId="3C84C5F1" w14:textId="77777777" w:rsidR="00CA5464" w:rsidRPr="00CA5464" w:rsidRDefault="00CA5464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57192" w14:paraId="7DFCF6D7" w14:textId="77777777" w:rsidTr="00757192">
        <w:tc>
          <w:tcPr>
            <w:tcW w:w="2943" w:type="dxa"/>
          </w:tcPr>
          <w:p w14:paraId="44A9BCBA" w14:textId="77777777" w:rsidR="00757192" w:rsidRDefault="00757192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Leeftijdscategorie</w:t>
            </w:r>
          </w:p>
        </w:tc>
        <w:tc>
          <w:tcPr>
            <w:tcW w:w="6267" w:type="dxa"/>
          </w:tcPr>
          <w:p w14:paraId="3EB9F513" w14:textId="77777777" w:rsidR="00FC1259" w:rsidRDefault="00FC1259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E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7"/>
            <w:r w:rsidR="00CA5464">
              <w:t xml:space="preserve"> </w:t>
            </w:r>
            <w:r>
              <w:t xml:space="preserve">  D</w:t>
            </w:r>
            <w:r w:rsidR="00CA5464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 w:rsidR="00CA5464">
              <w:t xml:space="preserve"> </w:t>
            </w:r>
            <w:r w:rsidR="00757192">
              <w:t>C</w:t>
            </w:r>
            <w:r w:rsidR="00CA5464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9"/>
            <w:r w:rsidR="00CA5464">
              <w:t xml:space="preserve"> </w:t>
            </w:r>
            <w:r>
              <w:t xml:space="preserve">  </w:t>
            </w:r>
            <w:r w:rsidR="00757192">
              <w:t>B</w:t>
            </w:r>
            <w:r w:rsidR="00CA5464">
              <w:t xml:space="preserve"> </w:t>
            </w:r>
            <w:r w:rsidR="00757192">
              <w:t xml:space="preserve"> </w:t>
            </w:r>
            <w:r w:rsidR="00CA5464">
              <w:t xml:space="preserve">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10"/>
            <w:r w:rsidR="00757192">
              <w:t xml:space="preserve">   A  </w:t>
            </w: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11"/>
            <w:r w:rsidR="00757192">
              <w:t xml:space="preserve">   </w:t>
            </w:r>
            <w:r w:rsidR="001E56EB">
              <w:t xml:space="preserve">M  </w:t>
            </w:r>
            <w:r w:rsidR="001E56EB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3"/>
            <w:r w:rsidR="001E56EB">
              <w:instrText xml:space="preserve"> FORMCHECKBOX </w:instrText>
            </w:r>
            <w:r w:rsidR="00946ADF">
              <w:fldChar w:fldCharType="separate"/>
            </w:r>
            <w:r w:rsidR="001E56EB">
              <w:fldChar w:fldCharType="end"/>
            </w:r>
            <w:bookmarkEnd w:id="12"/>
          </w:p>
          <w:p w14:paraId="7EFBBB02" w14:textId="77777777" w:rsidR="00FC1259" w:rsidRPr="00FC1259" w:rsidRDefault="00FC1259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14:paraId="1A422527" w14:textId="77777777" w:rsidR="00757192" w:rsidRDefault="00757192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M30/3</w:t>
            </w:r>
            <w:r w:rsidR="00CA5464">
              <w:t>4</w:t>
            </w:r>
            <w:r>
              <w:t xml:space="preserve">  </w:t>
            </w:r>
            <w:r w:rsidR="00CA5464">
              <w:t xml:space="preserve"> </w:t>
            </w:r>
            <w:r w:rsidR="00CA5464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 w:rsidR="00CA5464">
              <w:instrText xml:space="preserve"> FORMCHECKBOX </w:instrText>
            </w:r>
            <w:r w:rsidR="00946ADF">
              <w:fldChar w:fldCharType="separate"/>
            </w:r>
            <w:r w:rsidR="00CA5464">
              <w:fldChar w:fldCharType="end"/>
            </w:r>
            <w:bookmarkEnd w:id="13"/>
            <w:r>
              <w:t xml:space="preserve">   M</w:t>
            </w:r>
            <w:r w:rsidR="00CA5464">
              <w:t>35</w:t>
            </w:r>
            <w:r>
              <w:t>/</w:t>
            </w:r>
            <w:r w:rsidR="00CA5464">
              <w:t>3</w:t>
            </w:r>
            <w:r>
              <w:t xml:space="preserve">9  </w:t>
            </w:r>
            <w:r w:rsidR="00CA5464">
              <w:t xml:space="preserve"> </w:t>
            </w:r>
            <w:r w:rsidR="00CA5464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 w:rsidR="00CA5464">
              <w:instrText xml:space="preserve"> FORMCHECKBOX </w:instrText>
            </w:r>
            <w:r w:rsidR="00946ADF">
              <w:fldChar w:fldCharType="separate"/>
            </w:r>
            <w:r w:rsidR="00CA5464">
              <w:fldChar w:fldCharType="end"/>
            </w:r>
            <w:bookmarkEnd w:id="14"/>
            <w:r>
              <w:t xml:space="preserve">   M</w:t>
            </w:r>
            <w:r w:rsidR="00CA5464">
              <w:t>4</w:t>
            </w:r>
            <w:r>
              <w:t>0/</w:t>
            </w:r>
            <w:r w:rsidR="00CA5464">
              <w:t>44</w:t>
            </w:r>
            <w:r>
              <w:t xml:space="preserve">  </w:t>
            </w:r>
            <w:r w:rsidR="00CA5464">
              <w:t xml:space="preserve"> </w:t>
            </w:r>
            <w:r w:rsidR="00CA5464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 w:rsidR="00CA5464">
              <w:instrText xml:space="preserve"> FORMCHECKBOX </w:instrText>
            </w:r>
            <w:r w:rsidR="00946ADF">
              <w:fldChar w:fldCharType="separate"/>
            </w:r>
            <w:r w:rsidR="00CA5464">
              <w:fldChar w:fldCharType="end"/>
            </w:r>
            <w:bookmarkEnd w:id="15"/>
            <w:r>
              <w:t xml:space="preserve">   M</w:t>
            </w:r>
            <w:r w:rsidR="00CA5464">
              <w:t>45</w:t>
            </w:r>
            <w:r>
              <w:t>/</w:t>
            </w:r>
            <w:r w:rsidR="00CA5464">
              <w:t>4</w:t>
            </w:r>
            <w:r>
              <w:t xml:space="preserve">9 </w:t>
            </w:r>
            <w:r w:rsidR="00CA5464">
              <w:t xml:space="preserve">  </w:t>
            </w:r>
            <w:r w:rsidR="00CA5464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"/>
            <w:r w:rsidR="00CA5464">
              <w:instrText xml:space="preserve"> FORMCHECKBOX </w:instrText>
            </w:r>
            <w:r w:rsidR="00946ADF">
              <w:fldChar w:fldCharType="separate"/>
            </w:r>
            <w:r w:rsidR="00CA5464">
              <w:fldChar w:fldCharType="end"/>
            </w:r>
            <w:bookmarkEnd w:id="16"/>
          </w:p>
          <w:p w14:paraId="76981285" w14:textId="77777777" w:rsidR="00FC1259" w:rsidRDefault="00FC1259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14:paraId="430B71DA" w14:textId="77777777" w:rsidR="00CA5464" w:rsidRDefault="00CA5464" w:rsidP="00CA5464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M50/54   </w:t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17"/>
            <w:r>
              <w:t xml:space="preserve">   M55/59   </w:t>
            </w: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3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18"/>
            <w:r>
              <w:t xml:space="preserve">   M60/64   </w:t>
            </w: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4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19"/>
            <w:r>
              <w:t xml:space="preserve">   M65/69   </w:t>
            </w: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5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0"/>
            <w:r>
              <w:t xml:space="preserve">   M70+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6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1"/>
            <w:r>
              <w:t xml:space="preserve">* </w:t>
            </w:r>
          </w:p>
          <w:p w14:paraId="291B83A6" w14:textId="77777777" w:rsidR="00E632ED" w:rsidRDefault="00E632ED" w:rsidP="00CA5464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  <w:p w14:paraId="1F964DC6" w14:textId="77777777" w:rsidR="00E632ED" w:rsidRDefault="00E632ED" w:rsidP="00CA5464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M 140-169  </w:t>
            </w:r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9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2"/>
            <w:r>
              <w:t xml:space="preserve"> M 170-199  </w:t>
            </w: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0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3"/>
            <w:r>
              <w:t xml:space="preserve"> M 200-229  </w:t>
            </w:r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4"/>
            <w:r>
              <w:t xml:space="preserve"> M 230+  </w:t>
            </w: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2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25"/>
          </w:p>
          <w:p w14:paraId="64326FEE" w14:textId="77777777" w:rsidR="00CA5464" w:rsidRPr="00FC1259" w:rsidRDefault="00CA5464" w:rsidP="00FC1259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szCs w:val="20"/>
              </w:rPr>
            </w:pPr>
          </w:p>
        </w:tc>
      </w:tr>
    </w:tbl>
    <w:p w14:paraId="6C96A032" w14:textId="77777777" w:rsidR="00E56285" w:rsidRDefault="00757192" w:rsidP="00757192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  <w:t>*</w:t>
      </w:r>
      <w:r w:rsidR="00FC1259">
        <w:t>aanvinken wat</w:t>
      </w:r>
      <w:r>
        <w:t xml:space="preserve">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21"/>
        <w:gridCol w:w="4304"/>
        <w:gridCol w:w="850"/>
        <w:gridCol w:w="992"/>
      </w:tblGrid>
      <w:tr w:rsidR="0091271B" w14:paraId="13A094FF" w14:textId="77777777" w:rsidTr="00E632ED">
        <w:tc>
          <w:tcPr>
            <w:tcW w:w="2921" w:type="dxa"/>
          </w:tcPr>
          <w:p w14:paraId="698C955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Naam deelnemer(ster) </w:t>
            </w:r>
            <w:r>
              <w:br/>
              <w:t>(individuele deelname)</w:t>
            </w:r>
          </w:p>
        </w:tc>
        <w:tc>
          <w:tcPr>
            <w:tcW w:w="5154" w:type="dxa"/>
            <w:gridSpan w:val="2"/>
            <w:tcBorders>
              <w:bottom w:val="single" w:sz="4" w:space="0" w:color="auto"/>
              <w:right w:val="nil"/>
            </w:tcBorders>
          </w:tcPr>
          <w:p w14:paraId="514B5D6A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34B87AB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  <w:tr w:rsidR="0091271B" w14:paraId="45516278" w14:textId="77777777" w:rsidTr="00E632ED">
        <w:tc>
          <w:tcPr>
            <w:tcW w:w="2921" w:type="dxa"/>
          </w:tcPr>
          <w:p w14:paraId="1280C75E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Geboortejaar</w:t>
            </w:r>
          </w:p>
          <w:p w14:paraId="716D149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(individuele deelname)</w:t>
            </w:r>
          </w:p>
        </w:tc>
        <w:tc>
          <w:tcPr>
            <w:tcW w:w="5154" w:type="dxa"/>
            <w:gridSpan w:val="2"/>
            <w:tcBorders>
              <w:bottom w:val="single" w:sz="4" w:space="0" w:color="auto"/>
              <w:right w:val="nil"/>
            </w:tcBorders>
          </w:tcPr>
          <w:p w14:paraId="00BD0FCD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013DEA5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  <w:tr w:rsidR="0091271B" w14:paraId="4DF50392" w14:textId="77777777" w:rsidTr="00E632ED">
        <w:trPr>
          <w:trHeight w:val="291"/>
        </w:trPr>
        <w:tc>
          <w:tcPr>
            <w:tcW w:w="2921" w:type="dxa"/>
            <w:tcBorders>
              <w:bottom w:val="single" w:sz="4" w:space="0" w:color="auto"/>
            </w:tcBorders>
          </w:tcPr>
          <w:p w14:paraId="5E3B64A4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Naam team</w:t>
            </w:r>
          </w:p>
        </w:tc>
        <w:tc>
          <w:tcPr>
            <w:tcW w:w="5154" w:type="dxa"/>
            <w:gridSpan w:val="2"/>
            <w:tcBorders>
              <w:right w:val="nil"/>
            </w:tcBorders>
          </w:tcPr>
          <w:p w14:paraId="2790D99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92" w:type="dxa"/>
            <w:tcBorders>
              <w:left w:val="nil"/>
            </w:tcBorders>
          </w:tcPr>
          <w:p w14:paraId="7AF96DC4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  <w:tr w:rsidR="0091271B" w14:paraId="31E24DA9" w14:textId="77777777" w:rsidTr="00E632ED">
        <w:trPr>
          <w:trHeight w:val="255"/>
        </w:trPr>
        <w:tc>
          <w:tcPr>
            <w:tcW w:w="2921" w:type="dxa"/>
            <w:tcBorders>
              <w:bottom w:val="single" w:sz="4" w:space="0" w:color="auto"/>
            </w:tcBorders>
          </w:tcPr>
          <w:p w14:paraId="4B96CC2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bookmarkStart w:id="29" w:name="_Hlk483076086"/>
            <w:r>
              <w:t xml:space="preserve">Teamleden (ploegen) 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7324003C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Naam: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72A03D8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Geboortejaar:</w:t>
            </w:r>
          </w:p>
        </w:tc>
      </w:tr>
      <w:tr w:rsidR="0091271B" w14:paraId="4F8D5513" w14:textId="77777777" w:rsidTr="00FC15E7">
        <w:trPr>
          <w:trHeight w:val="273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A1E37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51F60B4E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1.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71C9BAE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1.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71B" w14:paraId="4BC76D80" w14:textId="77777777" w:rsidTr="00E632ED">
        <w:trPr>
          <w:trHeight w:val="263"/>
        </w:trPr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A532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  <w:tc>
          <w:tcPr>
            <w:tcW w:w="4304" w:type="dxa"/>
            <w:tcBorders>
              <w:left w:val="single" w:sz="4" w:space="0" w:color="auto"/>
            </w:tcBorders>
          </w:tcPr>
          <w:p w14:paraId="7F9F738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2.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232133A8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2.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1271B" w14:paraId="2C486B5A" w14:textId="77777777" w:rsidTr="00E632ED">
        <w:trPr>
          <w:trHeight w:val="267"/>
        </w:trPr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0AD8E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  <w:tc>
          <w:tcPr>
            <w:tcW w:w="4304" w:type="dxa"/>
            <w:tcBorders>
              <w:left w:val="single" w:sz="4" w:space="0" w:color="auto"/>
            </w:tcBorders>
          </w:tcPr>
          <w:p w14:paraId="46CEE332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3.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09EEE15D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3.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1271B" w14:paraId="2D053CF5" w14:textId="77777777" w:rsidTr="00E632ED">
        <w:trPr>
          <w:trHeight w:val="267"/>
        </w:trPr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B28DE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  <w:tc>
          <w:tcPr>
            <w:tcW w:w="4304" w:type="dxa"/>
            <w:tcBorders>
              <w:left w:val="single" w:sz="4" w:space="0" w:color="auto"/>
            </w:tcBorders>
          </w:tcPr>
          <w:p w14:paraId="6B6BD04C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4.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2222D2FF" w14:textId="77777777" w:rsidR="0091271B" w:rsidRDefault="0091271B" w:rsidP="0091271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4.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bookmarkEnd w:id="29"/>
    </w:tbl>
    <w:p w14:paraId="3D003EF2" w14:textId="77777777" w:rsidR="008459DB" w:rsidRDefault="008459DB" w:rsidP="00757192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0"/>
        <w:gridCol w:w="6140"/>
      </w:tblGrid>
      <w:tr w:rsidR="008459DB" w14:paraId="51CECAEA" w14:textId="77777777" w:rsidTr="00C10D67">
        <w:trPr>
          <w:trHeight w:val="331"/>
        </w:trPr>
        <w:tc>
          <w:tcPr>
            <w:tcW w:w="2943" w:type="dxa"/>
          </w:tcPr>
          <w:p w14:paraId="4D7BAFBE" w14:textId="77777777" w:rsidR="008459DB" w:rsidRDefault="008459DB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Te claimen recordtijd</w:t>
            </w:r>
          </w:p>
        </w:tc>
        <w:tc>
          <w:tcPr>
            <w:tcW w:w="6267" w:type="dxa"/>
          </w:tcPr>
          <w:p w14:paraId="1D11E018" w14:textId="77777777" w:rsidR="008459DB" w:rsidRDefault="00C10D67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97211" w14:paraId="732C1BB5" w14:textId="77777777" w:rsidTr="00C10D67">
        <w:trPr>
          <w:trHeight w:val="331"/>
        </w:trPr>
        <w:tc>
          <w:tcPr>
            <w:tcW w:w="2943" w:type="dxa"/>
          </w:tcPr>
          <w:p w14:paraId="054B56D1" w14:textId="77777777" w:rsidR="00497211" w:rsidRDefault="00497211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Lengte zwembad</w:t>
            </w:r>
          </w:p>
        </w:tc>
        <w:tc>
          <w:tcPr>
            <w:tcW w:w="6267" w:type="dxa"/>
          </w:tcPr>
          <w:p w14:paraId="364E414E" w14:textId="77777777" w:rsidR="00497211" w:rsidRDefault="00497211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25 m </w:t>
            </w: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7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34"/>
            <w:r>
              <w:t xml:space="preserve">     50 m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8"/>
            <w:r>
              <w:instrText xml:space="preserve"> FORMCHECKBOX </w:instrText>
            </w:r>
            <w:r w:rsidR="00946ADF">
              <w:fldChar w:fldCharType="separate"/>
            </w:r>
            <w:r>
              <w:fldChar w:fldCharType="end"/>
            </w:r>
            <w:bookmarkEnd w:id="35"/>
          </w:p>
        </w:tc>
      </w:tr>
      <w:tr w:rsidR="008459DB" w14:paraId="02231868" w14:textId="77777777" w:rsidTr="00C10D67">
        <w:trPr>
          <w:trHeight w:val="265"/>
        </w:trPr>
        <w:tc>
          <w:tcPr>
            <w:tcW w:w="2943" w:type="dxa"/>
          </w:tcPr>
          <w:p w14:paraId="7E2FEECE" w14:textId="77777777" w:rsidR="008459DB" w:rsidRDefault="008459DB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Wedstrijdonderdeel</w:t>
            </w:r>
          </w:p>
        </w:tc>
        <w:tc>
          <w:tcPr>
            <w:tcW w:w="6267" w:type="dxa"/>
          </w:tcPr>
          <w:p w14:paraId="0FE93F03" w14:textId="77777777" w:rsidR="008459DB" w:rsidRDefault="00C10D67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459DB" w14:paraId="7BDED294" w14:textId="77777777" w:rsidTr="00C10D67">
        <w:trPr>
          <w:trHeight w:val="283"/>
        </w:trPr>
        <w:tc>
          <w:tcPr>
            <w:tcW w:w="2943" w:type="dxa"/>
          </w:tcPr>
          <w:p w14:paraId="176BF7BE" w14:textId="77777777" w:rsidR="008459DB" w:rsidRDefault="008459DB" w:rsidP="00497211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Naam </w:t>
            </w:r>
            <w:r w:rsidR="00497211">
              <w:t>Chief Referee</w:t>
            </w:r>
          </w:p>
        </w:tc>
        <w:tc>
          <w:tcPr>
            <w:tcW w:w="6267" w:type="dxa"/>
          </w:tcPr>
          <w:p w14:paraId="240C0314" w14:textId="77777777" w:rsidR="008459DB" w:rsidRDefault="00C10D67" w:rsidP="0075719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E418070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Dit formulier als bijlage</w:t>
      </w:r>
      <w:r w:rsidR="002718C8">
        <w:t xml:space="preserve"> bij het proces verbaal binnen 6</w:t>
      </w:r>
      <w:r>
        <w:t xml:space="preserve"> weken na evene</w:t>
      </w:r>
      <w:r w:rsidR="00AD37B0">
        <w:t>ment toezenden aan de Programmaraad per email (redned.lifesavingsport@gmail.com)</w:t>
      </w:r>
    </w:p>
    <w:p w14:paraId="21E90827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03EA943E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Ingevuld door </w:t>
      </w:r>
    </w:p>
    <w:p w14:paraId="5945BA5B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630B18DC" w14:textId="77777777" w:rsidR="008459DB" w:rsidRDefault="00C10D67" w:rsidP="002718C8">
      <w:pPr>
        <w:tabs>
          <w:tab w:val="clear" w:pos="170"/>
          <w:tab w:val="clear" w:pos="283"/>
          <w:tab w:val="left" w:pos="708"/>
          <w:tab w:val="center" w:pos="4535"/>
        </w:tabs>
        <w:suppressAutoHyphens w:val="0"/>
        <w:autoSpaceDE/>
        <w:autoSpaceDN/>
        <w:adjustRightInd/>
        <w:textAlignment w:val="auto"/>
      </w:pPr>
      <w:r>
        <w:t>Naam: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2718C8">
        <w:tab/>
      </w:r>
    </w:p>
    <w:p w14:paraId="3BC5AE07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29B210EB" w14:textId="77777777" w:rsidR="008459DB" w:rsidRDefault="00C10D67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Plaats: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F3FE110" w14:textId="77777777" w:rsidR="008459DB" w:rsidRDefault="008459DB" w:rsidP="008459DB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14:paraId="40A9E68C" w14:textId="77777777" w:rsidR="00757192" w:rsidRPr="00B37D10" w:rsidRDefault="00C10D67" w:rsidP="00757192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Datum: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sectPr w:rsidR="00757192" w:rsidRPr="00B37D10" w:rsidSect="009127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9A33" w14:textId="77777777" w:rsidR="00946ADF" w:rsidRDefault="00946ADF" w:rsidP="00E220AB">
      <w:r>
        <w:separator/>
      </w:r>
    </w:p>
  </w:endnote>
  <w:endnote w:type="continuationSeparator" w:id="0">
    <w:p w14:paraId="6419DA10" w14:textId="77777777" w:rsidR="00946ADF" w:rsidRDefault="00946ADF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EEE6" w14:textId="77777777" w:rsidR="002954B3" w:rsidRDefault="002954B3">
    <w:pPr>
      <w:pStyle w:val="Voettekst"/>
      <w:rPr>
        <w:color w:val="EA5B0C"/>
      </w:rPr>
    </w:pPr>
  </w:p>
  <w:p w14:paraId="5F52B183" w14:textId="77777777" w:rsidR="002954B3" w:rsidRDefault="002954B3">
    <w:pPr>
      <w:pStyle w:val="Voettekst"/>
      <w:rPr>
        <w:color w:val="EA5B0C"/>
      </w:rPr>
    </w:pPr>
  </w:p>
  <w:p w14:paraId="0270E521" w14:textId="77777777" w:rsidR="00AA4011" w:rsidRDefault="00AA4011">
    <w:pPr>
      <w:pStyle w:val="Voettekst"/>
      <w:rPr>
        <w:color w:val="EA5B0C"/>
      </w:rPr>
    </w:pPr>
  </w:p>
  <w:p w14:paraId="4012E41A" w14:textId="77777777"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1AE1EAB6" wp14:editId="67F61212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</w:t>
    </w:r>
    <w:r w:rsidR="00681260">
      <w:rPr>
        <w:color w:val="EA5B0C"/>
      </w:rPr>
      <w:t>1</w:t>
    </w:r>
    <w:r w:rsidRPr="00C207CA">
      <w:rPr>
        <w:color w:val="EA5B0C"/>
      </w:rPr>
      <w:t xml:space="preserve">.0 – </w:t>
    </w:r>
    <w:r w:rsidR="00681260">
      <w:rPr>
        <w:color w:val="EA5B0C"/>
      </w:rPr>
      <w:t>01</w:t>
    </w:r>
    <w:r w:rsidRPr="00C207CA">
      <w:rPr>
        <w:color w:val="EA5B0C"/>
      </w:rPr>
      <w:t xml:space="preserve"> </w:t>
    </w:r>
    <w:r w:rsidR="00681260">
      <w:rPr>
        <w:color w:val="EA5B0C"/>
      </w:rPr>
      <w:t>januari</w:t>
    </w:r>
    <w:r w:rsidRPr="00C207CA">
      <w:rPr>
        <w:color w:val="EA5B0C"/>
      </w:rPr>
      <w:t xml:space="preserve"> </w:t>
    </w:r>
    <w:r w:rsidR="00681260">
      <w:rPr>
        <w:color w:val="EA5B0C"/>
      </w:rP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071" w14:textId="77777777" w:rsidR="00D535BB" w:rsidRPr="00605892" w:rsidRDefault="00DB23A0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 wp14:anchorId="663FE266" wp14:editId="3BDD407E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76F"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 w:rsidR="0038176F">
      <w:rPr>
        <w:b/>
        <w:color w:val="EA5B0C"/>
      </w:rPr>
      <w:t xml:space="preserve"> </w:t>
    </w:r>
    <w:r w:rsidR="00681260">
      <w:rPr>
        <w:b/>
        <w:color w:val="EA5B0C"/>
      </w:rPr>
      <w:t>1</w:t>
    </w:r>
    <w:r w:rsidR="0038176F">
      <w:rPr>
        <w:b/>
        <w:color w:val="EA5B0C"/>
      </w:rPr>
      <w:t xml:space="preserve">.0 – </w:t>
    </w:r>
    <w:r w:rsidR="002718C8">
      <w:rPr>
        <w:b/>
        <w:color w:val="EA5B0C"/>
      </w:rPr>
      <w:t>april</w:t>
    </w:r>
    <w:r w:rsidR="0038176F">
      <w:rPr>
        <w:b/>
        <w:color w:val="EA5B0C"/>
      </w:rPr>
      <w:t xml:space="preserve"> </w:t>
    </w:r>
    <w:r w:rsidR="001C58F5">
      <w:rPr>
        <w:b/>
        <w:color w:val="EA5B0C"/>
      </w:rPr>
      <w:t>201</w:t>
    </w:r>
    <w:r w:rsidR="004A45CA">
      <w:rPr>
        <w:b/>
        <w:color w:val="EA5B0C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2A3A" w14:textId="77777777" w:rsidR="00946ADF" w:rsidRDefault="00946ADF" w:rsidP="00E220AB">
      <w:r>
        <w:separator/>
      </w:r>
    </w:p>
  </w:footnote>
  <w:footnote w:type="continuationSeparator" w:id="0">
    <w:p w14:paraId="27305198" w14:textId="77777777" w:rsidR="00946ADF" w:rsidRDefault="00946ADF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39F9" w14:textId="77777777"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 wp14:anchorId="696422D2" wp14:editId="4198B84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2A69" w14:textId="77777777" w:rsidR="00DB23A0" w:rsidRDefault="00DB23A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202117" wp14:editId="79A2666A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798E"/>
    <w:multiLevelType w:val="hybridMultilevel"/>
    <w:tmpl w:val="4322D698"/>
    <w:lvl w:ilvl="0" w:tplc="15C23798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1A3A44"/>
    <w:multiLevelType w:val="hybridMultilevel"/>
    <w:tmpl w:val="60B8EB08"/>
    <w:lvl w:ilvl="0" w:tplc="F3AEE54E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QD8TBbGdMwxvy/kPIARiK4YbuIBCcfq1QVd67DzVuM4dGJmhaIhaj487BYxMUAb0WocC6Njwg0hg4AuIPjbZGg==" w:salt="LQooxXUvdMZI5zjdpC91j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33"/>
    <w:rsid w:val="00024DDA"/>
    <w:rsid w:val="00067DD7"/>
    <w:rsid w:val="00075DD1"/>
    <w:rsid w:val="0007781E"/>
    <w:rsid w:val="00083861"/>
    <w:rsid w:val="0008764E"/>
    <w:rsid w:val="00094F61"/>
    <w:rsid w:val="000B4136"/>
    <w:rsid w:val="000E2787"/>
    <w:rsid w:val="001151B9"/>
    <w:rsid w:val="00121191"/>
    <w:rsid w:val="00163F42"/>
    <w:rsid w:val="001879FD"/>
    <w:rsid w:val="00190D42"/>
    <w:rsid w:val="001A04C5"/>
    <w:rsid w:val="001B236E"/>
    <w:rsid w:val="001B56DE"/>
    <w:rsid w:val="001C58F5"/>
    <w:rsid w:val="001E56EB"/>
    <w:rsid w:val="001F2A02"/>
    <w:rsid w:val="002408A3"/>
    <w:rsid w:val="00244E62"/>
    <w:rsid w:val="0024772D"/>
    <w:rsid w:val="00266082"/>
    <w:rsid w:val="002718C8"/>
    <w:rsid w:val="00290CB7"/>
    <w:rsid w:val="002954B3"/>
    <w:rsid w:val="002A364C"/>
    <w:rsid w:val="002F1FAE"/>
    <w:rsid w:val="00310777"/>
    <w:rsid w:val="00317F95"/>
    <w:rsid w:val="0032593D"/>
    <w:rsid w:val="00344099"/>
    <w:rsid w:val="003503B8"/>
    <w:rsid w:val="003644DA"/>
    <w:rsid w:val="00376DF3"/>
    <w:rsid w:val="00380C09"/>
    <w:rsid w:val="0038176F"/>
    <w:rsid w:val="00381F71"/>
    <w:rsid w:val="0038784B"/>
    <w:rsid w:val="00391F30"/>
    <w:rsid w:val="003A5B16"/>
    <w:rsid w:val="003B424B"/>
    <w:rsid w:val="003E5C39"/>
    <w:rsid w:val="00402F68"/>
    <w:rsid w:val="00411819"/>
    <w:rsid w:val="00421B27"/>
    <w:rsid w:val="0045626B"/>
    <w:rsid w:val="00477733"/>
    <w:rsid w:val="00497211"/>
    <w:rsid w:val="004A45CA"/>
    <w:rsid w:val="004F569A"/>
    <w:rsid w:val="00506763"/>
    <w:rsid w:val="00540BDA"/>
    <w:rsid w:val="005450AA"/>
    <w:rsid w:val="00561ED6"/>
    <w:rsid w:val="00562CC1"/>
    <w:rsid w:val="005829EF"/>
    <w:rsid w:val="0059398C"/>
    <w:rsid w:val="005D4434"/>
    <w:rsid w:val="005F2C47"/>
    <w:rsid w:val="00605892"/>
    <w:rsid w:val="006359A6"/>
    <w:rsid w:val="00681260"/>
    <w:rsid w:val="00683A18"/>
    <w:rsid w:val="00693F7A"/>
    <w:rsid w:val="00696714"/>
    <w:rsid w:val="007138AD"/>
    <w:rsid w:val="00744442"/>
    <w:rsid w:val="00757192"/>
    <w:rsid w:val="007A6E25"/>
    <w:rsid w:val="007E2444"/>
    <w:rsid w:val="007F23F2"/>
    <w:rsid w:val="007F4F7E"/>
    <w:rsid w:val="008424ED"/>
    <w:rsid w:val="008459DB"/>
    <w:rsid w:val="00850AC3"/>
    <w:rsid w:val="00860CCF"/>
    <w:rsid w:val="00870ED7"/>
    <w:rsid w:val="00887EA2"/>
    <w:rsid w:val="008B76CF"/>
    <w:rsid w:val="008E15C8"/>
    <w:rsid w:val="008F6323"/>
    <w:rsid w:val="0091271B"/>
    <w:rsid w:val="00921A75"/>
    <w:rsid w:val="00946ADF"/>
    <w:rsid w:val="00974767"/>
    <w:rsid w:val="00A344C3"/>
    <w:rsid w:val="00A467C5"/>
    <w:rsid w:val="00A60F7B"/>
    <w:rsid w:val="00A9078B"/>
    <w:rsid w:val="00A91620"/>
    <w:rsid w:val="00AA4011"/>
    <w:rsid w:val="00AB707E"/>
    <w:rsid w:val="00AC7943"/>
    <w:rsid w:val="00AD37B0"/>
    <w:rsid w:val="00B34070"/>
    <w:rsid w:val="00B37D10"/>
    <w:rsid w:val="00B619CF"/>
    <w:rsid w:val="00BA534F"/>
    <w:rsid w:val="00BB3700"/>
    <w:rsid w:val="00C01EAD"/>
    <w:rsid w:val="00C10D67"/>
    <w:rsid w:val="00C207CA"/>
    <w:rsid w:val="00C40FE3"/>
    <w:rsid w:val="00C528B3"/>
    <w:rsid w:val="00C545A8"/>
    <w:rsid w:val="00C605EB"/>
    <w:rsid w:val="00C81937"/>
    <w:rsid w:val="00C91833"/>
    <w:rsid w:val="00C933CE"/>
    <w:rsid w:val="00CA5464"/>
    <w:rsid w:val="00CB387E"/>
    <w:rsid w:val="00CD3B18"/>
    <w:rsid w:val="00CE3ACA"/>
    <w:rsid w:val="00CF0FF2"/>
    <w:rsid w:val="00D0388E"/>
    <w:rsid w:val="00D41597"/>
    <w:rsid w:val="00D45D1F"/>
    <w:rsid w:val="00D51FFC"/>
    <w:rsid w:val="00D535BB"/>
    <w:rsid w:val="00D74BCC"/>
    <w:rsid w:val="00D91AA8"/>
    <w:rsid w:val="00D94D5D"/>
    <w:rsid w:val="00DB23A0"/>
    <w:rsid w:val="00DC3576"/>
    <w:rsid w:val="00DD2183"/>
    <w:rsid w:val="00DF042B"/>
    <w:rsid w:val="00E220AB"/>
    <w:rsid w:val="00E24F58"/>
    <w:rsid w:val="00E3040F"/>
    <w:rsid w:val="00E45E72"/>
    <w:rsid w:val="00E56285"/>
    <w:rsid w:val="00E632ED"/>
    <w:rsid w:val="00E739B0"/>
    <w:rsid w:val="00E85D07"/>
    <w:rsid w:val="00E9334B"/>
    <w:rsid w:val="00EB0EA1"/>
    <w:rsid w:val="00EB5E69"/>
    <w:rsid w:val="00EC3F3E"/>
    <w:rsid w:val="00ED3760"/>
    <w:rsid w:val="00ED5F49"/>
    <w:rsid w:val="00EF243C"/>
    <w:rsid w:val="00F60373"/>
    <w:rsid w:val="00F75535"/>
    <w:rsid w:val="00F77C8F"/>
    <w:rsid w:val="00F838EB"/>
    <w:rsid w:val="00FC1259"/>
    <w:rsid w:val="00FC171A"/>
    <w:rsid w:val="00FE357E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486D"/>
  <w15:docId w15:val="{F24F5B15-B91B-4FCB-B581-832F88F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table" w:styleId="Tabelraster">
    <w:name w:val="Table Grid"/>
    <w:basedOn w:val="Standaardtabel"/>
    <w:uiPriority w:val="5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en\AppData\Local\Temp\Temp1_Huisstijl%20Documenten.zip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92C0-F9BD-4044-A337-ACE6B714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22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jdalen</dc:creator>
  <cp:lastModifiedBy>Adrienne van den Aardweg</cp:lastModifiedBy>
  <cp:revision>12</cp:revision>
  <cp:lastPrinted>2015-02-12T08:55:00Z</cp:lastPrinted>
  <dcterms:created xsi:type="dcterms:W3CDTF">2017-02-21T06:34:00Z</dcterms:created>
  <dcterms:modified xsi:type="dcterms:W3CDTF">2021-02-04T15:55:00Z</dcterms:modified>
</cp:coreProperties>
</file>