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BFB0" w14:textId="77777777" w:rsidR="00C528B3" w:rsidRPr="005F290A" w:rsidRDefault="0045626B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b/>
          <w:sz w:val="32"/>
          <w:szCs w:val="32"/>
        </w:rPr>
      </w:pPr>
      <w:r w:rsidRPr="005F290A">
        <w:rPr>
          <w:b/>
          <w:sz w:val="32"/>
          <w:szCs w:val="32"/>
        </w:rPr>
        <w:t>Aanvraagformulier voor wedstrijden</w:t>
      </w:r>
    </w:p>
    <w:tbl>
      <w:tblPr>
        <w:tblStyle w:val="Tabelraster"/>
        <w:tblW w:w="0" w:type="auto"/>
        <w:tblInd w:w="7621" w:type="dxa"/>
        <w:tblLook w:val="04A0" w:firstRow="1" w:lastRow="0" w:firstColumn="1" w:lastColumn="0" w:noHBand="0" w:noVBand="1"/>
      </w:tblPr>
      <w:tblGrid>
        <w:gridCol w:w="1439"/>
      </w:tblGrid>
      <w:tr w:rsidR="00C528B3" w:rsidRPr="00244E62" w14:paraId="7A681084" w14:textId="77777777" w:rsidTr="00C528B3">
        <w:trPr>
          <w:trHeight w:val="684"/>
        </w:trPr>
        <w:tc>
          <w:tcPr>
            <w:tcW w:w="1634" w:type="dxa"/>
          </w:tcPr>
          <w:p w14:paraId="0A99B355" w14:textId="4E7D1340" w:rsidR="00C528B3" w:rsidRPr="00244E62" w:rsidRDefault="000419C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szCs w:val="20"/>
              </w:rPr>
            </w:pPr>
            <w:r>
              <w:rPr>
                <w:szCs w:val="20"/>
              </w:rPr>
              <w:t>April</w:t>
            </w:r>
            <w:r w:rsidR="00C528B3" w:rsidRPr="00244E62">
              <w:rPr>
                <w:szCs w:val="20"/>
              </w:rPr>
              <w:t xml:space="preserve"> 201</w:t>
            </w:r>
            <w:r w:rsidR="00910950">
              <w:rPr>
                <w:szCs w:val="20"/>
              </w:rPr>
              <w:t>9</w:t>
            </w:r>
          </w:p>
          <w:p w14:paraId="4581890A" w14:textId="77777777" w:rsidR="00C528B3" w:rsidRPr="00244E62" w:rsidRDefault="00C528B3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b/>
                <w:sz w:val="48"/>
                <w:szCs w:val="48"/>
              </w:rPr>
            </w:pPr>
            <w:r w:rsidRPr="00244E62">
              <w:rPr>
                <w:b/>
                <w:sz w:val="48"/>
                <w:szCs w:val="48"/>
              </w:rPr>
              <w:t>W - 1</w:t>
            </w:r>
          </w:p>
          <w:p w14:paraId="15731136" w14:textId="77777777" w:rsidR="00C528B3" w:rsidRPr="00244E62" w:rsidRDefault="00C528B3" w:rsidP="0038176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</w:tr>
    </w:tbl>
    <w:p w14:paraId="054E983C" w14:textId="77777777" w:rsidR="0045626B" w:rsidRPr="00244E62" w:rsidRDefault="0045626B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 w:rsidRPr="00244E62">
        <w:t>Zie het wedstrijdreglement</w:t>
      </w:r>
    </w:p>
    <w:p w14:paraId="3332E813" w14:textId="77777777" w:rsidR="0045626B" w:rsidRPr="00244E62" w:rsidRDefault="0045626B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 w:rsidRPr="00244E62">
        <w:t>Een wedstrijd kann alleen goedgekeurd worden indien er bevoegde juryleden en verantwoorde onderdelen zijn. Bovendien mag er op dezelfde datum geen nationale of regionale wedstrijd zijn.</w:t>
      </w:r>
    </w:p>
    <w:p w14:paraId="42FDF62C" w14:textId="77777777" w:rsidR="0045626B" w:rsidRPr="00244E62" w:rsidRDefault="0045626B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 w:rsidRPr="00244E62">
        <w:t xml:space="preserve">Tijdschema: dit formulier dient 6 weken vóór de wedstrijd naar </w:t>
      </w:r>
      <w:hyperlink r:id="rId8" w:history="1">
        <w:r w:rsidR="000419C0" w:rsidRPr="00341F4B">
          <w:rPr>
            <w:rStyle w:val="Hyperlink"/>
          </w:rPr>
          <w:t>redned.lifesavingsport@gmail.com</w:t>
        </w:r>
      </w:hyperlink>
      <w:r w:rsidR="000419C0">
        <w:t xml:space="preserve">     </w:t>
      </w:r>
      <w:r w:rsidR="00244E62" w:rsidRPr="00244E62">
        <w:rPr>
          <w:color w:val="000000" w:themeColor="text1"/>
        </w:rPr>
        <w:t xml:space="preserve"> </w:t>
      </w:r>
      <w:r w:rsidRPr="00244E62">
        <w:t>te worden verstuurd.</w:t>
      </w:r>
    </w:p>
    <w:p w14:paraId="23D9C496" w14:textId="77777777" w:rsidR="0045626B" w:rsidRPr="00244E62" w:rsidRDefault="0045626B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0"/>
        <w:gridCol w:w="6410"/>
      </w:tblGrid>
      <w:tr w:rsidR="00C528B3" w:rsidRPr="00244E62" w14:paraId="5A7274F1" w14:textId="77777777" w:rsidTr="008E48D3">
        <w:tc>
          <w:tcPr>
            <w:tcW w:w="9210" w:type="dxa"/>
            <w:gridSpan w:val="2"/>
          </w:tcPr>
          <w:p w14:paraId="745776B8" w14:textId="77777777" w:rsidR="00C528B3" w:rsidRPr="00244E62" w:rsidRDefault="00C528B3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</w:rPr>
            </w:pPr>
            <w:r w:rsidRPr="00244E62">
              <w:rPr>
                <w:b/>
              </w:rPr>
              <w:t>O R G A N I S E R E N D E     I N S T A N T I E</w:t>
            </w:r>
          </w:p>
        </w:tc>
      </w:tr>
      <w:tr w:rsidR="00C528B3" w:rsidRPr="00244E62" w14:paraId="5965856B" w14:textId="77777777" w:rsidTr="00C528B3">
        <w:tc>
          <w:tcPr>
            <w:tcW w:w="2660" w:type="dxa"/>
          </w:tcPr>
          <w:p w14:paraId="73FD2461" w14:textId="77777777" w:rsidR="00C528B3" w:rsidRPr="00244E62" w:rsidRDefault="00C528B3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Reddingsbrigade/regio</w:t>
            </w:r>
          </w:p>
        </w:tc>
        <w:tc>
          <w:tcPr>
            <w:tcW w:w="6550" w:type="dxa"/>
          </w:tcPr>
          <w:p w14:paraId="51698D7B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28B3" w:rsidRPr="00244E62" w14:paraId="174BBDC4" w14:textId="77777777" w:rsidTr="00C528B3">
        <w:tc>
          <w:tcPr>
            <w:tcW w:w="2660" w:type="dxa"/>
          </w:tcPr>
          <w:p w14:paraId="26BC3CA1" w14:textId="77777777" w:rsidR="00C528B3" w:rsidRPr="00244E62" w:rsidRDefault="00C528B3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Contactpersoon</w:t>
            </w:r>
          </w:p>
        </w:tc>
        <w:tc>
          <w:tcPr>
            <w:tcW w:w="6550" w:type="dxa"/>
          </w:tcPr>
          <w:p w14:paraId="1E6EAF67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8B3" w:rsidRPr="00244E62" w14:paraId="72CE965C" w14:textId="77777777" w:rsidTr="00C528B3">
        <w:tc>
          <w:tcPr>
            <w:tcW w:w="2660" w:type="dxa"/>
          </w:tcPr>
          <w:p w14:paraId="4FBBB649" w14:textId="77777777" w:rsidR="00C528B3" w:rsidRPr="00244E62" w:rsidRDefault="00C528B3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Adres</w:t>
            </w:r>
          </w:p>
        </w:tc>
        <w:tc>
          <w:tcPr>
            <w:tcW w:w="6550" w:type="dxa"/>
          </w:tcPr>
          <w:p w14:paraId="6F4CDD31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8B3" w:rsidRPr="00244E62" w14:paraId="5BC6F5A9" w14:textId="77777777" w:rsidTr="00C528B3">
        <w:tc>
          <w:tcPr>
            <w:tcW w:w="2660" w:type="dxa"/>
          </w:tcPr>
          <w:p w14:paraId="7A6B4779" w14:textId="77777777" w:rsidR="00C528B3" w:rsidRPr="00244E62" w:rsidRDefault="00A9444A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PC</w:t>
            </w:r>
            <w:r w:rsidR="00C528B3" w:rsidRPr="00244E62">
              <w:t>/woonplaats</w:t>
            </w:r>
          </w:p>
        </w:tc>
        <w:tc>
          <w:tcPr>
            <w:tcW w:w="6550" w:type="dxa"/>
          </w:tcPr>
          <w:p w14:paraId="00A1D722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8B3" w:rsidRPr="00244E62" w14:paraId="44DF321A" w14:textId="77777777" w:rsidTr="00C528B3">
        <w:tc>
          <w:tcPr>
            <w:tcW w:w="2660" w:type="dxa"/>
          </w:tcPr>
          <w:p w14:paraId="7ACB4B14" w14:textId="77777777" w:rsidR="00C528B3" w:rsidRPr="00244E62" w:rsidRDefault="00C528B3" w:rsidP="00244E62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Telefoonnummer</w:t>
            </w:r>
          </w:p>
        </w:tc>
        <w:tc>
          <w:tcPr>
            <w:tcW w:w="6550" w:type="dxa"/>
          </w:tcPr>
          <w:p w14:paraId="640C3F24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8B3" w:rsidRPr="00244E62" w14:paraId="421D28FD" w14:textId="77777777" w:rsidTr="00C528B3">
        <w:tc>
          <w:tcPr>
            <w:tcW w:w="2660" w:type="dxa"/>
          </w:tcPr>
          <w:p w14:paraId="4191EA1C" w14:textId="77777777" w:rsidR="00C528B3" w:rsidRPr="00244E62" w:rsidRDefault="00C528B3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E-mail</w:t>
            </w:r>
          </w:p>
        </w:tc>
        <w:tc>
          <w:tcPr>
            <w:tcW w:w="6550" w:type="dxa"/>
          </w:tcPr>
          <w:p w14:paraId="15CF05C6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3BA4441" w14:textId="77777777" w:rsidR="00C528B3" w:rsidRPr="00244E62" w:rsidRDefault="00C528B3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24"/>
        <w:gridCol w:w="6436"/>
      </w:tblGrid>
      <w:tr w:rsidR="00C528B3" w:rsidRPr="00244E62" w14:paraId="6DC569B4" w14:textId="77777777" w:rsidTr="009B635F">
        <w:tc>
          <w:tcPr>
            <w:tcW w:w="9210" w:type="dxa"/>
            <w:gridSpan w:val="2"/>
          </w:tcPr>
          <w:p w14:paraId="4BD9635B" w14:textId="77777777" w:rsidR="00C528B3" w:rsidRPr="00244E62" w:rsidRDefault="00C528B3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</w:rPr>
            </w:pPr>
            <w:r w:rsidRPr="00244E62">
              <w:rPr>
                <w:b/>
              </w:rPr>
              <w:t>D A T U</w:t>
            </w:r>
            <w:r w:rsidR="00B85CB3">
              <w:rPr>
                <w:b/>
              </w:rPr>
              <w:t xml:space="preserve"> M   /   T I J D    W E D S T R</w:t>
            </w:r>
            <w:r w:rsidRPr="00244E62">
              <w:rPr>
                <w:b/>
              </w:rPr>
              <w:t xml:space="preserve"> I J D</w:t>
            </w:r>
          </w:p>
        </w:tc>
      </w:tr>
      <w:tr w:rsidR="00C528B3" w:rsidRPr="00244E62" w14:paraId="4BA15342" w14:textId="77777777" w:rsidTr="00C528B3">
        <w:tc>
          <w:tcPr>
            <w:tcW w:w="2660" w:type="dxa"/>
          </w:tcPr>
          <w:p w14:paraId="497521D1" w14:textId="77777777" w:rsidR="00C528B3" w:rsidRPr="00244E62" w:rsidRDefault="00C528B3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Datum</w:t>
            </w:r>
          </w:p>
        </w:tc>
        <w:tc>
          <w:tcPr>
            <w:tcW w:w="6550" w:type="dxa"/>
          </w:tcPr>
          <w:p w14:paraId="2D9F197B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528B3" w:rsidRPr="00244E62" w14:paraId="7AFFD36F" w14:textId="77777777" w:rsidTr="00C528B3">
        <w:tc>
          <w:tcPr>
            <w:tcW w:w="2660" w:type="dxa"/>
          </w:tcPr>
          <w:p w14:paraId="0703E113" w14:textId="77777777" w:rsidR="00C528B3" w:rsidRPr="00244E62" w:rsidRDefault="00C528B3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Tijd</w:t>
            </w:r>
          </w:p>
        </w:tc>
        <w:tc>
          <w:tcPr>
            <w:tcW w:w="6550" w:type="dxa"/>
          </w:tcPr>
          <w:p w14:paraId="3ADE3E11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35F518B" w14:textId="77777777" w:rsidR="00C528B3" w:rsidRPr="00244E62" w:rsidRDefault="00C528B3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4"/>
        <w:gridCol w:w="6426"/>
      </w:tblGrid>
      <w:tr w:rsidR="00C528B3" w:rsidRPr="00244E62" w14:paraId="2B1AF4EA" w14:textId="77777777" w:rsidTr="00444413">
        <w:tc>
          <w:tcPr>
            <w:tcW w:w="9210" w:type="dxa"/>
            <w:gridSpan w:val="2"/>
          </w:tcPr>
          <w:p w14:paraId="3AC82407" w14:textId="77777777" w:rsidR="00C528B3" w:rsidRPr="00244E62" w:rsidRDefault="00A91620" w:rsidP="00A91620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</w:rPr>
            </w:pPr>
            <w:r w:rsidRPr="00244E62">
              <w:rPr>
                <w:b/>
              </w:rPr>
              <w:t>P L A A T S   W E D S T R I J D</w:t>
            </w:r>
          </w:p>
        </w:tc>
      </w:tr>
      <w:tr w:rsidR="00C528B3" w:rsidRPr="00244E62" w14:paraId="4753D0B6" w14:textId="77777777" w:rsidTr="00C528B3">
        <w:tc>
          <w:tcPr>
            <w:tcW w:w="2660" w:type="dxa"/>
          </w:tcPr>
          <w:p w14:paraId="44327CB7" w14:textId="77777777" w:rsidR="00C528B3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Naam zwembad</w:t>
            </w:r>
          </w:p>
        </w:tc>
        <w:tc>
          <w:tcPr>
            <w:tcW w:w="6550" w:type="dxa"/>
          </w:tcPr>
          <w:p w14:paraId="5FE74BCD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528B3" w:rsidRPr="00244E62" w14:paraId="60E4509D" w14:textId="77777777" w:rsidTr="00C528B3">
        <w:tc>
          <w:tcPr>
            <w:tcW w:w="2660" w:type="dxa"/>
          </w:tcPr>
          <w:p w14:paraId="757ABCC4" w14:textId="77777777" w:rsidR="00C528B3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Plaats zwembad</w:t>
            </w:r>
          </w:p>
        </w:tc>
        <w:tc>
          <w:tcPr>
            <w:tcW w:w="6550" w:type="dxa"/>
          </w:tcPr>
          <w:p w14:paraId="00A8A591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528B3" w:rsidRPr="00244E62" w14:paraId="6801943C" w14:textId="77777777" w:rsidTr="00C528B3">
        <w:tc>
          <w:tcPr>
            <w:tcW w:w="2660" w:type="dxa"/>
          </w:tcPr>
          <w:p w14:paraId="31F585EE" w14:textId="77777777" w:rsidR="00C528B3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Lengte</w:t>
            </w:r>
            <w:r w:rsidR="00B85CB3">
              <w:t>/aantal</w:t>
            </w:r>
            <w:r w:rsidRPr="00244E62">
              <w:t xml:space="preserve"> banen</w:t>
            </w:r>
          </w:p>
        </w:tc>
        <w:tc>
          <w:tcPr>
            <w:tcW w:w="6550" w:type="dxa"/>
          </w:tcPr>
          <w:p w14:paraId="331FDA2C" w14:textId="77777777" w:rsidR="00C528B3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FA0C23A" w14:textId="77777777" w:rsidR="00A91620" w:rsidRPr="00244E62" w:rsidRDefault="00A9162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6"/>
        <w:gridCol w:w="4033"/>
        <w:gridCol w:w="446"/>
        <w:gridCol w:w="4135"/>
      </w:tblGrid>
      <w:tr w:rsidR="00A91620" w:rsidRPr="00244E62" w14:paraId="631A1C8B" w14:textId="77777777" w:rsidTr="00B05A7C">
        <w:tc>
          <w:tcPr>
            <w:tcW w:w="9210" w:type="dxa"/>
            <w:gridSpan w:val="4"/>
          </w:tcPr>
          <w:p w14:paraId="7547EB48" w14:textId="77777777" w:rsidR="00A91620" w:rsidRPr="00244E62" w:rsidRDefault="00A91620" w:rsidP="005F290A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</w:rPr>
            </w:pPr>
            <w:r w:rsidRPr="00244E62">
              <w:rPr>
                <w:b/>
              </w:rPr>
              <w:t>S O O R T    W E D S T R I J D</w:t>
            </w:r>
            <w:r w:rsidR="00244E62" w:rsidRPr="00244E62">
              <w:rPr>
                <w:b/>
              </w:rPr>
              <w:t xml:space="preserve">                                 </w:t>
            </w:r>
            <w:r w:rsidR="00244E62" w:rsidRPr="00244E62">
              <w:t>(in beide kolommen 1 mogelijkheid aankruisen)</w:t>
            </w:r>
          </w:p>
        </w:tc>
      </w:tr>
      <w:tr w:rsidR="00A91620" w:rsidRPr="00244E62" w14:paraId="4BBCD1D4" w14:textId="77777777" w:rsidTr="00A91620">
        <w:tc>
          <w:tcPr>
            <w:tcW w:w="392" w:type="dxa"/>
          </w:tcPr>
          <w:p w14:paraId="7BC5F635" w14:textId="77777777" w:rsidR="00A91620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"/>
            <w:r>
              <w:instrText xml:space="preserve"> FORMCHECKBOX </w:instrText>
            </w:r>
            <w:r w:rsidR="0043133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212" w:type="dxa"/>
          </w:tcPr>
          <w:p w14:paraId="748336CD" w14:textId="77777777" w:rsidR="00A91620" w:rsidRPr="00244E62" w:rsidRDefault="00A9444A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SERC</w:t>
            </w:r>
          </w:p>
        </w:tc>
        <w:tc>
          <w:tcPr>
            <w:tcW w:w="324" w:type="dxa"/>
          </w:tcPr>
          <w:p w14:paraId="68DA57DF" w14:textId="77777777" w:rsidR="00A91620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6"/>
            <w:r>
              <w:instrText xml:space="preserve"> FORMCHECKBOX </w:instrText>
            </w:r>
            <w:r w:rsidR="0043133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282" w:type="dxa"/>
          </w:tcPr>
          <w:p w14:paraId="1B69FA87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Reddingsbrigade</w:t>
            </w:r>
          </w:p>
        </w:tc>
      </w:tr>
      <w:tr w:rsidR="00A91620" w:rsidRPr="00244E62" w14:paraId="0C283B86" w14:textId="77777777" w:rsidTr="00A91620">
        <w:tc>
          <w:tcPr>
            <w:tcW w:w="392" w:type="dxa"/>
          </w:tcPr>
          <w:p w14:paraId="25CA821E" w14:textId="77777777" w:rsidR="00A91620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2"/>
            <w:r>
              <w:instrText xml:space="preserve"> FORMCHECKBOX </w:instrText>
            </w:r>
            <w:r w:rsidR="00431339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212" w:type="dxa"/>
          </w:tcPr>
          <w:p w14:paraId="64EE730A" w14:textId="77777777" w:rsidR="00A91620" w:rsidRPr="00244E62" w:rsidRDefault="00A9444A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>Lifesaving</w:t>
            </w:r>
          </w:p>
        </w:tc>
        <w:tc>
          <w:tcPr>
            <w:tcW w:w="324" w:type="dxa"/>
          </w:tcPr>
          <w:p w14:paraId="2AC0450A" w14:textId="77777777" w:rsidR="00A91620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7"/>
            <w:r>
              <w:instrText xml:space="preserve"> FORMCHECKBOX </w:instrText>
            </w:r>
            <w:r w:rsidR="0043133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282" w:type="dxa"/>
          </w:tcPr>
          <w:p w14:paraId="2D255485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Regionaal</w:t>
            </w:r>
          </w:p>
        </w:tc>
      </w:tr>
      <w:tr w:rsidR="00A91620" w:rsidRPr="00244E62" w14:paraId="47603AB2" w14:textId="77777777" w:rsidTr="00A91620">
        <w:tc>
          <w:tcPr>
            <w:tcW w:w="392" w:type="dxa"/>
          </w:tcPr>
          <w:p w14:paraId="7E8048E9" w14:textId="77777777" w:rsidR="00A91620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"/>
            <w:r>
              <w:instrText xml:space="preserve"> FORMCHECKBOX </w:instrText>
            </w:r>
            <w:r w:rsidR="0043133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212" w:type="dxa"/>
          </w:tcPr>
          <w:p w14:paraId="1A7A0C8E" w14:textId="77777777" w:rsidR="00A91620" w:rsidRPr="00244E62" w:rsidRDefault="00A9444A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t xml:space="preserve">Pool </w:t>
            </w:r>
          </w:p>
        </w:tc>
        <w:tc>
          <w:tcPr>
            <w:tcW w:w="324" w:type="dxa"/>
          </w:tcPr>
          <w:p w14:paraId="57406B71" w14:textId="77777777" w:rsidR="00A91620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8"/>
            <w:r>
              <w:instrText xml:space="preserve"> FORMCHECKBOX </w:instrText>
            </w:r>
            <w:r w:rsidR="00431339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282" w:type="dxa"/>
          </w:tcPr>
          <w:p w14:paraId="5D66AF4E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Nationaal</w:t>
            </w:r>
          </w:p>
        </w:tc>
      </w:tr>
      <w:tr w:rsidR="00A91620" w:rsidRPr="00244E62" w14:paraId="35BCFCCE" w14:textId="77777777" w:rsidTr="00A91620">
        <w:tc>
          <w:tcPr>
            <w:tcW w:w="392" w:type="dxa"/>
          </w:tcPr>
          <w:p w14:paraId="51B8A610" w14:textId="77777777" w:rsidR="00A91620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7" w:name="Selectievakje4"/>
            <w:r>
              <w:instrText xml:space="preserve">FORMCHECKBOX </w:instrText>
            </w:r>
            <w:r w:rsidR="00431339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212" w:type="dxa"/>
          </w:tcPr>
          <w:p w14:paraId="33C7A721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Ocean</w:t>
            </w:r>
          </w:p>
        </w:tc>
        <w:tc>
          <w:tcPr>
            <w:tcW w:w="324" w:type="dxa"/>
          </w:tcPr>
          <w:p w14:paraId="0D63655F" w14:textId="77777777" w:rsidR="00A91620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9"/>
            <w:r>
              <w:instrText xml:space="preserve"> FORMCHECKBOX </w:instrText>
            </w:r>
            <w:r w:rsidR="00431339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282" w:type="dxa"/>
          </w:tcPr>
          <w:p w14:paraId="3934B2D2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Internationaal</w:t>
            </w:r>
          </w:p>
        </w:tc>
      </w:tr>
      <w:tr w:rsidR="00A91620" w:rsidRPr="00244E62" w14:paraId="317FF5B7" w14:textId="77777777" w:rsidTr="00A91620">
        <w:tc>
          <w:tcPr>
            <w:tcW w:w="392" w:type="dxa"/>
          </w:tcPr>
          <w:p w14:paraId="2E3B2E7F" w14:textId="77777777" w:rsidR="00A91620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5"/>
            <w:r>
              <w:instrText xml:space="preserve"> FORMCHECKBOX </w:instrText>
            </w:r>
            <w:r w:rsidR="00431339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212" w:type="dxa"/>
          </w:tcPr>
          <w:p w14:paraId="2F7398CD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Ander nl.</w:t>
            </w:r>
            <w:r w:rsidR="006C35DF">
              <w:t xml:space="preserve"> </w:t>
            </w:r>
            <w:r w:rsidR="006C35D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6C35DF">
              <w:instrText xml:space="preserve"> FORMTEXT </w:instrText>
            </w:r>
            <w:r w:rsidR="006C35DF">
              <w:fldChar w:fldCharType="separate"/>
            </w:r>
            <w:r w:rsidR="006C35DF">
              <w:rPr>
                <w:noProof/>
              </w:rPr>
              <w:t> </w:t>
            </w:r>
            <w:r w:rsidR="006C35DF">
              <w:rPr>
                <w:noProof/>
              </w:rPr>
              <w:t> </w:t>
            </w:r>
            <w:r w:rsidR="006C35DF">
              <w:rPr>
                <w:noProof/>
              </w:rPr>
              <w:t> </w:t>
            </w:r>
            <w:r w:rsidR="006C35DF">
              <w:rPr>
                <w:noProof/>
              </w:rPr>
              <w:t> </w:t>
            </w:r>
            <w:r w:rsidR="006C35DF">
              <w:rPr>
                <w:noProof/>
              </w:rPr>
              <w:t> </w:t>
            </w:r>
            <w:r w:rsidR="006C35DF">
              <w:fldChar w:fldCharType="end"/>
            </w:r>
            <w:bookmarkEnd w:id="20"/>
          </w:p>
        </w:tc>
        <w:tc>
          <w:tcPr>
            <w:tcW w:w="324" w:type="dxa"/>
          </w:tcPr>
          <w:p w14:paraId="00B9C213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  <w:tc>
          <w:tcPr>
            <w:tcW w:w="4282" w:type="dxa"/>
          </w:tcPr>
          <w:p w14:paraId="7156FEF5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</w:tr>
    </w:tbl>
    <w:p w14:paraId="1502447A" w14:textId="77777777" w:rsidR="00A91620" w:rsidRPr="00244E62" w:rsidRDefault="00A9162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1620" w:rsidRPr="00244E62" w14:paraId="75005E69" w14:textId="77777777" w:rsidTr="00A91620">
        <w:tc>
          <w:tcPr>
            <w:tcW w:w="9210" w:type="dxa"/>
          </w:tcPr>
          <w:p w14:paraId="1309AB61" w14:textId="77777777" w:rsidR="00A91620" w:rsidRPr="00244E62" w:rsidRDefault="00A91620" w:rsidP="006C35D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</w:rPr>
            </w:pPr>
            <w:r w:rsidRPr="00244E62">
              <w:rPr>
                <w:b/>
              </w:rPr>
              <w:t xml:space="preserve">W E S T R  I J D  O N  D E R  D E L E N                                               </w:t>
            </w:r>
            <w:r w:rsidR="00244E62" w:rsidRPr="00244E62">
              <w:rPr>
                <w:b/>
              </w:rPr>
              <w:t xml:space="preserve">   </w:t>
            </w:r>
            <w:r w:rsidRPr="00244E62">
              <w:rPr>
                <w:b/>
              </w:rPr>
              <w:t xml:space="preserve">       </w:t>
            </w:r>
            <w:r w:rsidRPr="00244E62">
              <w:t>(eventueel als bijlage)</w:t>
            </w:r>
          </w:p>
        </w:tc>
      </w:tr>
      <w:tr w:rsidR="00A91620" w:rsidRPr="00244E62" w14:paraId="162D3533" w14:textId="77777777" w:rsidTr="00A91620">
        <w:trPr>
          <w:trHeight w:val="1015"/>
        </w:trPr>
        <w:tc>
          <w:tcPr>
            <w:tcW w:w="9210" w:type="dxa"/>
          </w:tcPr>
          <w:p w14:paraId="2A32C880" w14:textId="77777777" w:rsidR="00A91620" w:rsidRPr="00244E62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79428EC5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  <w:p w14:paraId="096C0538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  <w:p w14:paraId="1010ED52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  <w:p w14:paraId="746D0A33" w14:textId="77777777" w:rsidR="00244E62" w:rsidRPr="00244E62" w:rsidRDefault="00244E62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</w:tr>
    </w:tbl>
    <w:p w14:paraId="5F5EA3F1" w14:textId="77777777" w:rsidR="00A91620" w:rsidRPr="00244E62" w:rsidRDefault="00A9162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7"/>
        <w:gridCol w:w="2281"/>
        <w:gridCol w:w="2264"/>
        <w:gridCol w:w="2268"/>
      </w:tblGrid>
      <w:tr w:rsidR="00A91620" w:rsidRPr="00244E62" w14:paraId="1EF7CFB3" w14:textId="77777777" w:rsidTr="00427EE0">
        <w:tc>
          <w:tcPr>
            <w:tcW w:w="9210" w:type="dxa"/>
            <w:gridSpan w:val="4"/>
          </w:tcPr>
          <w:p w14:paraId="4CC43A27" w14:textId="77777777" w:rsidR="00A91620" w:rsidRPr="00244E62" w:rsidRDefault="00A91620" w:rsidP="006C35D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b/>
              </w:rPr>
            </w:pPr>
            <w:r w:rsidRPr="00244E62">
              <w:rPr>
                <w:b/>
              </w:rPr>
              <w:t xml:space="preserve">J U R Y S A  M E N S T E L L I N G                                                          </w:t>
            </w:r>
            <w:r w:rsidR="00244E62" w:rsidRPr="00244E62">
              <w:rPr>
                <w:b/>
              </w:rPr>
              <w:t xml:space="preserve">  </w:t>
            </w:r>
            <w:r w:rsidRPr="00244E62">
              <w:rPr>
                <w:b/>
              </w:rPr>
              <w:t xml:space="preserve">     </w:t>
            </w:r>
            <w:r w:rsidRPr="00244E62">
              <w:t>(eventueel als bijlage)</w:t>
            </w:r>
          </w:p>
        </w:tc>
      </w:tr>
      <w:tr w:rsidR="00A91620" w:rsidRPr="00244E62" w14:paraId="565AA843" w14:textId="77777777" w:rsidTr="00A91620">
        <w:tc>
          <w:tcPr>
            <w:tcW w:w="2302" w:type="dxa"/>
          </w:tcPr>
          <w:p w14:paraId="23E7BE3A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Functie</w:t>
            </w:r>
          </w:p>
        </w:tc>
        <w:tc>
          <w:tcPr>
            <w:tcW w:w="2302" w:type="dxa"/>
          </w:tcPr>
          <w:p w14:paraId="0C797364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Naam/voorletters</w:t>
            </w:r>
          </w:p>
        </w:tc>
        <w:tc>
          <w:tcPr>
            <w:tcW w:w="2303" w:type="dxa"/>
          </w:tcPr>
          <w:p w14:paraId="2A4C7F46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Woonplaats</w:t>
            </w:r>
          </w:p>
        </w:tc>
        <w:tc>
          <w:tcPr>
            <w:tcW w:w="2303" w:type="dxa"/>
          </w:tcPr>
          <w:p w14:paraId="53BB5FE5" w14:textId="77777777" w:rsidR="00A91620" w:rsidRPr="00244E62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  <w:r w:rsidRPr="00244E62">
              <w:t>Bevoegdheid</w:t>
            </w:r>
          </w:p>
        </w:tc>
      </w:tr>
      <w:tr w:rsidR="00A91620" w:rsidRPr="00A91620" w14:paraId="2EF58DFA" w14:textId="77777777" w:rsidTr="00A91620">
        <w:trPr>
          <w:trHeight w:val="274"/>
        </w:trPr>
        <w:tc>
          <w:tcPr>
            <w:tcW w:w="2302" w:type="dxa"/>
          </w:tcPr>
          <w:p w14:paraId="6EF5E489" w14:textId="77777777" w:rsidR="00A91620" w:rsidRDefault="006C35DF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  <w:p w14:paraId="6A4D3F92" w14:textId="77777777" w:rsidR="00244E62" w:rsidRDefault="00244E62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en-US"/>
              </w:rPr>
            </w:pPr>
          </w:p>
          <w:p w14:paraId="308CC225" w14:textId="77777777" w:rsidR="00A91620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en-US"/>
              </w:rPr>
            </w:pPr>
          </w:p>
          <w:p w14:paraId="2300D3D2" w14:textId="77777777" w:rsidR="00A91620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en-US"/>
              </w:rPr>
            </w:pPr>
          </w:p>
          <w:p w14:paraId="71CAD29D" w14:textId="77777777" w:rsidR="00A91620" w:rsidRPr="00A91620" w:rsidRDefault="00A91620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  <w:tc>
          <w:tcPr>
            <w:tcW w:w="2302" w:type="dxa"/>
          </w:tcPr>
          <w:p w14:paraId="0CFEBB23" w14:textId="77777777" w:rsidR="00A91620" w:rsidRPr="00A91620" w:rsidRDefault="001B77E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2303" w:type="dxa"/>
          </w:tcPr>
          <w:p w14:paraId="235DE8FC" w14:textId="77777777" w:rsidR="00A91620" w:rsidRPr="00A91620" w:rsidRDefault="001B77E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2303" w:type="dxa"/>
          </w:tcPr>
          <w:p w14:paraId="64BFD905" w14:textId="77777777" w:rsidR="00A91620" w:rsidRPr="00A91620" w:rsidRDefault="001B77E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</w:tbl>
    <w:p w14:paraId="1D547EA6" w14:textId="77777777" w:rsidR="00A91620" w:rsidRPr="00A91620" w:rsidRDefault="00A9162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en-US"/>
        </w:rPr>
      </w:pPr>
    </w:p>
    <w:sectPr w:rsidR="00A91620" w:rsidRPr="00A91620" w:rsidSect="003A5B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1985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B332" w14:textId="77777777" w:rsidR="00431339" w:rsidRDefault="00431339" w:rsidP="00E220AB">
      <w:r>
        <w:separator/>
      </w:r>
    </w:p>
  </w:endnote>
  <w:endnote w:type="continuationSeparator" w:id="0">
    <w:p w14:paraId="0711FB8E" w14:textId="77777777" w:rsidR="00431339" w:rsidRDefault="00431339" w:rsidP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C64D" w14:textId="77777777" w:rsidR="002954B3" w:rsidRDefault="002954B3">
    <w:pPr>
      <w:pStyle w:val="Voettekst"/>
      <w:rPr>
        <w:color w:val="EA5B0C"/>
      </w:rPr>
    </w:pPr>
  </w:p>
  <w:p w14:paraId="46AD6525" w14:textId="77777777" w:rsidR="002954B3" w:rsidRDefault="002954B3">
    <w:pPr>
      <w:pStyle w:val="Voettekst"/>
      <w:rPr>
        <w:color w:val="EA5B0C"/>
      </w:rPr>
    </w:pPr>
  </w:p>
  <w:p w14:paraId="050E08F2" w14:textId="77777777" w:rsidR="00AA4011" w:rsidRDefault="00AA4011">
    <w:pPr>
      <w:pStyle w:val="Voettekst"/>
      <w:rPr>
        <w:color w:val="EA5B0C"/>
      </w:rPr>
    </w:pPr>
  </w:p>
  <w:p w14:paraId="0679F0DA" w14:textId="77777777" w:rsidR="00AA4011" w:rsidRPr="00C207CA" w:rsidRDefault="00C207CA">
    <w:pPr>
      <w:pStyle w:val="Voettekst"/>
      <w:rPr>
        <w:color w:val="EA5B0C"/>
      </w:rPr>
    </w:pPr>
    <w:r w:rsidRPr="00C207CA">
      <w:rPr>
        <w:b/>
        <w:noProof/>
        <w:color w:val="EA5B0C"/>
      </w:rPr>
      <w:drawing>
        <wp:anchor distT="0" distB="0" distL="114300" distR="114300" simplePos="0" relativeHeight="251667456" behindDoc="1" locked="0" layoutInCell="1" allowOverlap="1" wp14:anchorId="312F9D5F" wp14:editId="0AB500DC">
          <wp:simplePos x="0" y="0"/>
          <wp:positionH relativeFrom="margin">
            <wp:posOffset>-900430</wp:posOffset>
          </wp:positionH>
          <wp:positionV relativeFrom="margin">
            <wp:posOffset>7859395</wp:posOffset>
          </wp:positionV>
          <wp:extent cx="7556940" cy="1212767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CA">
      <w:rPr>
        <w:color w:val="EA5B0C"/>
      </w:rPr>
      <w:t xml:space="preserve">Versie 0.0 – 00 maand </w:t>
    </w:r>
    <w:r w:rsidR="00AA4011">
      <w:rPr>
        <w:color w:val="EA5B0C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F050" w14:textId="77777777" w:rsidR="00D535BB" w:rsidRPr="00605892" w:rsidRDefault="00DB23A0">
    <w:pPr>
      <w:pStyle w:val="Voettekst"/>
      <w:rPr>
        <w:b/>
        <w:color w:val="EA5B0C"/>
      </w:rPr>
    </w:pPr>
    <w:r>
      <w:rPr>
        <w:b/>
        <w:noProof/>
        <w:color w:val="EA5B0C"/>
      </w:rPr>
      <w:drawing>
        <wp:anchor distT="0" distB="0" distL="114300" distR="114300" simplePos="0" relativeHeight="251657216" behindDoc="1" locked="0" layoutInCell="1" allowOverlap="1" wp14:anchorId="5D0FA5D5" wp14:editId="3C59B5FE">
          <wp:simplePos x="0" y="0"/>
          <wp:positionH relativeFrom="column">
            <wp:posOffset>-899795</wp:posOffset>
          </wp:positionH>
          <wp:positionV relativeFrom="paragraph">
            <wp:posOffset>-742315</wp:posOffset>
          </wp:positionV>
          <wp:extent cx="7560000" cy="1212767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76F">
      <w:rPr>
        <w:b/>
        <w:color w:val="EA5B0C"/>
      </w:rPr>
      <w:t>V</w:t>
    </w:r>
    <w:r w:rsidR="00605892" w:rsidRPr="00605892">
      <w:rPr>
        <w:b/>
        <w:color w:val="EA5B0C"/>
      </w:rPr>
      <w:t>ersie</w:t>
    </w:r>
    <w:r w:rsidR="0038176F">
      <w:rPr>
        <w:b/>
        <w:color w:val="EA5B0C"/>
      </w:rPr>
      <w:t xml:space="preserve"> </w:t>
    </w:r>
    <w:r w:rsidR="005F290A">
      <w:rPr>
        <w:b/>
        <w:color w:val="EA5B0C"/>
      </w:rPr>
      <w:t>2</w:t>
    </w:r>
    <w:r w:rsidR="0038176F">
      <w:rPr>
        <w:b/>
        <w:color w:val="EA5B0C"/>
      </w:rPr>
      <w:t xml:space="preserve">.0 – </w:t>
    </w:r>
    <w:r w:rsidR="000419C0">
      <w:rPr>
        <w:b/>
        <w:color w:val="EA5B0C"/>
      </w:rPr>
      <w:t>April</w:t>
    </w:r>
    <w:r w:rsidR="005F290A">
      <w:rPr>
        <w:b/>
        <w:color w:val="EA5B0C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74F8" w14:textId="77777777" w:rsidR="00431339" w:rsidRDefault="00431339" w:rsidP="00E220AB">
      <w:r>
        <w:separator/>
      </w:r>
    </w:p>
  </w:footnote>
  <w:footnote w:type="continuationSeparator" w:id="0">
    <w:p w14:paraId="6F49A71A" w14:textId="77777777" w:rsidR="00431339" w:rsidRDefault="00431339" w:rsidP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ED0BC" w14:textId="77777777" w:rsidR="00562CC1" w:rsidRPr="00A344C3" w:rsidRDefault="00A344C3" w:rsidP="00A344C3">
    <w:pPr>
      <w:pStyle w:val="Koptekst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5269FA4" wp14:editId="35C712F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85088" cy="103022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26EA" w14:textId="77777777" w:rsidR="00DB23A0" w:rsidRDefault="00DB23A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EEA600" wp14:editId="4A63430A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3889248" cy="123139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48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823"/>
    <w:multiLevelType w:val="hybridMultilevel"/>
    <w:tmpl w:val="4C4A39FE"/>
    <w:lvl w:ilvl="0" w:tplc="3992E86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A9"/>
    <w:multiLevelType w:val="hybridMultilevel"/>
    <w:tmpl w:val="708E7D5A"/>
    <w:lvl w:ilvl="0" w:tplc="76A04D5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26"/>
    <w:multiLevelType w:val="multilevel"/>
    <w:tmpl w:val="8E6C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F1D99"/>
    <w:multiLevelType w:val="hybridMultilevel"/>
    <w:tmpl w:val="0662433A"/>
    <w:lvl w:ilvl="0" w:tplc="8A5A41B4">
      <w:start w:val="1"/>
      <w:numFmt w:val="decimal"/>
      <w:pStyle w:val="FORH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D68"/>
    <w:multiLevelType w:val="hybridMultilevel"/>
    <w:tmpl w:val="9056D48E"/>
    <w:lvl w:ilvl="0" w:tplc="F60477C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DA2"/>
    <w:multiLevelType w:val="hybridMultilevel"/>
    <w:tmpl w:val="9AA4F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EB1"/>
    <w:multiLevelType w:val="hybridMultilevel"/>
    <w:tmpl w:val="8A240C4C"/>
    <w:lvl w:ilvl="0" w:tplc="8BBE9C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D3"/>
    <w:multiLevelType w:val="hybridMultilevel"/>
    <w:tmpl w:val="4D6A5490"/>
    <w:lvl w:ilvl="0" w:tplc="93E2B64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277D"/>
    <w:multiLevelType w:val="hybridMultilevel"/>
    <w:tmpl w:val="3568340E"/>
    <w:lvl w:ilvl="0" w:tplc="761EB6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53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DRUrTXTQXGkyroz/Tgx/KkkYxDLBq5zg70r+JkALg2Z8st4b0B+L0Sin0oeEI6kyc9YtHGTD0KLIwZvId/b7/A==" w:salt="/QdmW8FzVNgM49Q17w+0A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33"/>
    <w:rsid w:val="00024DDA"/>
    <w:rsid w:val="000419C0"/>
    <w:rsid w:val="000515F3"/>
    <w:rsid w:val="00067DD7"/>
    <w:rsid w:val="00075DD1"/>
    <w:rsid w:val="0007781E"/>
    <w:rsid w:val="0008764E"/>
    <w:rsid w:val="00094F61"/>
    <w:rsid w:val="000E2787"/>
    <w:rsid w:val="001151B9"/>
    <w:rsid w:val="00121191"/>
    <w:rsid w:val="001879FD"/>
    <w:rsid w:val="00190D42"/>
    <w:rsid w:val="001B206C"/>
    <w:rsid w:val="001B56DE"/>
    <w:rsid w:val="001B77E5"/>
    <w:rsid w:val="001F2A02"/>
    <w:rsid w:val="002408A3"/>
    <w:rsid w:val="00244E62"/>
    <w:rsid w:val="0024772D"/>
    <w:rsid w:val="00266082"/>
    <w:rsid w:val="00290CB7"/>
    <w:rsid w:val="002954B3"/>
    <w:rsid w:val="002A364C"/>
    <w:rsid w:val="002F1FAE"/>
    <w:rsid w:val="00310777"/>
    <w:rsid w:val="0032593D"/>
    <w:rsid w:val="00344099"/>
    <w:rsid w:val="003503B8"/>
    <w:rsid w:val="003644DA"/>
    <w:rsid w:val="00376DF3"/>
    <w:rsid w:val="0038176F"/>
    <w:rsid w:val="00381F71"/>
    <w:rsid w:val="0038784B"/>
    <w:rsid w:val="00391F30"/>
    <w:rsid w:val="003A5B16"/>
    <w:rsid w:val="003B1A14"/>
    <w:rsid w:val="00421B27"/>
    <w:rsid w:val="00431339"/>
    <w:rsid w:val="0045626B"/>
    <w:rsid w:val="00477733"/>
    <w:rsid w:val="004F569A"/>
    <w:rsid w:val="00540BDA"/>
    <w:rsid w:val="005450AA"/>
    <w:rsid w:val="00561ED6"/>
    <w:rsid w:val="00562CC1"/>
    <w:rsid w:val="005D4434"/>
    <w:rsid w:val="005F290A"/>
    <w:rsid w:val="005F2C47"/>
    <w:rsid w:val="00605892"/>
    <w:rsid w:val="006359A6"/>
    <w:rsid w:val="00683A18"/>
    <w:rsid w:val="00693F7A"/>
    <w:rsid w:val="00696714"/>
    <w:rsid w:val="006C35DF"/>
    <w:rsid w:val="007138AD"/>
    <w:rsid w:val="007A6E25"/>
    <w:rsid w:val="007B06C2"/>
    <w:rsid w:val="007E2444"/>
    <w:rsid w:val="007F23F2"/>
    <w:rsid w:val="007F4F7E"/>
    <w:rsid w:val="00850AC3"/>
    <w:rsid w:val="00860CCF"/>
    <w:rsid w:val="008B126F"/>
    <w:rsid w:val="008E15C8"/>
    <w:rsid w:val="008F6323"/>
    <w:rsid w:val="00910950"/>
    <w:rsid w:val="00921A75"/>
    <w:rsid w:val="00941354"/>
    <w:rsid w:val="00974767"/>
    <w:rsid w:val="00A344C3"/>
    <w:rsid w:val="00A467C5"/>
    <w:rsid w:val="00A60F7B"/>
    <w:rsid w:val="00A9078B"/>
    <w:rsid w:val="00A91620"/>
    <w:rsid w:val="00A9444A"/>
    <w:rsid w:val="00AA4011"/>
    <w:rsid w:val="00AC7943"/>
    <w:rsid w:val="00B34070"/>
    <w:rsid w:val="00B85CB3"/>
    <w:rsid w:val="00BA534F"/>
    <w:rsid w:val="00BB3700"/>
    <w:rsid w:val="00C01EAD"/>
    <w:rsid w:val="00C207CA"/>
    <w:rsid w:val="00C31A9D"/>
    <w:rsid w:val="00C528B3"/>
    <w:rsid w:val="00C605EB"/>
    <w:rsid w:val="00C81937"/>
    <w:rsid w:val="00C91833"/>
    <w:rsid w:val="00CB2FA4"/>
    <w:rsid w:val="00CB387E"/>
    <w:rsid w:val="00CD3B18"/>
    <w:rsid w:val="00CE3ACA"/>
    <w:rsid w:val="00D0388E"/>
    <w:rsid w:val="00D118CA"/>
    <w:rsid w:val="00D51FFC"/>
    <w:rsid w:val="00D535BB"/>
    <w:rsid w:val="00D701CA"/>
    <w:rsid w:val="00D74BCC"/>
    <w:rsid w:val="00D91AA8"/>
    <w:rsid w:val="00DB23A0"/>
    <w:rsid w:val="00DC3576"/>
    <w:rsid w:val="00DD2183"/>
    <w:rsid w:val="00DF042B"/>
    <w:rsid w:val="00E220AB"/>
    <w:rsid w:val="00E3040F"/>
    <w:rsid w:val="00E739B0"/>
    <w:rsid w:val="00E85D07"/>
    <w:rsid w:val="00E9334B"/>
    <w:rsid w:val="00EB0EA1"/>
    <w:rsid w:val="00EC3F3E"/>
    <w:rsid w:val="00ED5F49"/>
    <w:rsid w:val="00EF243C"/>
    <w:rsid w:val="00F75535"/>
    <w:rsid w:val="00F77C8F"/>
    <w:rsid w:val="00F838EB"/>
    <w:rsid w:val="00FA424F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0B92C"/>
  <w15:docId w15:val="{98B4D4EC-E552-42E9-9402-B9768D38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39B0"/>
    <w:pPr>
      <w:tabs>
        <w:tab w:val="left" w:pos="170"/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Arial" w:hAnsi="Arial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683A18"/>
    <w:pPr>
      <w:numPr>
        <w:numId w:val="12"/>
      </w:numPr>
      <w:tabs>
        <w:tab w:val="clear" w:pos="170"/>
        <w:tab w:val="clear" w:pos="283"/>
      </w:tabs>
      <w:spacing w:before="480"/>
      <w:ind w:left="431" w:hanging="431"/>
      <w:outlineLvl w:val="0"/>
    </w:pPr>
    <w:rPr>
      <w:b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683A18"/>
    <w:pPr>
      <w:numPr>
        <w:ilvl w:val="1"/>
      </w:numPr>
      <w:ind w:left="578" w:hanging="57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683A18"/>
    <w:pPr>
      <w:numPr>
        <w:ilvl w:val="2"/>
        <w:numId w:val="12"/>
      </w:numPr>
      <w:tabs>
        <w:tab w:val="clear" w:pos="170"/>
        <w:tab w:val="clear" w:pos="283"/>
      </w:tabs>
      <w:spacing w:before="480"/>
      <w:outlineLvl w:val="2"/>
    </w:pPr>
    <w:rPr>
      <w:b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D51FFC"/>
    <w:pPr>
      <w:outlineLvl w:val="3"/>
    </w:pPr>
    <w:rPr>
      <w:b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2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2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rPr>
      <w:rFonts w:cs="Arial"/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683A18"/>
    <w:rPr>
      <w:rFonts w:ascii="Arial" w:hAnsi="Arial"/>
      <w:b/>
      <w:sz w:val="32"/>
      <w:szCs w:val="32"/>
      <w:lang w:val="en-US"/>
    </w:rPr>
  </w:style>
  <w:style w:type="paragraph" w:customStyle="1" w:styleId="FORH1">
    <w:name w:val="FOR H1"/>
    <w:basedOn w:val="Standaard"/>
    <w:rsid w:val="00DC3576"/>
    <w:pPr>
      <w:numPr>
        <w:numId w:val="1"/>
      </w:numPr>
    </w:pPr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683A18"/>
    <w:rPr>
      <w:rFonts w:ascii="Arial" w:hAnsi="Arial"/>
      <w:b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683A18"/>
    <w:rPr>
      <w:rFonts w:ascii="Arial" w:hAnsi="Arial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4"/>
    <w:rsid w:val="00D51FFC"/>
    <w:rPr>
      <w:rFonts w:ascii="Arial" w:hAnsi="Arial"/>
      <w:b/>
    </w:rPr>
  </w:style>
  <w:style w:type="paragraph" w:styleId="Inhopg1">
    <w:name w:val="toc 1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400"/>
        <w:tab w:val="right" w:leader="dot" w:pos="9638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39"/>
      </w:tabs>
      <w:ind w:left="403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28"/>
      </w:tabs>
      <w:spacing w:after="100"/>
      <w:ind w:left="400"/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="Cambria" w:eastAsia="Times New Roman" w:hAnsi="Cambria" w:cs="Times New Roman"/>
      <w:color w:val="243F6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="Cambria" w:eastAsia="Times New Roman" w:hAnsi="Cambria" w:cs="Times New Roman"/>
      <w:i/>
      <w:iCs/>
      <w:color w:val="243F60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2444"/>
    <w:pPr>
      <w:keepLines/>
      <w:numPr>
        <w:numId w:val="0"/>
      </w:numPr>
      <w:spacing w:line="276" w:lineRule="auto"/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="Cambria" w:eastAsia="Times New Roman" w:hAnsi="Cambria" w:cs="Times New Roman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="Cambria" w:eastAsia="Times New Roman" w:hAnsi="Cambria" w:cs="Times New Roman"/>
      <w:i/>
      <w:iCs/>
      <w:color w:val="404040"/>
    </w:rPr>
  </w:style>
  <w:style w:type="paragraph" w:styleId="Lijstalinea">
    <w:name w:val="List Paragraph"/>
    <w:basedOn w:val="Standaard"/>
    <w:uiPriority w:val="34"/>
    <w:rsid w:val="00421B27"/>
    <w:pPr>
      <w:ind w:left="720"/>
      <w:contextualSpacing/>
    </w:pPr>
  </w:style>
  <w:style w:type="table" w:styleId="Tabelraster">
    <w:name w:val="Table Grid"/>
    <w:basedOn w:val="Standaardtabel"/>
    <w:uiPriority w:val="59"/>
    <w:rsid w:val="00C5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ed.lifesavingspor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len\AppData\Local\Temp\Temp1_Huisstijl%20Documenten.zip\template%20word%20formulieren%20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5FA8F2-D6B4-462B-8F87-ABC17106BF3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1F8A1-2648-4255-BA5A-E2303CA0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formulieren RN</Template>
  <TotalTime>5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Centric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jdalen</dc:creator>
  <cp:lastModifiedBy>Adrienne van den Aardweg</cp:lastModifiedBy>
  <cp:revision>6</cp:revision>
  <cp:lastPrinted>2015-02-12T08:55:00Z</cp:lastPrinted>
  <dcterms:created xsi:type="dcterms:W3CDTF">2017-02-06T21:03:00Z</dcterms:created>
  <dcterms:modified xsi:type="dcterms:W3CDTF">2021-02-04T15:59:00Z</dcterms:modified>
</cp:coreProperties>
</file>