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27" w:rsidRPr="00F95527" w:rsidRDefault="00F95527" w:rsidP="00F95527">
      <w:pPr>
        <w:jc w:val="center"/>
        <w:rPr>
          <w:rFonts w:ascii="Arial" w:hAnsi="Arial" w:cs="Arial"/>
          <w:b/>
          <w:sz w:val="24"/>
          <w:szCs w:val="24"/>
        </w:rPr>
      </w:pPr>
      <w:r w:rsidRPr="00F95527">
        <w:rPr>
          <w:rFonts w:ascii="Arial" w:hAnsi="Arial" w:cs="Arial"/>
          <w:b/>
          <w:sz w:val="24"/>
          <w:szCs w:val="24"/>
        </w:rPr>
        <w:t>NEDERLANDS KAMPIOENSCHAP SERC (simulatie van een redding)</w:t>
      </w:r>
    </w:p>
    <w:p w:rsidR="00F95527" w:rsidRPr="00F95527" w:rsidRDefault="00F95527" w:rsidP="00F95527">
      <w:pPr>
        <w:jc w:val="center"/>
        <w:rPr>
          <w:rFonts w:ascii="Arial" w:hAnsi="Arial" w:cs="Arial"/>
        </w:rPr>
      </w:pPr>
      <w:r w:rsidRPr="00F95527">
        <w:rPr>
          <w:rFonts w:ascii="Arial" w:hAnsi="Arial" w:cs="Arial"/>
        </w:rPr>
        <w:t>Aub de grijze vlakken allemaal invullen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</w:p>
    <w:p w:rsidR="00F95527" w:rsidRPr="00F95527" w:rsidRDefault="00F95527" w:rsidP="00F95527">
      <w:pPr>
        <w:jc w:val="center"/>
        <w:rPr>
          <w:rFonts w:ascii="Arial" w:hAnsi="Arial" w:cs="Arial"/>
        </w:rPr>
      </w:pPr>
      <w:r w:rsidRPr="00F95527">
        <w:rPr>
          <w:rFonts w:ascii="Arial" w:hAnsi="Arial" w:cs="Arial"/>
        </w:rPr>
        <w:t>AANMELDING VAN: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F95527" w:rsidRPr="00F95527" w:rsidTr="003E5A5B">
        <w:tc>
          <w:tcPr>
            <w:tcW w:w="1488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Brigade:</w:t>
            </w:r>
          </w:p>
        </w:tc>
        <w:tc>
          <w:tcPr>
            <w:tcW w:w="7724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</w:rPr>
              <w:t> </w:t>
            </w:r>
            <w:r w:rsidRPr="00F95527">
              <w:rPr>
                <w:rFonts w:ascii="Arial" w:hAnsi="Arial" w:cs="Arial"/>
              </w:rPr>
              <w:t> </w:t>
            </w:r>
            <w:r w:rsidRPr="00F95527">
              <w:rPr>
                <w:rFonts w:ascii="Arial" w:hAnsi="Arial" w:cs="Arial"/>
              </w:rPr>
              <w:t> </w:t>
            </w:r>
            <w:r w:rsidRPr="00F95527">
              <w:rPr>
                <w:rFonts w:ascii="Arial" w:hAnsi="Arial" w:cs="Arial"/>
              </w:rPr>
              <w:t> </w:t>
            </w:r>
            <w:r w:rsidRPr="00F95527">
              <w:rPr>
                <w:rFonts w:ascii="Arial" w:hAnsi="Arial" w:cs="Arial"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F95527" w:rsidRPr="00F95527" w:rsidRDefault="00F95527" w:rsidP="00F95527">
      <w:pPr>
        <w:jc w:val="both"/>
        <w:rPr>
          <w:rFonts w:ascii="Arial" w:hAnsi="Arial" w:cs="Arial"/>
        </w:rPr>
      </w:pPr>
    </w:p>
    <w:p w:rsidR="00F95527" w:rsidRPr="00F95527" w:rsidRDefault="00F95527" w:rsidP="00F95527">
      <w:pPr>
        <w:jc w:val="both"/>
        <w:rPr>
          <w:rFonts w:ascii="Arial" w:hAnsi="Arial" w:cs="Arial"/>
        </w:rPr>
      </w:pPr>
      <w:r w:rsidRPr="00F95527">
        <w:rPr>
          <w:rFonts w:ascii="Arial" w:hAnsi="Arial" w:cs="Arial"/>
        </w:rPr>
        <w:t>voor het Neder</w:t>
      </w:r>
      <w:r w:rsidRPr="00F95527">
        <w:rPr>
          <w:rFonts w:ascii="Arial" w:hAnsi="Arial" w:cs="Arial"/>
        </w:rPr>
        <w:softHyphen/>
        <w:t xml:space="preserve">lands Kampioenschap SERC op </w:t>
      </w:r>
      <w:r w:rsidRPr="00F95527">
        <w:rPr>
          <w:rFonts w:ascii="Arial" w:hAnsi="Arial" w:cs="Arial"/>
          <w:b/>
        </w:rPr>
        <w:t xml:space="preserve">zaterdag </w:t>
      </w:r>
      <w:r w:rsidR="00743626">
        <w:rPr>
          <w:rFonts w:ascii="Arial" w:hAnsi="Arial" w:cs="Arial"/>
          <w:b/>
        </w:rPr>
        <w:t>7</w:t>
      </w:r>
      <w:r w:rsidRPr="00F95527">
        <w:rPr>
          <w:rFonts w:ascii="Arial" w:hAnsi="Arial" w:cs="Arial"/>
          <w:b/>
        </w:rPr>
        <w:t xml:space="preserve"> maart</w:t>
      </w:r>
      <w:r w:rsidR="000E7573">
        <w:rPr>
          <w:rFonts w:ascii="Arial" w:hAnsi="Arial" w:cs="Arial"/>
          <w:b/>
        </w:rPr>
        <w:t xml:space="preserve"> 20</w:t>
      </w:r>
      <w:r w:rsidR="00743626">
        <w:rPr>
          <w:rFonts w:ascii="Arial" w:hAnsi="Arial" w:cs="Arial"/>
          <w:b/>
        </w:rPr>
        <w:t>20</w:t>
      </w:r>
      <w:r w:rsidRPr="00F95527">
        <w:rPr>
          <w:rFonts w:ascii="Arial" w:hAnsi="Arial" w:cs="Arial"/>
          <w:b/>
        </w:rPr>
        <w:t xml:space="preserve"> </w:t>
      </w:r>
      <w:r w:rsidRPr="00F95527">
        <w:rPr>
          <w:rFonts w:ascii="Arial" w:hAnsi="Arial" w:cs="Arial"/>
        </w:rPr>
        <w:t xml:space="preserve">te </w:t>
      </w:r>
      <w:r w:rsidR="00743626">
        <w:rPr>
          <w:rFonts w:ascii="Arial" w:hAnsi="Arial" w:cs="Arial"/>
        </w:rPr>
        <w:t>Staphorst</w:t>
      </w:r>
      <w:r w:rsidRPr="00F95527">
        <w:rPr>
          <w:rFonts w:ascii="Arial" w:hAnsi="Arial" w:cs="Arial"/>
        </w:rPr>
        <w:t>.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</w:p>
    <w:p w:rsidR="00F95527" w:rsidRPr="00F95527" w:rsidRDefault="00E103A1" w:rsidP="00F95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F43EA7">
        <w:rPr>
          <w:rFonts w:ascii="Arial" w:hAnsi="Arial" w:cs="Arial"/>
          <w:b/>
        </w:rPr>
        <w:t>pen</w:t>
      </w:r>
      <w:r w:rsidR="009B1C73">
        <w:rPr>
          <w:rFonts w:ascii="Arial" w:hAnsi="Arial" w:cs="Arial"/>
          <w:b/>
        </w:rPr>
        <w:t xml:space="preserve"> 15+</w:t>
      </w:r>
      <w:r w:rsidR="00F43EA7">
        <w:rPr>
          <w:rFonts w:ascii="Arial" w:hAnsi="Arial" w:cs="Arial"/>
          <w:b/>
        </w:rPr>
        <w:t xml:space="preserve"> </w:t>
      </w:r>
      <w:r w:rsidR="00F95527" w:rsidRPr="00F95527">
        <w:rPr>
          <w:rFonts w:ascii="Arial" w:hAnsi="Arial" w:cs="Arial"/>
        </w:rPr>
        <w:t xml:space="preserve"> (geboortejaar 200</w:t>
      </w:r>
      <w:r w:rsidR="00743626">
        <w:rPr>
          <w:rFonts w:ascii="Arial" w:hAnsi="Arial" w:cs="Arial"/>
        </w:rPr>
        <w:t>5</w:t>
      </w:r>
      <w:r w:rsidR="00F95527" w:rsidRPr="00F95527">
        <w:rPr>
          <w:rFonts w:ascii="Arial" w:hAnsi="Arial" w:cs="Arial"/>
        </w:rPr>
        <w:t xml:space="preserve"> en eerder)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  <w:r w:rsidRPr="00F95527">
        <w:rPr>
          <w:rFonts w:ascii="Arial" w:hAnsi="Arial" w:cs="Arial"/>
        </w:rPr>
        <w:t xml:space="preserve">Ploeg </w:t>
      </w:r>
      <w:proofErr w:type="spellStart"/>
      <w:r w:rsidRPr="00F95527">
        <w:rPr>
          <w:rFonts w:ascii="Arial" w:hAnsi="Arial" w:cs="Arial"/>
        </w:rPr>
        <w:t>nr</w:t>
      </w:r>
      <w:proofErr w:type="spellEnd"/>
      <w:r w:rsidRPr="00F95527">
        <w:rPr>
          <w:rFonts w:ascii="Arial" w:hAnsi="Arial" w:cs="Arial"/>
        </w:rPr>
        <w:t xml:space="preserve">: </w:t>
      </w:r>
      <w:r w:rsidRPr="00F95527">
        <w:rPr>
          <w:rFonts w:ascii="Arial" w:hAnsi="Arial" w:cs="Aria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F95527">
        <w:rPr>
          <w:rFonts w:ascii="Arial" w:hAnsi="Arial" w:cs="Arial"/>
        </w:rPr>
        <w:instrText xml:space="preserve"> FORMTEXT </w:instrText>
      </w:r>
      <w:r w:rsidRPr="00F95527">
        <w:rPr>
          <w:rFonts w:ascii="Arial" w:hAnsi="Arial" w:cs="Arial"/>
        </w:rPr>
      </w:r>
      <w:r w:rsidRPr="00F95527">
        <w:rPr>
          <w:rFonts w:ascii="Arial" w:hAnsi="Arial" w:cs="Arial"/>
        </w:rPr>
        <w:fldChar w:fldCharType="separate"/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fldChar w:fldCharType="end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07"/>
        <w:gridCol w:w="1559"/>
        <w:gridCol w:w="2101"/>
        <w:gridCol w:w="1584"/>
      </w:tblGrid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Naam</w:t>
            </w: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Geboortejaar</w:t>
            </w:r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Sportlinknummer</w:t>
            </w: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Brevet/Diploma</w:t>
            </w:r>
          </w:p>
        </w:tc>
      </w:tr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1 (Leider)</w:t>
            </w: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95527" w:rsidRPr="00F95527" w:rsidTr="00E103A1">
        <w:tc>
          <w:tcPr>
            <w:tcW w:w="1183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527" w:rsidRPr="00F95527" w:rsidRDefault="00F20B80" w:rsidP="00F95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Aspiranten C</w:t>
      </w:r>
      <w:r w:rsidR="00F95527" w:rsidRPr="00F95527">
        <w:rPr>
          <w:rFonts w:ascii="Arial" w:hAnsi="Arial" w:cs="Arial"/>
        </w:rPr>
        <w:t xml:space="preserve"> (geboortejaar 200</w:t>
      </w:r>
      <w:r w:rsidR="00743626">
        <w:rPr>
          <w:rFonts w:ascii="Arial" w:hAnsi="Arial" w:cs="Arial"/>
        </w:rPr>
        <w:t>6</w:t>
      </w:r>
      <w:r w:rsidR="00F95527" w:rsidRPr="00F95527">
        <w:rPr>
          <w:rFonts w:ascii="Arial" w:hAnsi="Arial" w:cs="Arial"/>
        </w:rPr>
        <w:t>-200</w:t>
      </w:r>
      <w:r w:rsidR="00743626">
        <w:rPr>
          <w:rFonts w:ascii="Arial" w:hAnsi="Arial" w:cs="Arial"/>
        </w:rPr>
        <w:t>8</w:t>
      </w:r>
      <w:r w:rsidR="00F95527" w:rsidRPr="00F95527">
        <w:rPr>
          <w:rFonts w:ascii="Arial" w:hAnsi="Arial" w:cs="Arial"/>
        </w:rPr>
        <w:t>)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  <w:r w:rsidRPr="00F95527">
        <w:rPr>
          <w:rFonts w:ascii="Arial" w:hAnsi="Arial" w:cs="Arial"/>
        </w:rPr>
        <w:t xml:space="preserve">Ploeg </w:t>
      </w:r>
      <w:proofErr w:type="spellStart"/>
      <w:r w:rsidRPr="00F95527">
        <w:rPr>
          <w:rFonts w:ascii="Arial" w:hAnsi="Arial" w:cs="Arial"/>
        </w:rPr>
        <w:t>nr</w:t>
      </w:r>
      <w:proofErr w:type="spellEnd"/>
      <w:r w:rsidRPr="00F95527">
        <w:rPr>
          <w:rFonts w:ascii="Arial" w:hAnsi="Arial" w:cs="Arial"/>
        </w:rPr>
        <w:t xml:space="preserve">: </w:t>
      </w:r>
      <w:r w:rsidRPr="00F95527">
        <w:rPr>
          <w:rFonts w:ascii="Arial" w:hAnsi="Arial" w:cs="Aria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F95527">
        <w:rPr>
          <w:rFonts w:ascii="Arial" w:hAnsi="Arial" w:cs="Arial"/>
        </w:rPr>
        <w:instrText xml:space="preserve"> FORMTEXT </w:instrText>
      </w:r>
      <w:r w:rsidRPr="00F95527">
        <w:rPr>
          <w:rFonts w:ascii="Arial" w:hAnsi="Arial" w:cs="Arial"/>
        </w:rPr>
      </w:r>
      <w:r w:rsidRPr="00F95527">
        <w:rPr>
          <w:rFonts w:ascii="Arial" w:hAnsi="Arial" w:cs="Arial"/>
        </w:rPr>
        <w:fldChar w:fldCharType="separate"/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t> </w:t>
      </w:r>
      <w:r w:rsidRPr="00F95527">
        <w:rPr>
          <w:rFonts w:ascii="Arial" w:hAnsi="Arial" w:cs="Arial"/>
        </w:rPr>
        <w:fldChar w:fldCharType="end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118"/>
        <w:gridCol w:w="1533"/>
        <w:gridCol w:w="2152"/>
        <w:gridCol w:w="1584"/>
      </w:tblGrid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Naam</w:t>
            </w: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Geboortejaar</w:t>
            </w: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Sportlinknummer</w:t>
            </w:r>
          </w:p>
        </w:tc>
        <w:tc>
          <w:tcPr>
            <w:tcW w:w="158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Brevet/Diploma</w:t>
            </w:r>
          </w:p>
        </w:tc>
      </w:tr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1 (Leider)</w:t>
            </w: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  <w:noProof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</w:p>
        </w:tc>
      </w:tr>
      <w:tr w:rsidR="00F95527" w:rsidRPr="00F95527" w:rsidTr="003E5A5B">
        <w:tc>
          <w:tcPr>
            <w:tcW w:w="124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auto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527" w:rsidRPr="00F95527" w:rsidRDefault="00F95527" w:rsidP="00F95527">
      <w:pPr>
        <w:jc w:val="both"/>
        <w:rPr>
          <w:rFonts w:ascii="Arial" w:hAnsi="Arial" w:cs="Arial"/>
        </w:rPr>
      </w:pPr>
      <w:r w:rsidRPr="00F95527">
        <w:rPr>
          <w:rFonts w:ascii="Arial" w:hAnsi="Arial" w:cs="Arial"/>
        </w:rPr>
        <w:t>Voor 2</w:t>
      </w:r>
      <w:r w:rsidRPr="00F95527">
        <w:rPr>
          <w:rFonts w:ascii="Arial" w:hAnsi="Arial" w:cs="Arial"/>
          <w:vertAlign w:val="superscript"/>
        </w:rPr>
        <w:t>e</w:t>
      </w:r>
      <w:r w:rsidRPr="00F95527">
        <w:rPr>
          <w:rFonts w:ascii="Arial" w:hAnsi="Arial" w:cs="Arial"/>
        </w:rPr>
        <w:t xml:space="preserve"> en 3</w:t>
      </w:r>
      <w:r w:rsidRPr="00F95527">
        <w:rPr>
          <w:rFonts w:ascii="Arial" w:hAnsi="Arial" w:cs="Arial"/>
          <w:vertAlign w:val="superscript"/>
        </w:rPr>
        <w:t>e</w:t>
      </w:r>
      <w:r w:rsidRPr="00F95527">
        <w:rPr>
          <w:rFonts w:ascii="Arial" w:hAnsi="Arial" w:cs="Arial"/>
        </w:rPr>
        <w:t xml:space="preserve"> teams een extra inschrijfformulier invullen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</w:p>
    <w:p w:rsidR="00F95527" w:rsidRPr="00F95527" w:rsidRDefault="00F95527" w:rsidP="00F95527">
      <w:pPr>
        <w:jc w:val="both"/>
        <w:rPr>
          <w:rFonts w:ascii="Arial" w:hAnsi="Arial" w:cs="Arial"/>
        </w:rPr>
      </w:pPr>
    </w:p>
    <w:tbl>
      <w:tblPr>
        <w:tblW w:w="963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F95527" w:rsidRPr="00F95527" w:rsidTr="003E5A5B">
        <w:trPr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95527" w:rsidRPr="00F95527" w:rsidRDefault="00F95527" w:rsidP="003E5A5B">
            <w:pPr>
              <w:rPr>
                <w:rFonts w:ascii="Arial" w:hAnsi="Arial" w:cs="Arial"/>
                <w:lang w:val="fr-FR"/>
              </w:rPr>
            </w:pPr>
            <w:r w:rsidRPr="00F95527">
              <w:rPr>
                <w:rFonts w:ascii="Arial" w:hAnsi="Arial" w:cs="Arial"/>
                <w:b/>
                <w:lang w:val="fr-FR"/>
              </w:rPr>
              <w:t>CONTACTADRES</w:t>
            </w:r>
          </w:p>
        </w:tc>
      </w:tr>
      <w:tr w:rsidR="00F95527" w:rsidRPr="00F95527" w:rsidTr="003E5A5B">
        <w:trPr>
          <w:trHeight w:val="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  <w:lang w:val="fr-FR"/>
              </w:rPr>
            </w:pPr>
            <w:proofErr w:type="spellStart"/>
            <w:r w:rsidRPr="00F95527">
              <w:rPr>
                <w:rFonts w:ascii="Arial" w:hAnsi="Arial" w:cs="Arial"/>
                <w:lang w:val="fr-FR"/>
              </w:rPr>
              <w:t>naam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  <w:lang w:val="fr-FR"/>
              </w:rPr>
            </w:pPr>
            <w:r w:rsidRPr="00F95527">
              <w:rPr>
                <w:rFonts w:ascii="Arial" w:hAnsi="Arial" w:cs="Arial"/>
                <w:lang w:val="fr-FR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3" w:name="Tekstvak12"/>
            <w:r w:rsidRPr="00F9552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5527">
              <w:rPr>
                <w:rFonts w:ascii="Arial" w:hAnsi="Arial" w:cs="Arial"/>
                <w:lang w:val="fr-FR"/>
              </w:rPr>
            </w:r>
            <w:r w:rsidRPr="00F95527">
              <w:rPr>
                <w:rFonts w:ascii="Arial" w:hAnsi="Arial" w:cs="Arial"/>
                <w:lang w:val="fr-FR"/>
              </w:rPr>
              <w:fldChar w:fldCharType="separate"/>
            </w:r>
            <w:r w:rsidRPr="00F95527">
              <w:rPr>
                <w:rFonts w:ascii="Arial" w:eastAsia="MS Mincho" w:hAnsi="Arial" w:cs="Arial"/>
                <w:lang w:val="fr-FR"/>
              </w:rPr>
              <w:t> </w:t>
            </w:r>
            <w:r w:rsidRPr="00F95527">
              <w:rPr>
                <w:rFonts w:ascii="Arial" w:eastAsia="MS Mincho" w:hAnsi="Arial" w:cs="Arial"/>
                <w:lang w:val="fr-FR"/>
              </w:rPr>
              <w:t> </w:t>
            </w:r>
            <w:r w:rsidRPr="00F95527">
              <w:rPr>
                <w:rFonts w:ascii="Arial" w:eastAsia="MS Mincho" w:hAnsi="Arial" w:cs="Arial"/>
                <w:lang w:val="fr-FR"/>
              </w:rPr>
              <w:t> </w:t>
            </w:r>
            <w:r w:rsidRPr="00F95527">
              <w:rPr>
                <w:rFonts w:ascii="Arial" w:eastAsia="MS Mincho" w:hAnsi="Arial" w:cs="Arial"/>
                <w:lang w:val="fr-FR"/>
              </w:rPr>
              <w:t> </w:t>
            </w:r>
            <w:r w:rsidRPr="00F95527">
              <w:rPr>
                <w:rFonts w:ascii="Arial" w:eastAsia="MS Mincho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fldChar w:fldCharType="end"/>
            </w:r>
            <w:bookmarkEnd w:id="3"/>
          </w:p>
        </w:tc>
      </w:tr>
      <w:tr w:rsidR="00F95527" w:rsidRPr="00F95527" w:rsidTr="003E5A5B">
        <w:trPr>
          <w:trHeight w:val="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  <w:lang w:val="fr-FR"/>
              </w:rPr>
            </w:pPr>
            <w:proofErr w:type="spellStart"/>
            <w:r w:rsidRPr="00F95527">
              <w:rPr>
                <w:rFonts w:ascii="Arial" w:hAnsi="Arial" w:cs="Arial"/>
                <w:lang w:val="fr-FR"/>
              </w:rPr>
              <w:t>adres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  <w:lang w:val="fr-FR"/>
              </w:rPr>
            </w:pPr>
            <w:r w:rsidRPr="00F95527">
              <w:rPr>
                <w:rFonts w:ascii="Arial" w:hAnsi="Arial" w:cs="Arial"/>
                <w:lang w:val="fr-FR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4" w:name="Tekstvak13"/>
            <w:r w:rsidRPr="00F9552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5527">
              <w:rPr>
                <w:rFonts w:ascii="Arial" w:hAnsi="Arial" w:cs="Arial"/>
                <w:lang w:val="fr-FR"/>
              </w:rPr>
            </w:r>
            <w:r w:rsidRPr="00F95527">
              <w:rPr>
                <w:rFonts w:ascii="Arial" w:hAnsi="Arial" w:cs="Arial"/>
                <w:lang w:val="fr-FR"/>
              </w:rPr>
              <w:fldChar w:fldCharType="separate"/>
            </w:r>
            <w:r w:rsidRPr="00F95527">
              <w:rPr>
                <w:rFonts w:ascii="Arial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t> </w:t>
            </w:r>
            <w:r w:rsidRPr="00F95527">
              <w:rPr>
                <w:rFonts w:ascii="Arial" w:hAnsi="Arial" w:cs="Arial"/>
                <w:lang w:val="fr-FR"/>
              </w:rPr>
              <w:fldChar w:fldCharType="end"/>
            </w:r>
            <w:bookmarkEnd w:id="4"/>
          </w:p>
        </w:tc>
      </w:tr>
      <w:tr w:rsidR="00F95527" w:rsidRPr="00F95527" w:rsidTr="003E5A5B">
        <w:trPr>
          <w:trHeight w:val="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postcode/woonplaats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" w:name="Tekstvak14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95527" w:rsidRPr="00F95527" w:rsidTr="003E5A5B">
        <w:trPr>
          <w:trHeight w:val="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telefoon / fax / e-mail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6" w:name="Tekstvak15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95527" w:rsidRPr="00F95527" w:rsidRDefault="00F95527" w:rsidP="00F95527">
      <w:pPr>
        <w:jc w:val="both"/>
        <w:rPr>
          <w:rFonts w:ascii="Arial" w:hAnsi="Arial" w:cs="Arial"/>
        </w:rPr>
      </w:pPr>
    </w:p>
    <w:p w:rsidR="00F95527" w:rsidRPr="00F95527" w:rsidRDefault="00F95527" w:rsidP="00F95527">
      <w:pPr>
        <w:pStyle w:val="Plattetekst"/>
        <w:rPr>
          <w:rFonts w:ascii="Arial" w:hAnsi="Arial" w:cs="Arial"/>
          <w:sz w:val="20"/>
        </w:rPr>
      </w:pPr>
      <w:r w:rsidRPr="00F95527">
        <w:rPr>
          <w:rFonts w:ascii="Arial" w:hAnsi="Arial" w:cs="Arial"/>
          <w:sz w:val="20"/>
        </w:rPr>
        <w:t xml:space="preserve">Het inschrijfgeld van € </w:t>
      </w:r>
      <w:r w:rsidR="000E7573">
        <w:rPr>
          <w:rFonts w:ascii="Arial" w:hAnsi="Arial" w:cs="Arial"/>
          <w:sz w:val="20"/>
        </w:rPr>
        <w:t>3</w:t>
      </w:r>
      <w:r w:rsidR="00743626">
        <w:rPr>
          <w:rFonts w:ascii="Arial" w:hAnsi="Arial" w:cs="Arial"/>
          <w:sz w:val="20"/>
        </w:rPr>
        <w:t>5</w:t>
      </w:r>
      <w:r w:rsidRPr="00F95527">
        <w:rPr>
          <w:rFonts w:ascii="Arial" w:hAnsi="Arial" w:cs="Arial"/>
          <w:sz w:val="20"/>
        </w:rPr>
        <w:t>,-</w:t>
      </w:r>
      <w:r w:rsidR="008E5FEC">
        <w:rPr>
          <w:rFonts w:ascii="Arial" w:hAnsi="Arial" w:cs="Arial"/>
          <w:sz w:val="20"/>
        </w:rPr>
        <w:t xml:space="preserve"> (€ </w:t>
      </w:r>
      <w:r w:rsidR="00743626">
        <w:rPr>
          <w:rFonts w:ascii="Arial" w:hAnsi="Arial" w:cs="Arial"/>
          <w:sz w:val="20"/>
        </w:rPr>
        <w:t>30</w:t>
      </w:r>
      <w:r w:rsidR="008E5FEC">
        <w:rPr>
          <w:rFonts w:ascii="Arial" w:hAnsi="Arial" w:cs="Arial"/>
          <w:sz w:val="20"/>
        </w:rPr>
        <w:t xml:space="preserve">/€ </w:t>
      </w:r>
      <w:r w:rsidR="00743626">
        <w:rPr>
          <w:rFonts w:ascii="Arial" w:hAnsi="Arial" w:cs="Arial"/>
          <w:sz w:val="20"/>
        </w:rPr>
        <w:t>25</w:t>
      </w:r>
      <w:r w:rsidR="008E5FEC">
        <w:rPr>
          <w:rFonts w:ascii="Arial" w:hAnsi="Arial" w:cs="Arial"/>
          <w:sz w:val="20"/>
        </w:rPr>
        <w:t>)</w:t>
      </w:r>
      <w:r w:rsidRPr="00F95527">
        <w:rPr>
          <w:rFonts w:ascii="Arial" w:hAnsi="Arial" w:cs="Arial"/>
          <w:sz w:val="20"/>
        </w:rPr>
        <w:t xml:space="preserve"> per </w:t>
      </w:r>
      <w:r w:rsidR="00D775B9">
        <w:rPr>
          <w:rFonts w:ascii="Arial" w:hAnsi="Arial" w:cs="Arial"/>
          <w:sz w:val="20"/>
        </w:rPr>
        <w:t xml:space="preserve">categorie per </w:t>
      </w:r>
      <w:r w:rsidRPr="00F95527">
        <w:rPr>
          <w:rFonts w:ascii="Arial" w:hAnsi="Arial" w:cs="Arial"/>
          <w:sz w:val="20"/>
        </w:rPr>
        <w:t xml:space="preserve">ploeg is overgemaakt naar </w:t>
      </w:r>
      <w:r w:rsidR="00425A08">
        <w:rPr>
          <w:rFonts w:ascii="Arial" w:hAnsi="Arial" w:cs="Arial"/>
          <w:sz w:val="20"/>
        </w:rPr>
        <w:t>W.P.C. de Klerk</w:t>
      </w:r>
      <w:r w:rsidRPr="00F95527">
        <w:rPr>
          <w:rFonts w:ascii="Arial" w:hAnsi="Arial" w:cs="Arial"/>
          <w:sz w:val="20"/>
        </w:rPr>
        <w:t>,</w:t>
      </w:r>
    </w:p>
    <w:p w:rsidR="00F95527" w:rsidRPr="00F95527" w:rsidRDefault="00F95527" w:rsidP="00F95527">
      <w:pPr>
        <w:pStyle w:val="Plattetekst"/>
        <w:rPr>
          <w:rFonts w:ascii="Arial" w:hAnsi="Arial" w:cs="Arial"/>
          <w:sz w:val="20"/>
        </w:rPr>
      </w:pPr>
      <w:r w:rsidRPr="00F95527">
        <w:rPr>
          <w:rFonts w:ascii="Arial" w:hAnsi="Arial" w:cs="Arial"/>
          <w:sz w:val="20"/>
        </w:rPr>
        <w:t>rek.nr NL64  INGB 0792 3981 73, o.v.v. NK SERC en brigadenaam.</w:t>
      </w:r>
    </w:p>
    <w:p w:rsidR="00F95527" w:rsidRPr="00F95527" w:rsidRDefault="00F95527" w:rsidP="00F95527">
      <w:pPr>
        <w:jc w:val="both"/>
        <w:rPr>
          <w:rFonts w:ascii="Arial" w:hAnsi="Arial" w:cs="Arial"/>
        </w:rPr>
      </w:pPr>
      <w:r w:rsidRPr="00F95527">
        <w:rPr>
          <w:rFonts w:ascii="Arial" w:hAnsi="Arial" w:cs="Arial"/>
        </w:rPr>
        <w:t>.</w:t>
      </w:r>
      <w:r w:rsidRPr="00F95527">
        <w:rPr>
          <w:rFonts w:ascii="Arial" w:hAnsi="Arial" w:cs="Arial"/>
        </w:rPr>
        <w:tab/>
      </w:r>
      <w:r w:rsidRPr="00F95527">
        <w:rPr>
          <w:rFonts w:ascii="Arial" w:hAnsi="Arial" w:cs="Arial"/>
        </w:rPr>
        <w:tab/>
      </w:r>
      <w:r w:rsidRPr="00F95527">
        <w:rPr>
          <w:rFonts w:ascii="Arial" w:hAnsi="Arial" w:cs="Arial"/>
        </w:rPr>
        <w:tab/>
      </w:r>
      <w:r w:rsidRPr="00F95527">
        <w:rPr>
          <w:rFonts w:ascii="Arial" w:hAnsi="Arial" w:cs="Arial"/>
        </w:rPr>
        <w:tab/>
      </w:r>
      <w:r w:rsidRPr="00F95527">
        <w:rPr>
          <w:rFonts w:ascii="Arial" w:hAnsi="Arial" w:cs="Arial"/>
        </w:rPr>
        <w:tab/>
      </w:r>
      <w:r w:rsidRPr="00F9552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22"/>
      </w:tblGrid>
      <w:tr w:rsidR="00F95527" w:rsidRPr="00F95527" w:rsidTr="003E5A5B">
        <w:tc>
          <w:tcPr>
            <w:tcW w:w="6190" w:type="dxa"/>
          </w:tcPr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t>Naam aanmelder (voluit):</w:t>
            </w:r>
          </w:p>
          <w:p w:rsidR="00F95527" w:rsidRPr="00F95527" w:rsidRDefault="00F95527" w:rsidP="003E5A5B">
            <w:pPr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7" w:name="Tekstvak16"/>
            <w:r w:rsidRPr="00F95527">
              <w:rPr>
                <w:rFonts w:ascii="Arial" w:hAnsi="Arial" w:cs="Arial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7"/>
          </w:p>
          <w:p w:rsidR="00F95527" w:rsidRPr="00F95527" w:rsidRDefault="00F95527" w:rsidP="003E5A5B">
            <w:pPr>
              <w:rPr>
                <w:rFonts w:ascii="Arial" w:hAnsi="Arial" w:cs="Arial"/>
                <w:lang w:val="en-GB"/>
              </w:rPr>
            </w:pPr>
            <w:r w:rsidRPr="00F95527">
              <w:rPr>
                <w:rFonts w:ascii="Arial" w:hAnsi="Arial" w:cs="Arial"/>
                <w:lang w:val="en-GB"/>
              </w:rPr>
              <w:t>e-mail-</w:t>
            </w:r>
            <w:proofErr w:type="spellStart"/>
            <w:r w:rsidRPr="00F95527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F9552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95527">
              <w:rPr>
                <w:rFonts w:ascii="Arial" w:hAnsi="Arial" w:cs="Arial"/>
                <w:lang w:val="en-GB"/>
              </w:rPr>
              <w:t>aanmelder</w:t>
            </w:r>
            <w:proofErr w:type="spellEnd"/>
            <w:r w:rsidRPr="00F95527">
              <w:rPr>
                <w:rFonts w:ascii="Arial" w:hAnsi="Arial" w:cs="Arial"/>
                <w:lang w:val="en-GB"/>
              </w:rPr>
              <w:t>:</w:t>
            </w:r>
          </w:p>
          <w:p w:rsidR="00F95527" w:rsidRPr="00F95527" w:rsidRDefault="00F95527" w:rsidP="003E5A5B">
            <w:pPr>
              <w:rPr>
                <w:rFonts w:ascii="Arial" w:hAnsi="Arial" w:cs="Arial"/>
                <w:lang w:val="en-GB"/>
              </w:rPr>
            </w:pPr>
            <w:r w:rsidRPr="00F95527">
              <w:rPr>
                <w:rFonts w:ascii="Arial" w:hAnsi="Arial" w:cs="Aria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8" w:name="Tekstvak17"/>
            <w:r w:rsidRPr="00F9552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5527">
              <w:rPr>
                <w:rFonts w:ascii="Arial" w:hAnsi="Arial" w:cs="Arial"/>
              </w:rPr>
            </w:r>
            <w:r w:rsidRPr="00F95527">
              <w:rPr>
                <w:rFonts w:ascii="Arial" w:hAnsi="Arial" w:cs="Arial"/>
              </w:rPr>
              <w:fldChar w:fldCharType="separate"/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eastAsia="MS Mincho" w:hAnsi="Arial" w:cs="Arial"/>
              </w:rPr>
              <w:t> </w:t>
            </w:r>
            <w:r w:rsidRPr="00F9552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22" w:type="dxa"/>
          </w:tcPr>
          <w:p w:rsidR="00F95527" w:rsidRPr="00F95527" w:rsidRDefault="00F95527" w:rsidP="003E5A5B">
            <w:pPr>
              <w:jc w:val="both"/>
              <w:rPr>
                <w:rFonts w:ascii="Arial" w:hAnsi="Arial" w:cs="Arial"/>
              </w:rPr>
            </w:pPr>
            <w:r w:rsidRPr="00F95527">
              <w:rPr>
                <w:rFonts w:ascii="Arial" w:hAnsi="Arial" w:cs="Arial"/>
                <w:u w:val="single"/>
              </w:rPr>
              <w:t>Formulier zenden aan:</w:t>
            </w:r>
          </w:p>
          <w:p w:rsidR="00F95527" w:rsidRPr="00F95527" w:rsidRDefault="00F95527" w:rsidP="003E5A5B">
            <w:pPr>
              <w:rPr>
                <w:rFonts w:ascii="Arial" w:hAnsi="Arial" w:cs="Arial"/>
                <w:lang w:val="en-US"/>
              </w:rPr>
            </w:pPr>
            <w:r w:rsidRPr="00F95527">
              <w:rPr>
                <w:rFonts w:ascii="Arial" w:hAnsi="Arial" w:cs="Arial"/>
                <w:lang w:val="en-US"/>
              </w:rPr>
              <w:t xml:space="preserve">Marian Zengerink, </w:t>
            </w:r>
          </w:p>
          <w:p w:rsidR="00F95527" w:rsidRPr="00F95527" w:rsidRDefault="00F95527" w:rsidP="003E5A5B">
            <w:pPr>
              <w:rPr>
                <w:rFonts w:ascii="Arial" w:hAnsi="Arial" w:cs="Arial"/>
                <w:lang w:val="en-US"/>
              </w:rPr>
            </w:pPr>
            <w:r w:rsidRPr="00F95527">
              <w:rPr>
                <w:rFonts w:ascii="Arial" w:hAnsi="Arial" w:cs="Arial"/>
                <w:lang w:val="en-US"/>
              </w:rPr>
              <w:t xml:space="preserve">email </w:t>
            </w:r>
            <w:proofErr w:type="spellStart"/>
            <w:r w:rsidRPr="00F95527">
              <w:rPr>
                <w:rFonts w:ascii="Arial" w:hAnsi="Arial" w:cs="Arial"/>
                <w:lang w:val="en-US"/>
              </w:rPr>
              <w:t>adres</w:t>
            </w:r>
            <w:proofErr w:type="spellEnd"/>
            <w:r w:rsidRPr="00F95527">
              <w:rPr>
                <w:rFonts w:ascii="Arial" w:hAnsi="Arial" w:cs="Arial"/>
                <w:lang w:val="en-US"/>
              </w:rPr>
              <w:t xml:space="preserve">: redned.nkserc@gmail.com </w:t>
            </w:r>
          </w:p>
        </w:tc>
      </w:tr>
    </w:tbl>
    <w:p w:rsidR="00F95527" w:rsidRPr="00F95527" w:rsidRDefault="00F95527" w:rsidP="00F95527">
      <w:pPr>
        <w:rPr>
          <w:rFonts w:ascii="Arial" w:hAnsi="Arial" w:cs="Arial"/>
          <w:lang w:val="en-US"/>
        </w:rPr>
      </w:pPr>
    </w:p>
    <w:p w:rsidR="00F95527" w:rsidRPr="00F95527" w:rsidRDefault="00F95527" w:rsidP="00F95527">
      <w:pPr>
        <w:rPr>
          <w:rFonts w:ascii="Arial" w:hAnsi="Arial" w:cs="Arial"/>
          <w:lang w:val="fr-FR"/>
        </w:rPr>
      </w:pPr>
      <w:proofErr w:type="spellStart"/>
      <w:r w:rsidRPr="00F95527">
        <w:rPr>
          <w:rFonts w:ascii="Arial" w:hAnsi="Arial" w:cs="Arial"/>
          <w:lang w:val="fr-FR"/>
        </w:rPr>
        <w:t>Opmerking</w:t>
      </w:r>
      <w:proofErr w:type="spellEnd"/>
      <w:r w:rsidRPr="00F95527">
        <w:rPr>
          <w:rFonts w:ascii="Arial" w:hAnsi="Arial" w:cs="Arial"/>
          <w:lang w:val="fr-FR"/>
        </w:rPr>
        <w:t>(en) :</w:t>
      </w:r>
    </w:p>
    <w:p w:rsidR="00F95527" w:rsidRPr="00F95527" w:rsidRDefault="00F95527" w:rsidP="00F95527">
      <w:pPr>
        <w:rPr>
          <w:rFonts w:ascii="Arial" w:hAnsi="Arial" w:cs="Arial"/>
          <w:lang w:val="fr-FR"/>
        </w:rPr>
      </w:pPr>
      <w:r w:rsidRPr="00F95527">
        <w:rPr>
          <w:rFonts w:ascii="Arial" w:hAnsi="Arial" w:cs="Arial"/>
          <w:lang w:val="fr-FR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9" w:name="Tekstvak18"/>
      <w:r w:rsidRPr="00F95527">
        <w:rPr>
          <w:rFonts w:ascii="Arial" w:hAnsi="Arial" w:cs="Arial"/>
          <w:lang w:val="fr-FR"/>
        </w:rPr>
        <w:instrText xml:space="preserve"> FORMTEXT </w:instrText>
      </w:r>
      <w:r w:rsidRPr="00F95527">
        <w:rPr>
          <w:rFonts w:ascii="Arial" w:hAnsi="Arial" w:cs="Arial"/>
          <w:lang w:val="fr-FR"/>
        </w:rPr>
      </w:r>
      <w:r w:rsidRPr="00F95527">
        <w:rPr>
          <w:rFonts w:ascii="Arial" w:hAnsi="Arial" w:cs="Arial"/>
          <w:lang w:val="fr-FR"/>
        </w:rPr>
        <w:fldChar w:fldCharType="separate"/>
      </w:r>
      <w:bookmarkStart w:id="10" w:name="_GoBack"/>
      <w:r w:rsidRPr="00F95527">
        <w:rPr>
          <w:rFonts w:ascii="Arial" w:eastAsia="MS Mincho" w:hAnsi="Arial" w:cs="Arial"/>
          <w:noProof/>
        </w:rPr>
        <w:t> </w:t>
      </w:r>
      <w:r w:rsidRPr="00F95527">
        <w:rPr>
          <w:rFonts w:ascii="Arial" w:eastAsia="MS Mincho" w:hAnsi="Arial" w:cs="Arial"/>
          <w:noProof/>
        </w:rPr>
        <w:t> </w:t>
      </w:r>
      <w:r w:rsidRPr="00F95527">
        <w:rPr>
          <w:rFonts w:ascii="Arial" w:eastAsia="MS Mincho" w:hAnsi="Arial" w:cs="Arial"/>
          <w:noProof/>
        </w:rPr>
        <w:t> </w:t>
      </w:r>
      <w:r w:rsidRPr="00F95527">
        <w:rPr>
          <w:rFonts w:ascii="Arial" w:eastAsia="MS Mincho" w:hAnsi="Arial" w:cs="Arial"/>
          <w:noProof/>
        </w:rPr>
        <w:t> </w:t>
      </w:r>
      <w:r w:rsidRPr="00F95527">
        <w:rPr>
          <w:rFonts w:ascii="Arial" w:eastAsia="MS Mincho" w:hAnsi="Arial" w:cs="Arial"/>
          <w:noProof/>
        </w:rPr>
        <w:t> </w:t>
      </w:r>
      <w:bookmarkEnd w:id="10"/>
      <w:r w:rsidRPr="00F95527">
        <w:rPr>
          <w:rFonts w:ascii="Arial" w:hAnsi="Arial" w:cs="Arial"/>
          <w:lang w:val="fr-FR"/>
        </w:rPr>
        <w:fldChar w:fldCharType="end"/>
      </w:r>
      <w:bookmarkEnd w:id="9"/>
    </w:p>
    <w:p w:rsidR="00F95527" w:rsidRPr="00F95527" w:rsidRDefault="00F95527" w:rsidP="00F95527">
      <w:pPr>
        <w:rPr>
          <w:rFonts w:ascii="Arial" w:hAnsi="Arial" w:cs="Arial"/>
          <w:lang w:val="fr-FR"/>
        </w:rPr>
      </w:pPr>
    </w:p>
    <w:p w:rsidR="00F95527" w:rsidRPr="00F95527" w:rsidRDefault="00F95527" w:rsidP="00F95527">
      <w:pPr>
        <w:rPr>
          <w:rFonts w:ascii="Arial" w:hAnsi="Arial" w:cs="Arial"/>
        </w:rPr>
      </w:pPr>
      <w:r w:rsidRPr="00F95527">
        <w:rPr>
          <w:rFonts w:ascii="Arial" w:hAnsi="Arial" w:cs="Arial"/>
        </w:rPr>
        <w:t xml:space="preserve"> </w:t>
      </w:r>
    </w:p>
    <w:p w:rsidR="00421B27" w:rsidRPr="00F95527" w:rsidRDefault="00421B27" w:rsidP="0038176F">
      <w:pPr>
        <w:rPr>
          <w:rFonts w:ascii="Arial" w:hAnsi="Arial" w:cs="Arial"/>
        </w:rPr>
      </w:pPr>
    </w:p>
    <w:sectPr w:rsidR="00421B27" w:rsidRPr="00F95527" w:rsidSect="003A5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C7" w:rsidRDefault="003115C7" w:rsidP="00E220AB">
      <w:r>
        <w:separator/>
      </w:r>
    </w:p>
  </w:endnote>
  <w:endnote w:type="continuationSeparator" w:id="0">
    <w:p w:rsidR="003115C7" w:rsidRDefault="003115C7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B3" w:rsidRDefault="002954B3">
    <w:pPr>
      <w:pStyle w:val="Voettekst"/>
      <w:rPr>
        <w:color w:val="EA5B0C"/>
      </w:rPr>
    </w:pPr>
  </w:p>
  <w:p w:rsidR="002954B3" w:rsidRDefault="002954B3">
    <w:pPr>
      <w:pStyle w:val="Voettekst"/>
      <w:rPr>
        <w:color w:val="EA5B0C"/>
      </w:rPr>
    </w:pPr>
  </w:p>
  <w:p w:rsidR="00AA4011" w:rsidRDefault="00AA4011">
    <w:pPr>
      <w:pStyle w:val="Voettekst"/>
      <w:rPr>
        <w:color w:val="EA5B0C"/>
      </w:rPr>
    </w:pPr>
  </w:p>
  <w:p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2B1254F5" wp14:editId="79521763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0.0 – 00 maand </w:t>
    </w:r>
    <w:r w:rsidR="00AA4011">
      <w:rPr>
        <w:color w:val="EA5B0C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BB" w:rsidRPr="00605892" w:rsidRDefault="00DB23A0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6F"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 w:rsidR="0038176F">
      <w:rPr>
        <w:b/>
        <w:color w:val="EA5B0C"/>
      </w:rPr>
      <w:t xml:space="preserve"> </w:t>
    </w:r>
    <w:r w:rsidR="008E5FEC">
      <w:rPr>
        <w:b/>
        <w:color w:val="EA5B0C"/>
      </w:rPr>
      <w:t>1</w:t>
    </w:r>
    <w:r w:rsidR="0038176F">
      <w:rPr>
        <w:b/>
        <w:color w:val="EA5B0C"/>
      </w:rPr>
      <w:t>.</w:t>
    </w:r>
    <w:r w:rsidR="008E5FEC">
      <w:rPr>
        <w:b/>
        <w:color w:val="EA5B0C"/>
      </w:rPr>
      <w:t>1</w:t>
    </w:r>
    <w:r w:rsidR="0038176F">
      <w:rPr>
        <w:b/>
        <w:color w:val="EA5B0C"/>
      </w:rPr>
      <w:t xml:space="preserve"> – </w:t>
    </w:r>
    <w:r w:rsidR="00743626">
      <w:rPr>
        <w:b/>
        <w:color w:val="EA5B0C"/>
      </w:rPr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C7" w:rsidRDefault="003115C7" w:rsidP="00E220AB">
      <w:r>
        <w:separator/>
      </w:r>
    </w:p>
  </w:footnote>
  <w:footnote w:type="continuationSeparator" w:id="0">
    <w:p w:rsidR="003115C7" w:rsidRDefault="003115C7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A0" w:rsidRDefault="00DB23A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W9JPoUFPDEp8ASfoXaeXeFVzbLnyXiKA5IiaXLX2NOQ1GCDl4lpYM/j9GKSvU9h5qPKoOTmtA00ftY1XQRRmQ==" w:salt="wUzT9A1fSuo/MQu4GKhht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27"/>
    <w:rsid w:val="00024DDA"/>
    <w:rsid w:val="00067DD7"/>
    <w:rsid w:val="00075DD1"/>
    <w:rsid w:val="0007781E"/>
    <w:rsid w:val="0008764E"/>
    <w:rsid w:val="00094F61"/>
    <w:rsid w:val="000E2787"/>
    <w:rsid w:val="000E7573"/>
    <w:rsid w:val="001151B9"/>
    <w:rsid w:val="00121191"/>
    <w:rsid w:val="001879FD"/>
    <w:rsid w:val="00190D42"/>
    <w:rsid w:val="001B56DE"/>
    <w:rsid w:val="001F2A02"/>
    <w:rsid w:val="002408A3"/>
    <w:rsid w:val="0024772D"/>
    <w:rsid w:val="00252D96"/>
    <w:rsid w:val="00266082"/>
    <w:rsid w:val="00283253"/>
    <w:rsid w:val="00290CB7"/>
    <w:rsid w:val="002954B3"/>
    <w:rsid w:val="002A364C"/>
    <w:rsid w:val="002C507E"/>
    <w:rsid w:val="002F1FAE"/>
    <w:rsid w:val="003115C7"/>
    <w:rsid w:val="0032593D"/>
    <w:rsid w:val="00344099"/>
    <w:rsid w:val="003503B8"/>
    <w:rsid w:val="003644DA"/>
    <w:rsid w:val="00376DF3"/>
    <w:rsid w:val="0038176F"/>
    <w:rsid w:val="00381F71"/>
    <w:rsid w:val="0038784B"/>
    <w:rsid w:val="00391F30"/>
    <w:rsid w:val="003A5B16"/>
    <w:rsid w:val="003E4594"/>
    <w:rsid w:val="00421B27"/>
    <w:rsid w:val="00425A08"/>
    <w:rsid w:val="00475216"/>
    <w:rsid w:val="00477733"/>
    <w:rsid w:val="004F569A"/>
    <w:rsid w:val="00540BDA"/>
    <w:rsid w:val="005450AA"/>
    <w:rsid w:val="00561ED6"/>
    <w:rsid w:val="00562CC1"/>
    <w:rsid w:val="005D4434"/>
    <w:rsid w:val="005F2C47"/>
    <w:rsid w:val="00605892"/>
    <w:rsid w:val="006264C2"/>
    <w:rsid w:val="006359A6"/>
    <w:rsid w:val="00683A18"/>
    <w:rsid w:val="00696714"/>
    <w:rsid w:val="007138AD"/>
    <w:rsid w:val="007363D8"/>
    <w:rsid w:val="00743626"/>
    <w:rsid w:val="007A6E25"/>
    <w:rsid w:val="007E2444"/>
    <w:rsid w:val="007F23F2"/>
    <w:rsid w:val="007F4F7E"/>
    <w:rsid w:val="00850AC3"/>
    <w:rsid w:val="00860CCF"/>
    <w:rsid w:val="008E15C8"/>
    <w:rsid w:val="008E5FEC"/>
    <w:rsid w:val="008F6323"/>
    <w:rsid w:val="00914F42"/>
    <w:rsid w:val="00921A75"/>
    <w:rsid w:val="00974767"/>
    <w:rsid w:val="009B1C73"/>
    <w:rsid w:val="00A344C3"/>
    <w:rsid w:val="00A467C5"/>
    <w:rsid w:val="00A60F7B"/>
    <w:rsid w:val="00A9078B"/>
    <w:rsid w:val="00AA4011"/>
    <w:rsid w:val="00AC7943"/>
    <w:rsid w:val="00B34070"/>
    <w:rsid w:val="00BA534F"/>
    <w:rsid w:val="00BB3700"/>
    <w:rsid w:val="00C01EAD"/>
    <w:rsid w:val="00C207CA"/>
    <w:rsid w:val="00C605EB"/>
    <w:rsid w:val="00C81937"/>
    <w:rsid w:val="00C94AF9"/>
    <w:rsid w:val="00CB387E"/>
    <w:rsid w:val="00CD3B18"/>
    <w:rsid w:val="00CE3ACA"/>
    <w:rsid w:val="00D0388E"/>
    <w:rsid w:val="00D51FFC"/>
    <w:rsid w:val="00D535BB"/>
    <w:rsid w:val="00D74BCC"/>
    <w:rsid w:val="00D775B9"/>
    <w:rsid w:val="00D91AA8"/>
    <w:rsid w:val="00DB23A0"/>
    <w:rsid w:val="00DC3576"/>
    <w:rsid w:val="00DD2183"/>
    <w:rsid w:val="00E103A1"/>
    <w:rsid w:val="00E220AB"/>
    <w:rsid w:val="00E3040F"/>
    <w:rsid w:val="00E739B0"/>
    <w:rsid w:val="00E85D07"/>
    <w:rsid w:val="00E9334B"/>
    <w:rsid w:val="00EB0EA1"/>
    <w:rsid w:val="00EC3F3E"/>
    <w:rsid w:val="00ED5F49"/>
    <w:rsid w:val="00EF243C"/>
    <w:rsid w:val="00F20B80"/>
    <w:rsid w:val="00F43EA7"/>
    <w:rsid w:val="00F75535"/>
    <w:rsid w:val="00F77C8F"/>
    <w:rsid w:val="00F8239A"/>
    <w:rsid w:val="00F838EB"/>
    <w:rsid w:val="00F95527"/>
    <w:rsid w:val="00FB629F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6C53"/>
  <w15:docId w15:val="{7768D64B-A5DE-4A40-9A15-F1EB0F2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5527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95527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/>
      <w:sz w:val="18"/>
    </w:rPr>
  </w:style>
  <w:style w:type="character" w:customStyle="1" w:styleId="PlattetekstChar">
    <w:name w:val="Platte tekst Char"/>
    <w:basedOn w:val="Standaardalinea-lettertype"/>
    <w:link w:val="Plattetekst"/>
    <w:rsid w:val="00F95527"/>
    <w:rPr>
      <w:rFonts w:ascii="Comic Sans MS" w:eastAsia="Times New Roman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ocuments\Nationale%20Evenementen\Huisstijl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FE17-7B66-431A-B419-E93AF0C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</dc:creator>
  <cp:lastModifiedBy>RedNed Lifesavingsport</cp:lastModifiedBy>
  <cp:revision>2</cp:revision>
  <cp:lastPrinted>2014-11-07T12:50:00Z</cp:lastPrinted>
  <dcterms:created xsi:type="dcterms:W3CDTF">2020-01-02T14:15:00Z</dcterms:created>
  <dcterms:modified xsi:type="dcterms:W3CDTF">2020-01-02T14:15:00Z</dcterms:modified>
</cp:coreProperties>
</file>