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B3" w:rsidRPr="003124CA" w:rsidRDefault="00887EA2" w:rsidP="0038176F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sz w:val="32"/>
          <w:szCs w:val="32"/>
        </w:rPr>
      </w:pPr>
      <w:r w:rsidRPr="003124CA">
        <w:rPr>
          <w:sz w:val="32"/>
          <w:szCs w:val="32"/>
        </w:rPr>
        <w:t xml:space="preserve">Proces-verbaal voor een wedstrijd </w:t>
      </w:r>
      <w:r w:rsidR="00B408DF" w:rsidRPr="003124CA">
        <w:rPr>
          <w:sz w:val="32"/>
          <w:szCs w:val="32"/>
        </w:rPr>
        <w:t>Ocean events</w:t>
      </w:r>
    </w:p>
    <w:tbl>
      <w:tblPr>
        <w:tblStyle w:val="Tabelraster"/>
        <w:tblW w:w="0" w:type="auto"/>
        <w:tblInd w:w="7621" w:type="dxa"/>
        <w:tblLook w:val="04A0" w:firstRow="1" w:lastRow="0" w:firstColumn="1" w:lastColumn="0" w:noHBand="0" w:noVBand="1"/>
      </w:tblPr>
      <w:tblGrid>
        <w:gridCol w:w="1439"/>
      </w:tblGrid>
      <w:tr w:rsidR="00C528B3" w:rsidRPr="00244E62" w:rsidTr="00C528B3">
        <w:trPr>
          <w:trHeight w:val="684"/>
        </w:trPr>
        <w:tc>
          <w:tcPr>
            <w:tcW w:w="1634" w:type="dxa"/>
          </w:tcPr>
          <w:p w:rsidR="00C528B3" w:rsidRPr="00244E62" w:rsidRDefault="00D01E6B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jc w:val="center"/>
              <w:textAlignment w:val="auto"/>
              <w:rPr>
                <w:szCs w:val="20"/>
              </w:rPr>
            </w:pPr>
            <w:r>
              <w:rPr>
                <w:szCs w:val="20"/>
              </w:rPr>
              <w:t>April</w:t>
            </w:r>
            <w:r w:rsidR="00C528B3" w:rsidRPr="00244E62">
              <w:rPr>
                <w:szCs w:val="20"/>
              </w:rPr>
              <w:t xml:space="preserve"> 201</w:t>
            </w:r>
            <w:r w:rsidR="003124CA">
              <w:rPr>
                <w:szCs w:val="20"/>
              </w:rPr>
              <w:t>7</w:t>
            </w:r>
          </w:p>
          <w:p w:rsidR="00C528B3" w:rsidRPr="00244E62" w:rsidRDefault="001A04C5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jc w:val="center"/>
              <w:textAlignment w:val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W</w:t>
            </w:r>
            <w:r w:rsidR="00887EA2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 xml:space="preserve">- </w:t>
            </w:r>
            <w:r w:rsidR="00185DA2">
              <w:rPr>
                <w:b/>
                <w:sz w:val="48"/>
                <w:szCs w:val="48"/>
              </w:rPr>
              <w:t>5</w:t>
            </w:r>
          </w:p>
          <w:p w:rsidR="00C528B3" w:rsidRPr="00244E62" w:rsidRDefault="00C528B3" w:rsidP="0038176F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</w:p>
        </w:tc>
      </w:tr>
    </w:tbl>
    <w:p w:rsidR="0045626B" w:rsidRDefault="0045626B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p w:rsidR="001A04C5" w:rsidRDefault="001A04C5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p w:rsidR="00CF0FF2" w:rsidRDefault="00CF0FF2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  <w:r>
        <w:t>Wedstrijd</w:t>
      </w:r>
      <w:r>
        <w:tab/>
      </w:r>
      <w:r>
        <w:tab/>
        <w:t>:</w:t>
      </w:r>
      <w:r w:rsidR="00B746BF">
        <w:t xml:space="preserve"> </w:t>
      </w:r>
      <w:r w:rsidR="00B746BF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746BF">
        <w:instrText xml:space="preserve"> FORMTEXT </w:instrText>
      </w:r>
      <w:r w:rsidR="00B746BF">
        <w:fldChar w:fldCharType="separate"/>
      </w:r>
      <w:r w:rsidR="00B746BF">
        <w:rPr>
          <w:noProof/>
        </w:rPr>
        <w:t> </w:t>
      </w:r>
      <w:r w:rsidR="00B746BF">
        <w:rPr>
          <w:noProof/>
        </w:rPr>
        <w:t> </w:t>
      </w:r>
      <w:r w:rsidR="00B746BF">
        <w:rPr>
          <w:noProof/>
        </w:rPr>
        <w:t> </w:t>
      </w:r>
      <w:r w:rsidR="00B746BF">
        <w:rPr>
          <w:noProof/>
        </w:rPr>
        <w:t> </w:t>
      </w:r>
      <w:r w:rsidR="00B746BF">
        <w:rPr>
          <w:noProof/>
        </w:rPr>
        <w:t> </w:t>
      </w:r>
      <w:r w:rsidR="00B746BF">
        <w:fldChar w:fldCharType="end"/>
      </w:r>
      <w:bookmarkEnd w:id="0"/>
    </w:p>
    <w:p w:rsidR="00887EA2" w:rsidRDefault="00887EA2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p w:rsidR="00E24F58" w:rsidRDefault="00CF0FF2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  <w:r>
        <w:t>Datum</w:t>
      </w:r>
      <w:r>
        <w:tab/>
      </w:r>
      <w:r>
        <w:tab/>
      </w:r>
      <w:r>
        <w:tab/>
        <w:t>:</w:t>
      </w:r>
      <w:r w:rsidR="00B746BF">
        <w:t xml:space="preserve"> </w:t>
      </w:r>
      <w:r w:rsidR="00B746BF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746BF">
        <w:instrText xml:space="preserve"> FORMTEXT </w:instrText>
      </w:r>
      <w:r w:rsidR="00B746BF">
        <w:fldChar w:fldCharType="separate"/>
      </w:r>
      <w:r w:rsidR="00B746BF">
        <w:rPr>
          <w:noProof/>
        </w:rPr>
        <w:t> </w:t>
      </w:r>
      <w:r w:rsidR="00B746BF">
        <w:rPr>
          <w:noProof/>
        </w:rPr>
        <w:t> </w:t>
      </w:r>
      <w:r w:rsidR="00B746BF">
        <w:rPr>
          <w:noProof/>
        </w:rPr>
        <w:t> </w:t>
      </w:r>
      <w:r w:rsidR="00B746BF">
        <w:rPr>
          <w:noProof/>
        </w:rPr>
        <w:t> </w:t>
      </w:r>
      <w:r w:rsidR="00B746BF">
        <w:rPr>
          <w:noProof/>
        </w:rPr>
        <w:t> </w:t>
      </w:r>
      <w:r w:rsidR="00B746BF">
        <w:fldChar w:fldCharType="end"/>
      </w:r>
      <w:bookmarkEnd w:id="1"/>
    </w:p>
    <w:p w:rsidR="00E24F58" w:rsidRDefault="00E24F58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p w:rsidR="00CF0FF2" w:rsidRDefault="00887EA2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  <w:r>
        <w:t>Plaats</w:t>
      </w:r>
      <w:r w:rsidR="00E24F58">
        <w:tab/>
      </w:r>
      <w:r w:rsidR="00E24F58">
        <w:tab/>
      </w:r>
      <w:r w:rsidR="00E24F58">
        <w:tab/>
        <w:t>:</w:t>
      </w:r>
      <w:r w:rsidR="00B746BF">
        <w:t xml:space="preserve"> </w:t>
      </w:r>
      <w:r w:rsidR="00B746BF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746BF">
        <w:instrText xml:space="preserve"> FORMTEXT </w:instrText>
      </w:r>
      <w:r w:rsidR="00B746BF">
        <w:fldChar w:fldCharType="separate"/>
      </w:r>
      <w:r w:rsidR="00B746BF">
        <w:rPr>
          <w:noProof/>
        </w:rPr>
        <w:t> </w:t>
      </w:r>
      <w:r w:rsidR="00B746BF">
        <w:rPr>
          <w:noProof/>
        </w:rPr>
        <w:t> </w:t>
      </w:r>
      <w:r w:rsidR="00B746BF">
        <w:rPr>
          <w:noProof/>
        </w:rPr>
        <w:t> </w:t>
      </w:r>
      <w:r w:rsidR="00B746BF">
        <w:rPr>
          <w:noProof/>
        </w:rPr>
        <w:t> </w:t>
      </w:r>
      <w:r w:rsidR="00B746BF">
        <w:rPr>
          <w:noProof/>
        </w:rPr>
        <w:t> </w:t>
      </w:r>
      <w:r w:rsidR="00B746BF">
        <w:fldChar w:fldCharType="end"/>
      </w:r>
      <w:bookmarkEnd w:id="2"/>
    </w:p>
    <w:p w:rsidR="00E24F58" w:rsidRDefault="00E24F58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p w:rsidR="00887EA2" w:rsidRDefault="00887EA2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  <w:r>
        <w:t>Zwembad</w:t>
      </w:r>
      <w:r>
        <w:tab/>
      </w:r>
      <w:r>
        <w:tab/>
        <w:t>:</w:t>
      </w:r>
      <w:r w:rsidR="00B746BF">
        <w:t xml:space="preserve"> </w:t>
      </w:r>
      <w:r w:rsidR="00B746BF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746BF">
        <w:instrText xml:space="preserve"> FORMTEXT </w:instrText>
      </w:r>
      <w:r w:rsidR="00B746BF">
        <w:fldChar w:fldCharType="separate"/>
      </w:r>
      <w:r w:rsidR="00B746BF">
        <w:rPr>
          <w:noProof/>
        </w:rPr>
        <w:t> </w:t>
      </w:r>
      <w:r w:rsidR="00B746BF">
        <w:rPr>
          <w:noProof/>
        </w:rPr>
        <w:t> </w:t>
      </w:r>
      <w:r w:rsidR="00B746BF">
        <w:rPr>
          <w:noProof/>
        </w:rPr>
        <w:t> </w:t>
      </w:r>
      <w:r w:rsidR="00B746BF">
        <w:rPr>
          <w:noProof/>
        </w:rPr>
        <w:t> </w:t>
      </w:r>
      <w:r w:rsidR="00B746BF">
        <w:rPr>
          <w:noProof/>
        </w:rPr>
        <w:t> </w:t>
      </w:r>
      <w:r w:rsidR="00B746BF">
        <w:fldChar w:fldCharType="end"/>
      </w:r>
      <w:bookmarkEnd w:id="3"/>
    </w:p>
    <w:p w:rsidR="00887EA2" w:rsidRDefault="00887EA2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p w:rsidR="00887EA2" w:rsidRDefault="00887EA2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  <w:r>
        <w:t>Organiserende instantie:</w:t>
      </w:r>
      <w:r w:rsidR="00B746BF">
        <w:t xml:space="preserve"> </w:t>
      </w:r>
      <w:r w:rsidR="00B746BF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746BF">
        <w:instrText xml:space="preserve"> FORMTEXT </w:instrText>
      </w:r>
      <w:r w:rsidR="00B746BF">
        <w:fldChar w:fldCharType="separate"/>
      </w:r>
      <w:r w:rsidR="00B746BF">
        <w:rPr>
          <w:noProof/>
        </w:rPr>
        <w:t> </w:t>
      </w:r>
      <w:r w:rsidR="00B746BF">
        <w:rPr>
          <w:noProof/>
        </w:rPr>
        <w:t> </w:t>
      </w:r>
      <w:r w:rsidR="00B746BF">
        <w:rPr>
          <w:noProof/>
        </w:rPr>
        <w:t> </w:t>
      </w:r>
      <w:r w:rsidR="00B746BF">
        <w:rPr>
          <w:noProof/>
        </w:rPr>
        <w:t> </w:t>
      </w:r>
      <w:r w:rsidR="00B746BF">
        <w:rPr>
          <w:noProof/>
        </w:rPr>
        <w:t> </w:t>
      </w:r>
      <w:r w:rsidR="00B746BF">
        <w:fldChar w:fldCharType="end"/>
      </w:r>
      <w:bookmarkEnd w:id="4"/>
    </w:p>
    <w:p w:rsidR="00887EA2" w:rsidRDefault="00887EA2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p w:rsidR="00887EA2" w:rsidRPr="00887EA2" w:rsidRDefault="00887EA2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b/>
          <w:lang w:val="de-DE"/>
        </w:rPr>
      </w:pPr>
    </w:p>
    <w:tbl>
      <w:tblPr>
        <w:tblStyle w:val="Tabel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887EA2" w:rsidRPr="00185DA2" w:rsidTr="00EB5E69">
        <w:trPr>
          <w:trHeight w:val="194"/>
        </w:trPr>
        <w:tc>
          <w:tcPr>
            <w:tcW w:w="9210" w:type="dxa"/>
            <w:shd w:val="clear" w:color="auto" w:fill="D9D9D9" w:themeFill="background1" w:themeFillShade="D9"/>
          </w:tcPr>
          <w:p w:rsidR="00887EA2" w:rsidRPr="00B37D10" w:rsidRDefault="00B408DF" w:rsidP="00B408DF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W E D S T R I J D O F F I C I A L S</w:t>
            </w:r>
            <w:r w:rsidR="00B37D10" w:rsidRPr="00B37D10">
              <w:rPr>
                <w:b/>
                <w:lang w:val="de-DE"/>
              </w:rPr>
              <w:t xml:space="preserve">          </w:t>
            </w:r>
          </w:p>
        </w:tc>
      </w:tr>
    </w:tbl>
    <w:p w:rsidR="00887EA2" w:rsidRDefault="00887EA2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38"/>
        <w:gridCol w:w="3327"/>
        <w:gridCol w:w="3395"/>
      </w:tblGrid>
      <w:tr w:rsidR="007D31DE" w:rsidTr="007D31DE">
        <w:trPr>
          <w:trHeight w:val="377"/>
        </w:trPr>
        <w:tc>
          <w:tcPr>
            <w:tcW w:w="2338" w:type="dxa"/>
          </w:tcPr>
          <w:p w:rsidR="007D31DE" w:rsidRDefault="007D31DE" w:rsidP="003C57E1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Functie</w:t>
            </w:r>
          </w:p>
        </w:tc>
        <w:tc>
          <w:tcPr>
            <w:tcW w:w="3327" w:type="dxa"/>
          </w:tcPr>
          <w:p w:rsidR="007D31DE" w:rsidRDefault="007D31DE" w:rsidP="003C57E1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Naam official</w:t>
            </w:r>
          </w:p>
        </w:tc>
        <w:tc>
          <w:tcPr>
            <w:tcW w:w="3395" w:type="dxa"/>
          </w:tcPr>
          <w:p w:rsidR="007D31DE" w:rsidRDefault="007D31DE" w:rsidP="007D31DE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Naam official</w:t>
            </w:r>
          </w:p>
        </w:tc>
      </w:tr>
    </w:tbl>
    <w:p w:rsidR="00B408DF" w:rsidRPr="00B408DF" w:rsidRDefault="00B408DF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lang w:val="en-US"/>
        </w:rPr>
      </w:pPr>
    </w:p>
    <w:tbl>
      <w:tblPr>
        <w:tblStyle w:val="Tabelraster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309"/>
        <w:gridCol w:w="3395"/>
      </w:tblGrid>
      <w:tr w:rsidR="007D31DE" w:rsidRPr="00FC171A" w:rsidTr="007D31DE">
        <w:trPr>
          <w:trHeight w:val="217"/>
        </w:trPr>
        <w:tc>
          <w:tcPr>
            <w:tcW w:w="2356" w:type="dxa"/>
          </w:tcPr>
          <w:p w:rsidR="007D31DE" w:rsidRDefault="007D31DE" w:rsidP="00B746BF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t>Jury</w:t>
            </w:r>
          </w:p>
        </w:tc>
        <w:tc>
          <w:tcPr>
            <w:tcW w:w="3309" w:type="dxa"/>
          </w:tcPr>
          <w:p w:rsidR="007D31DE" w:rsidRDefault="007D31DE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5"/>
          </w:p>
        </w:tc>
        <w:tc>
          <w:tcPr>
            <w:tcW w:w="3395" w:type="dxa"/>
          </w:tcPr>
          <w:p w:rsidR="007D31DE" w:rsidRDefault="007D31DE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6"/>
          </w:p>
        </w:tc>
      </w:tr>
    </w:tbl>
    <w:p w:rsidR="00887EA2" w:rsidRDefault="00887EA2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47"/>
        <w:gridCol w:w="3318"/>
        <w:gridCol w:w="3395"/>
      </w:tblGrid>
      <w:tr w:rsidR="007D31DE" w:rsidRPr="00FC171A" w:rsidTr="007D31DE">
        <w:tc>
          <w:tcPr>
            <w:tcW w:w="2347" w:type="dxa"/>
          </w:tcPr>
          <w:p w:rsidR="007D31DE" w:rsidRDefault="007D31DE" w:rsidP="00D01E6B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t>Ch</w:t>
            </w:r>
            <w:r w:rsidR="00D01E6B">
              <w:rPr>
                <w:lang w:val="de-DE"/>
              </w:rPr>
              <w:t>i</w:t>
            </w:r>
            <w:r>
              <w:rPr>
                <w:lang w:val="de-DE"/>
              </w:rPr>
              <w:t xml:space="preserve">ef </w:t>
            </w:r>
            <w:r w:rsidR="00D01E6B">
              <w:rPr>
                <w:lang w:val="de-DE"/>
              </w:rPr>
              <w:t>R</w:t>
            </w:r>
            <w:r>
              <w:rPr>
                <w:lang w:val="de-DE"/>
              </w:rPr>
              <w:t>eferee</w:t>
            </w:r>
          </w:p>
        </w:tc>
        <w:tc>
          <w:tcPr>
            <w:tcW w:w="3318" w:type="dxa"/>
          </w:tcPr>
          <w:p w:rsidR="007D31DE" w:rsidRDefault="007D31DE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7"/>
          </w:p>
        </w:tc>
        <w:tc>
          <w:tcPr>
            <w:tcW w:w="3395" w:type="dxa"/>
          </w:tcPr>
          <w:p w:rsidR="007D31DE" w:rsidRDefault="007D31DE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8"/>
          </w:p>
        </w:tc>
      </w:tr>
    </w:tbl>
    <w:p w:rsidR="00887EA2" w:rsidRDefault="00887EA2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53"/>
        <w:gridCol w:w="3312"/>
        <w:gridCol w:w="3395"/>
      </w:tblGrid>
      <w:tr w:rsidR="007D31DE" w:rsidTr="007D31DE">
        <w:tc>
          <w:tcPr>
            <w:tcW w:w="2353" w:type="dxa"/>
          </w:tcPr>
          <w:p w:rsidR="007D31DE" w:rsidRDefault="00D01E6B" w:rsidP="00D01E6B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t>Area R</w:t>
            </w:r>
            <w:r w:rsidR="007D31DE">
              <w:rPr>
                <w:lang w:val="de-DE"/>
              </w:rPr>
              <w:t>eferee</w:t>
            </w:r>
          </w:p>
        </w:tc>
        <w:tc>
          <w:tcPr>
            <w:tcW w:w="3312" w:type="dxa"/>
          </w:tcPr>
          <w:p w:rsidR="007D31DE" w:rsidRDefault="007D31DE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9"/>
          </w:p>
        </w:tc>
        <w:tc>
          <w:tcPr>
            <w:tcW w:w="3395" w:type="dxa"/>
          </w:tcPr>
          <w:p w:rsidR="007D31DE" w:rsidRDefault="007D31DE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0"/>
          </w:p>
        </w:tc>
      </w:tr>
      <w:tr w:rsidR="007D31DE" w:rsidTr="007D31DE">
        <w:tc>
          <w:tcPr>
            <w:tcW w:w="2353" w:type="dxa"/>
          </w:tcPr>
          <w:p w:rsidR="007D31DE" w:rsidRDefault="007D31DE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t>.</w:t>
            </w:r>
          </w:p>
        </w:tc>
        <w:tc>
          <w:tcPr>
            <w:tcW w:w="3312" w:type="dxa"/>
          </w:tcPr>
          <w:p w:rsidR="007D31DE" w:rsidRDefault="007D31DE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1"/>
          </w:p>
        </w:tc>
        <w:tc>
          <w:tcPr>
            <w:tcW w:w="3395" w:type="dxa"/>
          </w:tcPr>
          <w:p w:rsidR="007D31DE" w:rsidRDefault="007D31DE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2"/>
          </w:p>
        </w:tc>
      </w:tr>
    </w:tbl>
    <w:p w:rsidR="003C57E1" w:rsidRDefault="003C57E1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50"/>
        <w:gridCol w:w="3315"/>
        <w:gridCol w:w="3395"/>
      </w:tblGrid>
      <w:tr w:rsidR="007D31DE" w:rsidTr="007D31DE">
        <w:tc>
          <w:tcPr>
            <w:tcW w:w="2350" w:type="dxa"/>
          </w:tcPr>
          <w:p w:rsidR="007D31DE" w:rsidRDefault="00D01E6B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t>Starter</w:t>
            </w:r>
          </w:p>
        </w:tc>
        <w:tc>
          <w:tcPr>
            <w:tcW w:w="3315" w:type="dxa"/>
          </w:tcPr>
          <w:p w:rsidR="007D31DE" w:rsidRDefault="007D31DE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3"/>
          </w:p>
        </w:tc>
        <w:tc>
          <w:tcPr>
            <w:tcW w:w="3395" w:type="dxa"/>
          </w:tcPr>
          <w:p w:rsidR="007D31DE" w:rsidRDefault="007D31DE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4"/>
          </w:p>
        </w:tc>
      </w:tr>
      <w:tr w:rsidR="00D01E6B" w:rsidTr="007D31DE">
        <w:tc>
          <w:tcPr>
            <w:tcW w:w="2350" w:type="dxa"/>
          </w:tcPr>
          <w:p w:rsidR="00D01E6B" w:rsidRDefault="00D01E6B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t>Check-starter</w:t>
            </w:r>
          </w:p>
        </w:tc>
        <w:tc>
          <w:tcPr>
            <w:tcW w:w="3315" w:type="dxa"/>
          </w:tcPr>
          <w:p w:rsidR="00D01E6B" w:rsidRDefault="00D01E6B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</w:p>
        </w:tc>
        <w:tc>
          <w:tcPr>
            <w:tcW w:w="3395" w:type="dxa"/>
          </w:tcPr>
          <w:p w:rsidR="00D01E6B" w:rsidRDefault="00D01E6B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</w:p>
        </w:tc>
      </w:tr>
    </w:tbl>
    <w:p w:rsidR="003C57E1" w:rsidRDefault="003C57E1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50"/>
        <w:gridCol w:w="3315"/>
        <w:gridCol w:w="3395"/>
      </w:tblGrid>
      <w:tr w:rsidR="007D31DE" w:rsidTr="007D31DE">
        <w:tc>
          <w:tcPr>
            <w:tcW w:w="2350" w:type="dxa"/>
          </w:tcPr>
          <w:p w:rsidR="007D31DE" w:rsidRDefault="00D01E6B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t>Marshall</w:t>
            </w:r>
          </w:p>
        </w:tc>
        <w:tc>
          <w:tcPr>
            <w:tcW w:w="3315" w:type="dxa"/>
          </w:tcPr>
          <w:p w:rsidR="007D31DE" w:rsidRDefault="007D31DE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5"/>
          </w:p>
        </w:tc>
        <w:tc>
          <w:tcPr>
            <w:tcW w:w="3395" w:type="dxa"/>
          </w:tcPr>
          <w:p w:rsidR="007D31DE" w:rsidRDefault="007D31DE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6"/>
          </w:p>
        </w:tc>
      </w:tr>
    </w:tbl>
    <w:p w:rsidR="005829EF" w:rsidRDefault="005829EF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50"/>
        <w:gridCol w:w="3315"/>
        <w:gridCol w:w="3395"/>
      </w:tblGrid>
      <w:tr w:rsidR="00D01E6B" w:rsidTr="005F768D">
        <w:tc>
          <w:tcPr>
            <w:tcW w:w="2350" w:type="dxa"/>
          </w:tcPr>
          <w:p w:rsidR="00D01E6B" w:rsidRDefault="00D01E6B" w:rsidP="005F768D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t>Writer</w:t>
            </w:r>
          </w:p>
        </w:tc>
        <w:tc>
          <w:tcPr>
            <w:tcW w:w="3315" w:type="dxa"/>
          </w:tcPr>
          <w:p w:rsidR="00D01E6B" w:rsidRDefault="00D01E6B" w:rsidP="005F768D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395" w:type="dxa"/>
          </w:tcPr>
          <w:p w:rsidR="00D01E6B" w:rsidRDefault="00D01E6B" w:rsidP="005F768D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</w:tbl>
    <w:p w:rsidR="00D01E6B" w:rsidRDefault="00D01E6B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45"/>
        <w:gridCol w:w="3320"/>
        <w:gridCol w:w="3395"/>
      </w:tblGrid>
      <w:tr w:rsidR="007D31DE" w:rsidRPr="00FC171A" w:rsidTr="007D31DE">
        <w:tc>
          <w:tcPr>
            <w:tcW w:w="2345" w:type="dxa"/>
            <w:tcBorders>
              <w:bottom w:val="single" w:sz="4" w:space="0" w:color="auto"/>
            </w:tcBorders>
          </w:tcPr>
          <w:p w:rsidR="007D31DE" w:rsidRDefault="00D01E6B" w:rsidP="005829EF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t xml:space="preserve">Finish </w:t>
            </w:r>
            <w:proofErr w:type="spellStart"/>
            <w:r>
              <w:rPr>
                <w:lang w:val="de-DE"/>
              </w:rPr>
              <w:t>judge</w:t>
            </w:r>
            <w:proofErr w:type="spellEnd"/>
          </w:p>
        </w:tc>
        <w:tc>
          <w:tcPr>
            <w:tcW w:w="3320" w:type="dxa"/>
          </w:tcPr>
          <w:p w:rsidR="007D31DE" w:rsidRDefault="007D31DE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7"/>
          </w:p>
        </w:tc>
        <w:tc>
          <w:tcPr>
            <w:tcW w:w="3395" w:type="dxa"/>
          </w:tcPr>
          <w:p w:rsidR="007D31DE" w:rsidRDefault="007D31DE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8"/>
          </w:p>
        </w:tc>
      </w:tr>
      <w:tr w:rsidR="007D31DE" w:rsidRPr="00FC171A" w:rsidTr="007D31DE">
        <w:trPr>
          <w:gridBefore w:val="1"/>
          <w:wBefore w:w="2345" w:type="dxa"/>
        </w:trPr>
        <w:tc>
          <w:tcPr>
            <w:tcW w:w="3320" w:type="dxa"/>
            <w:tcBorders>
              <w:left w:val="single" w:sz="4" w:space="0" w:color="auto"/>
            </w:tcBorders>
          </w:tcPr>
          <w:p w:rsidR="007D31DE" w:rsidRDefault="007D31DE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9"/>
          </w:p>
        </w:tc>
        <w:tc>
          <w:tcPr>
            <w:tcW w:w="3395" w:type="dxa"/>
          </w:tcPr>
          <w:p w:rsidR="007D31DE" w:rsidRDefault="007D31DE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0"/>
          </w:p>
        </w:tc>
      </w:tr>
      <w:tr w:rsidR="007D31DE" w:rsidRPr="00FC171A" w:rsidTr="007D31DE">
        <w:trPr>
          <w:gridBefore w:val="1"/>
          <w:wBefore w:w="2345" w:type="dxa"/>
        </w:trPr>
        <w:tc>
          <w:tcPr>
            <w:tcW w:w="3320" w:type="dxa"/>
            <w:tcBorders>
              <w:left w:val="single" w:sz="4" w:space="0" w:color="auto"/>
            </w:tcBorders>
          </w:tcPr>
          <w:p w:rsidR="007D31DE" w:rsidRDefault="007D31DE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1"/>
          </w:p>
        </w:tc>
        <w:tc>
          <w:tcPr>
            <w:tcW w:w="3395" w:type="dxa"/>
          </w:tcPr>
          <w:p w:rsidR="007D31DE" w:rsidRDefault="007D31DE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2"/>
          </w:p>
        </w:tc>
      </w:tr>
      <w:tr w:rsidR="007D31DE" w:rsidRPr="00FC171A" w:rsidTr="007D31DE">
        <w:trPr>
          <w:gridBefore w:val="1"/>
          <w:wBefore w:w="2345" w:type="dxa"/>
        </w:trPr>
        <w:tc>
          <w:tcPr>
            <w:tcW w:w="3320" w:type="dxa"/>
            <w:tcBorders>
              <w:left w:val="single" w:sz="4" w:space="0" w:color="auto"/>
            </w:tcBorders>
          </w:tcPr>
          <w:p w:rsidR="007D31DE" w:rsidRDefault="007D31DE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3"/>
          </w:p>
        </w:tc>
        <w:tc>
          <w:tcPr>
            <w:tcW w:w="3395" w:type="dxa"/>
          </w:tcPr>
          <w:p w:rsidR="007D31DE" w:rsidRDefault="007D31DE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4"/>
          </w:p>
        </w:tc>
      </w:tr>
      <w:tr w:rsidR="007D31DE" w:rsidRPr="00FC171A" w:rsidTr="007D31DE">
        <w:trPr>
          <w:gridBefore w:val="1"/>
          <w:wBefore w:w="2345" w:type="dxa"/>
        </w:trPr>
        <w:tc>
          <w:tcPr>
            <w:tcW w:w="3320" w:type="dxa"/>
            <w:tcBorders>
              <w:left w:val="single" w:sz="4" w:space="0" w:color="auto"/>
            </w:tcBorders>
          </w:tcPr>
          <w:p w:rsidR="007D31DE" w:rsidRDefault="007D31DE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5"/>
          </w:p>
        </w:tc>
        <w:tc>
          <w:tcPr>
            <w:tcW w:w="3395" w:type="dxa"/>
          </w:tcPr>
          <w:p w:rsidR="007D31DE" w:rsidRDefault="007D31DE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6"/>
          </w:p>
        </w:tc>
      </w:tr>
    </w:tbl>
    <w:p w:rsidR="00C11607" w:rsidRDefault="00C11607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42"/>
        <w:gridCol w:w="3323"/>
        <w:gridCol w:w="3395"/>
      </w:tblGrid>
      <w:tr w:rsidR="007D31DE" w:rsidTr="007D31DE">
        <w:tc>
          <w:tcPr>
            <w:tcW w:w="2342" w:type="dxa"/>
          </w:tcPr>
          <w:p w:rsidR="007D31DE" w:rsidRDefault="00E56C9F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t xml:space="preserve">Technical </w:t>
            </w:r>
            <w:proofErr w:type="spellStart"/>
            <w:r>
              <w:rPr>
                <w:lang w:val="de-DE"/>
              </w:rPr>
              <w:t>official</w:t>
            </w:r>
            <w:proofErr w:type="spellEnd"/>
          </w:p>
        </w:tc>
        <w:tc>
          <w:tcPr>
            <w:tcW w:w="3323" w:type="dxa"/>
          </w:tcPr>
          <w:p w:rsidR="007D31DE" w:rsidRDefault="007D31DE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7"/>
          </w:p>
        </w:tc>
        <w:tc>
          <w:tcPr>
            <w:tcW w:w="3395" w:type="dxa"/>
          </w:tcPr>
          <w:p w:rsidR="007D31DE" w:rsidRDefault="007D31DE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8"/>
          </w:p>
        </w:tc>
      </w:tr>
    </w:tbl>
    <w:p w:rsidR="00C11607" w:rsidRDefault="00C11607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lang w:val="de-DE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376"/>
        <w:gridCol w:w="3289"/>
        <w:gridCol w:w="3395"/>
        <w:gridCol w:w="7"/>
      </w:tblGrid>
      <w:tr w:rsidR="007D31DE" w:rsidTr="007D31DE">
        <w:trPr>
          <w:gridAfter w:val="1"/>
          <w:wAfter w:w="7" w:type="dxa"/>
        </w:trPr>
        <w:tc>
          <w:tcPr>
            <w:tcW w:w="2376" w:type="dxa"/>
            <w:tcBorders>
              <w:bottom w:val="single" w:sz="4" w:space="0" w:color="auto"/>
            </w:tcBorders>
          </w:tcPr>
          <w:p w:rsidR="007D31DE" w:rsidRDefault="007D31DE" w:rsidP="00E56285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t>Overige officials</w:t>
            </w:r>
          </w:p>
        </w:tc>
        <w:tc>
          <w:tcPr>
            <w:tcW w:w="3289" w:type="dxa"/>
          </w:tcPr>
          <w:p w:rsidR="007D31DE" w:rsidRDefault="007D31DE" w:rsidP="00B02B0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9"/>
          </w:p>
        </w:tc>
        <w:tc>
          <w:tcPr>
            <w:tcW w:w="3395" w:type="dxa"/>
          </w:tcPr>
          <w:p w:rsidR="007D31DE" w:rsidRDefault="007D31DE" w:rsidP="00B02B0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0"/>
          </w:p>
        </w:tc>
      </w:tr>
      <w:tr w:rsidR="007D31DE" w:rsidTr="007D31DE">
        <w:trPr>
          <w:gridBefore w:val="1"/>
          <w:wBefore w:w="2376" w:type="dxa"/>
        </w:trPr>
        <w:tc>
          <w:tcPr>
            <w:tcW w:w="3289" w:type="dxa"/>
            <w:tcBorders>
              <w:left w:val="single" w:sz="4" w:space="0" w:color="auto"/>
            </w:tcBorders>
          </w:tcPr>
          <w:p w:rsidR="007D31DE" w:rsidRDefault="007D31DE" w:rsidP="00B02B0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1"/>
          </w:p>
        </w:tc>
        <w:tc>
          <w:tcPr>
            <w:tcW w:w="3402" w:type="dxa"/>
            <w:gridSpan w:val="2"/>
          </w:tcPr>
          <w:p w:rsidR="007D31DE" w:rsidRDefault="007D31DE" w:rsidP="00B02B0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2"/>
          </w:p>
        </w:tc>
      </w:tr>
    </w:tbl>
    <w:p w:rsidR="00887EA2" w:rsidRDefault="00887EA2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lang w:val="de-DE"/>
        </w:rPr>
      </w:pPr>
    </w:p>
    <w:p w:rsidR="00887EA2" w:rsidRDefault="00887EA2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lang w:val="de-DE"/>
        </w:rPr>
      </w:pPr>
    </w:p>
    <w:p w:rsidR="00887EA2" w:rsidRDefault="00887EA2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lang w:val="de-DE"/>
        </w:rPr>
      </w:pPr>
    </w:p>
    <w:p w:rsidR="00C11607" w:rsidRDefault="00C11607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lang w:val="de-DE"/>
        </w:rPr>
      </w:pPr>
    </w:p>
    <w:p w:rsidR="00C11607" w:rsidRDefault="00C11607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lang w:val="de-DE"/>
        </w:rPr>
      </w:pPr>
    </w:p>
    <w:p w:rsidR="00887EA2" w:rsidRDefault="00887EA2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lang w:val="de-DE"/>
        </w:rPr>
      </w:pPr>
    </w:p>
    <w:p w:rsidR="00C11607" w:rsidRDefault="00C11607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56285" w:rsidRPr="00C11607" w:rsidTr="00B746BF">
        <w:tc>
          <w:tcPr>
            <w:tcW w:w="9060" w:type="dxa"/>
            <w:shd w:val="clear" w:color="auto" w:fill="D9D9D9" w:themeFill="background1" w:themeFillShade="D9"/>
          </w:tcPr>
          <w:p w:rsidR="00E56285" w:rsidRPr="00B37D10" w:rsidRDefault="00E56285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b/>
                <w:lang w:val="de-DE"/>
              </w:rPr>
            </w:pPr>
            <w:r w:rsidRPr="00B37D10">
              <w:rPr>
                <w:b/>
                <w:lang w:val="de-DE"/>
              </w:rPr>
              <w:t xml:space="preserve">B E S L I S S I N  G E N   M </w:t>
            </w:r>
            <w:r w:rsidR="00C11607">
              <w:rPr>
                <w:b/>
                <w:lang w:val="de-DE"/>
              </w:rPr>
              <w:t>.</w:t>
            </w:r>
            <w:r w:rsidRPr="00B37D10">
              <w:rPr>
                <w:b/>
                <w:lang w:val="de-DE"/>
              </w:rPr>
              <w:t xml:space="preserve"> B </w:t>
            </w:r>
            <w:r w:rsidR="00C11607">
              <w:rPr>
                <w:b/>
                <w:lang w:val="de-DE"/>
              </w:rPr>
              <w:t>.</w:t>
            </w:r>
            <w:r w:rsidRPr="00B37D10">
              <w:rPr>
                <w:b/>
                <w:lang w:val="de-DE"/>
              </w:rPr>
              <w:t xml:space="preserve"> T </w:t>
            </w:r>
            <w:r w:rsidR="00C11607">
              <w:rPr>
                <w:b/>
                <w:lang w:val="de-DE"/>
              </w:rPr>
              <w:t>.</w:t>
            </w:r>
            <w:r w:rsidRPr="00B37D10">
              <w:rPr>
                <w:b/>
                <w:lang w:val="de-DE"/>
              </w:rPr>
              <w:t xml:space="preserve">   P R O T E S  T E N</w:t>
            </w:r>
            <w:r w:rsidR="00C11607">
              <w:rPr>
                <w:b/>
                <w:lang w:val="de-DE"/>
              </w:rPr>
              <w:t xml:space="preserve">                               (protesten bijgevoegd)</w:t>
            </w:r>
          </w:p>
          <w:p w:rsidR="00E56285" w:rsidRDefault="00E56285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</w:p>
        </w:tc>
      </w:tr>
      <w:tr w:rsidR="00B746BF" w:rsidRPr="00C11607" w:rsidTr="00B02B0C">
        <w:trPr>
          <w:trHeight w:val="2340"/>
        </w:trPr>
        <w:tc>
          <w:tcPr>
            <w:tcW w:w="9210" w:type="dxa"/>
          </w:tcPr>
          <w:p w:rsidR="00B746BF" w:rsidRDefault="00B746BF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</w:p>
          <w:p w:rsidR="00B746BF" w:rsidRDefault="00B746BF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3" w:name="Text6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3"/>
          </w:p>
          <w:p w:rsidR="00B746BF" w:rsidRDefault="00B746BF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</w:p>
          <w:p w:rsidR="00B746BF" w:rsidRDefault="00B746BF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</w:p>
          <w:p w:rsidR="00B746BF" w:rsidRDefault="00B746BF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</w:p>
          <w:p w:rsidR="00B746BF" w:rsidRDefault="00B746BF" w:rsidP="00C528B3">
            <w:pPr>
              <w:rPr>
                <w:lang w:val="de-DE"/>
              </w:rPr>
            </w:pPr>
          </w:p>
        </w:tc>
      </w:tr>
    </w:tbl>
    <w:p w:rsidR="00887EA2" w:rsidRDefault="00887EA2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lang w:val="de-DE"/>
        </w:rPr>
      </w:pPr>
    </w:p>
    <w:p w:rsidR="00E56285" w:rsidRDefault="00E56285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56285" w:rsidRPr="00C11607" w:rsidTr="00B746BF">
        <w:tc>
          <w:tcPr>
            <w:tcW w:w="9060" w:type="dxa"/>
            <w:shd w:val="clear" w:color="auto" w:fill="D9D9D9" w:themeFill="background1" w:themeFillShade="D9"/>
          </w:tcPr>
          <w:p w:rsidR="00E56285" w:rsidRPr="00B37D10" w:rsidRDefault="00E56285" w:rsidP="00B02B0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b/>
                <w:lang w:val="de-DE"/>
              </w:rPr>
            </w:pPr>
          </w:p>
          <w:p w:rsidR="00E56285" w:rsidRDefault="00E56285" w:rsidP="005D4200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 w:rsidRPr="00B37D10">
              <w:rPr>
                <w:b/>
                <w:lang w:val="de-DE"/>
              </w:rPr>
              <w:t>B I J Z O N D E R H E D E N</w:t>
            </w:r>
            <w:r>
              <w:rPr>
                <w:lang w:val="de-DE"/>
              </w:rPr>
              <w:t xml:space="preserve"> </w:t>
            </w:r>
          </w:p>
        </w:tc>
      </w:tr>
      <w:tr w:rsidR="00B746BF" w:rsidRPr="00C11607" w:rsidTr="00B02B0C">
        <w:trPr>
          <w:trHeight w:val="2340"/>
        </w:trPr>
        <w:tc>
          <w:tcPr>
            <w:tcW w:w="9210" w:type="dxa"/>
          </w:tcPr>
          <w:p w:rsidR="00B746BF" w:rsidRDefault="00B746BF" w:rsidP="00B02B0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</w:p>
          <w:p w:rsidR="00B746BF" w:rsidRDefault="00B746BF" w:rsidP="00B02B0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4" w:name="Text7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4"/>
          </w:p>
          <w:p w:rsidR="00B746BF" w:rsidRDefault="00B746BF" w:rsidP="00B02B0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</w:p>
          <w:p w:rsidR="00B746BF" w:rsidRDefault="00B746BF" w:rsidP="00B02B0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</w:p>
          <w:p w:rsidR="00B746BF" w:rsidRDefault="00B746BF" w:rsidP="00B02B0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</w:p>
          <w:p w:rsidR="00B746BF" w:rsidRDefault="00B746BF" w:rsidP="00B02B0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de-DE"/>
              </w:rPr>
            </w:pPr>
          </w:p>
          <w:p w:rsidR="00B746BF" w:rsidRDefault="00B746BF" w:rsidP="00B02B0C">
            <w:pPr>
              <w:rPr>
                <w:lang w:val="de-DE"/>
              </w:rPr>
            </w:pPr>
          </w:p>
        </w:tc>
      </w:tr>
    </w:tbl>
    <w:p w:rsidR="00E56285" w:rsidRDefault="00E56285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lang w:val="de-DE"/>
        </w:rPr>
      </w:pPr>
    </w:p>
    <w:p w:rsidR="00E56285" w:rsidRDefault="00E56285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lang w:val="de-DE"/>
        </w:rPr>
      </w:pPr>
    </w:p>
    <w:p w:rsidR="00E56285" w:rsidRDefault="00E56285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lang w:val="de-DE"/>
        </w:rPr>
      </w:pPr>
    </w:p>
    <w:p w:rsidR="00E56285" w:rsidRPr="00B37D10" w:rsidRDefault="003124CA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b/>
        </w:rPr>
      </w:pPr>
      <w:r>
        <w:rPr>
          <w:lang w:val="de-DE"/>
        </w:rPr>
        <w:t xml:space="preserve">  </w:t>
      </w:r>
      <w:r w:rsidR="00B37D10" w:rsidRPr="00C11607">
        <w:rPr>
          <w:b/>
          <w:lang w:val="de-DE"/>
        </w:rPr>
        <w:t>Jury-</w:t>
      </w:r>
      <w:proofErr w:type="spellStart"/>
      <w:r w:rsidR="00B37D10" w:rsidRPr="00C11607">
        <w:rPr>
          <w:b/>
          <w:lang w:val="de-DE"/>
        </w:rPr>
        <w:t>secretaris</w:t>
      </w:r>
      <w:proofErr w:type="spellEnd"/>
      <w:r w:rsidR="00B37D10" w:rsidRPr="00C11607">
        <w:rPr>
          <w:b/>
          <w:lang w:val="de-DE"/>
        </w:rPr>
        <w:tab/>
      </w:r>
      <w:r w:rsidR="00B37D10" w:rsidRPr="00C11607">
        <w:rPr>
          <w:b/>
          <w:lang w:val="de-DE"/>
        </w:rPr>
        <w:tab/>
      </w:r>
      <w:r w:rsidR="00B37D10" w:rsidRPr="00C11607">
        <w:rPr>
          <w:b/>
          <w:lang w:val="de-DE"/>
        </w:rPr>
        <w:tab/>
      </w:r>
      <w:r w:rsidR="00B37D10" w:rsidRPr="00C11607">
        <w:rPr>
          <w:b/>
          <w:lang w:val="de-DE"/>
        </w:rPr>
        <w:tab/>
        <w:t xml:space="preserve">        </w:t>
      </w:r>
      <w:r w:rsidR="00B746BF">
        <w:rPr>
          <w:b/>
          <w:lang w:val="de-DE"/>
        </w:rPr>
        <w:tab/>
      </w:r>
      <w:r w:rsidR="00B37D10" w:rsidRPr="00C11607">
        <w:rPr>
          <w:b/>
          <w:lang w:val="de-DE"/>
        </w:rPr>
        <w:t xml:space="preserve"> </w:t>
      </w:r>
      <w:r w:rsidR="00E56C9F">
        <w:rPr>
          <w:b/>
          <w:lang w:val="de-DE"/>
        </w:rPr>
        <w:t>Chief Referee</w:t>
      </w:r>
      <w:r w:rsidR="00B37D10" w:rsidRPr="00B37D10">
        <w:rPr>
          <w:b/>
        </w:rPr>
        <w:tab/>
      </w:r>
      <w:r w:rsidR="00B37D10" w:rsidRPr="00B37D10">
        <w:rPr>
          <w:b/>
        </w:rPr>
        <w:tab/>
      </w:r>
    </w:p>
    <w:p w:rsidR="00B37D10" w:rsidRPr="00B37D10" w:rsidRDefault="00B37D10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p w:rsidR="00B37D10" w:rsidRPr="00B37D10" w:rsidRDefault="00B37D10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p w:rsidR="00B37D10" w:rsidRPr="00B37D10" w:rsidRDefault="00B746BF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  <w:r>
        <w:t xml:space="preserve">Naam: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35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  <w:r>
        <w:tab/>
      </w:r>
      <w:r>
        <w:tab/>
      </w:r>
      <w:r>
        <w:tab/>
      </w:r>
      <w:r>
        <w:tab/>
      </w:r>
      <w:r>
        <w:tab/>
      </w:r>
      <w:r>
        <w:tab/>
        <w:t xml:space="preserve">Naam: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36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  <w:r>
        <w:t xml:space="preserve"> </w:t>
      </w:r>
    </w:p>
    <w:p w:rsidR="00B37D10" w:rsidRPr="00B37D10" w:rsidRDefault="00B37D10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p w:rsidR="00B37D10" w:rsidRPr="00B37D10" w:rsidRDefault="00B37D10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p w:rsidR="00E56285" w:rsidRPr="00B37D10" w:rsidRDefault="00E56285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p w:rsidR="00E56285" w:rsidRPr="00B37D10" w:rsidRDefault="00E56285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  <w:r w:rsidRPr="00B37D10">
        <w:t>Plaats:</w:t>
      </w:r>
      <w:r w:rsidR="00B746BF">
        <w:t xml:space="preserve"> </w:t>
      </w:r>
      <w:r w:rsidR="00B746BF">
        <w:fldChar w:fldCharType="begin">
          <w:ffData>
            <w:name w:val="Text10"/>
            <w:enabled/>
            <w:calcOnExit w:val="0"/>
            <w:textInput/>
          </w:ffData>
        </w:fldChar>
      </w:r>
      <w:bookmarkStart w:id="37" w:name="Text10"/>
      <w:r w:rsidR="00B746BF">
        <w:instrText xml:space="preserve"> FORMTEXT </w:instrText>
      </w:r>
      <w:r w:rsidR="00B746BF">
        <w:fldChar w:fldCharType="separate"/>
      </w:r>
      <w:bookmarkStart w:id="38" w:name="_GoBack"/>
      <w:r w:rsidR="00B746BF">
        <w:rPr>
          <w:noProof/>
        </w:rPr>
        <w:t> </w:t>
      </w:r>
      <w:r w:rsidR="00B746BF">
        <w:rPr>
          <w:noProof/>
        </w:rPr>
        <w:t> </w:t>
      </w:r>
      <w:r w:rsidR="00B746BF">
        <w:rPr>
          <w:noProof/>
        </w:rPr>
        <w:t> </w:t>
      </w:r>
      <w:r w:rsidR="00B746BF">
        <w:rPr>
          <w:noProof/>
        </w:rPr>
        <w:t> </w:t>
      </w:r>
      <w:r w:rsidR="00B746BF">
        <w:rPr>
          <w:noProof/>
        </w:rPr>
        <w:t> </w:t>
      </w:r>
      <w:bookmarkEnd w:id="38"/>
      <w:r w:rsidR="00B746BF">
        <w:fldChar w:fldCharType="end"/>
      </w:r>
      <w:bookmarkEnd w:id="37"/>
      <w:r w:rsidR="00B746BF">
        <w:tab/>
      </w:r>
      <w:r w:rsidR="00B746BF">
        <w:tab/>
      </w:r>
      <w:r w:rsidR="00B746BF">
        <w:tab/>
      </w:r>
      <w:r w:rsidR="00B746BF">
        <w:tab/>
      </w:r>
      <w:r w:rsidR="00B746BF">
        <w:tab/>
      </w:r>
      <w:r w:rsidRPr="00B37D10">
        <w:tab/>
        <w:t>Datum:</w:t>
      </w:r>
      <w:r w:rsidR="00B746BF">
        <w:t xml:space="preserve"> </w:t>
      </w:r>
      <w:r w:rsidR="00B746BF">
        <w:fldChar w:fldCharType="begin">
          <w:ffData>
            <w:name w:val="Text11"/>
            <w:enabled/>
            <w:calcOnExit w:val="0"/>
            <w:textInput/>
          </w:ffData>
        </w:fldChar>
      </w:r>
      <w:bookmarkStart w:id="39" w:name="Text11"/>
      <w:r w:rsidR="00B746BF">
        <w:instrText xml:space="preserve"> FORMTEXT </w:instrText>
      </w:r>
      <w:r w:rsidR="00B746BF">
        <w:fldChar w:fldCharType="separate"/>
      </w:r>
      <w:r w:rsidR="00B746BF">
        <w:rPr>
          <w:noProof/>
        </w:rPr>
        <w:t> </w:t>
      </w:r>
      <w:r w:rsidR="00B746BF">
        <w:rPr>
          <w:noProof/>
        </w:rPr>
        <w:t> </w:t>
      </w:r>
      <w:r w:rsidR="00B746BF">
        <w:rPr>
          <w:noProof/>
        </w:rPr>
        <w:t> </w:t>
      </w:r>
      <w:r w:rsidR="00B746BF">
        <w:rPr>
          <w:noProof/>
        </w:rPr>
        <w:t> </w:t>
      </w:r>
      <w:r w:rsidR="00B746BF">
        <w:rPr>
          <w:noProof/>
        </w:rPr>
        <w:t> </w:t>
      </w:r>
      <w:r w:rsidR="00B746BF">
        <w:fldChar w:fldCharType="end"/>
      </w:r>
      <w:bookmarkEnd w:id="39"/>
    </w:p>
    <w:p w:rsidR="00E56285" w:rsidRPr="00B37D10" w:rsidRDefault="00E56285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p w:rsidR="00E56285" w:rsidRPr="00B37D10" w:rsidRDefault="00E56285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p w:rsidR="00E56285" w:rsidRPr="00B37D10" w:rsidRDefault="00E56285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p w:rsidR="00E56285" w:rsidRPr="00B37D10" w:rsidRDefault="00E56285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p w:rsidR="00E56285" w:rsidRDefault="00E56285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lang w:val="de-DE"/>
        </w:rPr>
      </w:pPr>
      <w:r>
        <w:rPr>
          <w:lang w:val="de-DE"/>
        </w:rPr>
        <w:t>Bijlagen:</w:t>
      </w:r>
      <w:r>
        <w:rPr>
          <w:lang w:val="de-DE"/>
        </w:rPr>
        <w:tab/>
        <w:t>1. Wedstrijdprogramma</w:t>
      </w:r>
    </w:p>
    <w:p w:rsidR="00E56285" w:rsidRDefault="00E56285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>2. uitslagen</w:t>
      </w:r>
    </w:p>
    <w:p w:rsidR="00B37D10" w:rsidRDefault="00B37D10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>3. definitieve officiallijst</w:t>
      </w:r>
    </w:p>
    <w:p w:rsidR="00B37D10" w:rsidRDefault="00B37D10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>4. afschriften van protesten</w:t>
      </w:r>
    </w:p>
    <w:p w:rsidR="00B37D10" w:rsidRDefault="00B37D10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>5. W-6 formulier</w:t>
      </w:r>
    </w:p>
    <w:p w:rsidR="00E56285" w:rsidRPr="00B37D10" w:rsidRDefault="00B37D10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  <w:r>
        <w:rPr>
          <w:lang w:val="de-DE"/>
        </w:rPr>
        <w:tab/>
      </w:r>
      <w:r>
        <w:rPr>
          <w:lang w:val="de-DE"/>
        </w:rPr>
        <w:tab/>
      </w:r>
      <w:r w:rsidR="00E56285" w:rsidRPr="00B37D10">
        <w:tab/>
      </w:r>
    </w:p>
    <w:sectPr w:rsidR="00E56285" w:rsidRPr="00B37D10" w:rsidSect="003A5B1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418" w:bottom="1985" w:left="1418" w:header="73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E53" w:rsidRDefault="002A3E53" w:rsidP="00E220AB">
      <w:r>
        <w:separator/>
      </w:r>
    </w:p>
  </w:endnote>
  <w:endnote w:type="continuationSeparator" w:id="0">
    <w:p w:rsidR="002A3E53" w:rsidRDefault="002A3E53" w:rsidP="00E2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0C" w:rsidRDefault="00B02B0C">
    <w:pPr>
      <w:pStyle w:val="Voettekst"/>
      <w:rPr>
        <w:color w:val="EA5B0C"/>
      </w:rPr>
    </w:pPr>
  </w:p>
  <w:p w:rsidR="00B02B0C" w:rsidRDefault="00B02B0C">
    <w:pPr>
      <w:pStyle w:val="Voettekst"/>
      <w:rPr>
        <w:color w:val="EA5B0C"/>
      </w:rPr>
    </w:pPr>
  </w:p>
  <w:p w:rsidR="00B02B0C" w:rsidRDefault="00B02B0C">
    <w:pPr>
      <w:pStyle w:val="Voettekst"/>
      <w:rPr>
        <w:color w:val="EA5B0C"/>
      </w:rPr>
    </w:pPr>
  </w:p>
  <w:p w:rsidR="00B02B0C" w:rsidRPr="00C207CA" w:rsidRDefault="00B02B0C">
    <w:pPr>
      <w:pStyle w:val="Voettekst"/>
      <w:rPr>
        <w:color w:val="EA5B0C"/>
      </w:rPr>
    </w:pPr>
    <w:r w:rsidRPr="00C207CA">
      <w:rPr>
        <w:b/>
        <w:noProof/>
        <w:color w:val="EA5B0C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7859395</wp:posOffset>
          </wp:positionV>
          <wp:extent cx="7556940" cy="1212767"/>
          <wp:effectExtent l="0" t="0" r="0" b="0"/>
          <wp:wrapNone/>
          <wp:docPr id="10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Foot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940" cy="1212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07CA">
      <w:rPr>
        <w:color w:val="EA5B0C"/>
      </w:rPr>
      <w:t xml:space="preserve">Versie </w:t>
    </w:r>
    <w:r>
      <w:rPr>
        <w:color w:val="EA5B0C"/>
      </w:rPr>
      <w:t>2</w:t>
    </w:r>
    <w:r w:rsidRPr="00C207CA">
      <w:rPr>
        <w:color w:val="EA5B0C"/>
      </w:rPr>
      <w:t xml:space="preserve">.0 – </w:t>
    </w:r>
    <w:r w:rsidR="007D31DE">
      <w:rPr>
        <w:color w:val="EA5B0C"/>
      </w:rPr>
      <w:t>april</w:t>
    </w:r>
    <w:r w:rsidRPr="00C207CA">
      <w:rPr>
        <w:color w:val="EA5B0C"/>
      </w:rPr>
      <w:t xml:space="preserve"> </w:t>
    </w:r>
    <w:r>
      <w:rPr>
        <w:color w:val="EA5B0C"/>
      </w:rPr>
      <w:t>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0C" w:rsidRPr="00605892" w:rsidRDefault="00B02B0C">
    <w:pPr>
      <w:pStyle w:val="Voettekst"/>
      <w:rPr>
        <w:b/>
        <w:color w:val="EA5B0C"/>
      </w:rPr>
    </w:pPr>
    <w:r>
      <w:rPr>
        <w:b/>
        <w:noProof/>
        <w:color w:val="EA5B0C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-742315</wp:posOffset>
          </wp:positionV>
          <wp:extent cx="7560000" cy="1212767"/>
          <wp:effectExtent l="0" t="0" r="0" b="0"/>
          <wp:wrapNone/>
          <wp:docPr id="12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12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EA5B0C"/>
      </w:rPr>
      <w:t>V</w:t>
    </w:r>
    <w:r w:rsidRPr="00605892">
      <w:rPr>
        <w:b/>
        <w:color w:val="EA5B0C"/>
      </w:rPr>
      <w:t>ersie</w:t>
    </w:r>
    <w:r>
      <w:rPr>
        <w:b/>
        <w:color w:val="EA5B0C"/>
      </w:rPr>
      <w:t xml:space="preserve"> 1.0 – </w:t>
    </w:r>
    <w:r w:rsidR="007D31DE">
      <w:rPr>
        <w:b/>
        <w:color w:val="EA5B0C"/>
      </w:rPr>
      <w:t xml:space="preserve">april </w:t>
    </w:r>
    <w:r>
      <w:rPr>
        <w:b/>
        <w:color w:val="EA5B0C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E53" w:rsidRDefault="002A3E53" w:rsidP="00E220AB">
      <w:r>
        <w:separator/>
      </w:r>
    </w:p>
  </w:footnote>
  <w:footnote w:type="continuationSeparator" w:id="0">
    <w:p w:rsidR="002A3E53" w:rsidRDefault="002A3E53" w:rsidP="00E22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0C" w:rsidRPr="00A344C3" w:rsidRDefault="00B02B0C" w:rsidP="00A344C3">
    <w:pPr>
      <w:pStyle w:val="Koptekst"/>
    </w:pPr>
    <w:r>
      <w:rPr>
        <w:noProof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1085088" cy="1030224"/>
          <wp:effectExtent l="0" t="0" r="0" b="0"/>
          <wp:wrapNone/>
          <wp:docPr id="9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088" cy="1030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0C" w:rsidRDefault="00B02B0C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-467995</wp:posOffset>
          </wp:positionV>
          <wp:extent cx="3889248" cy="1231392"/>
          <wp:effectExtent l="0" t="0" r="0" b="0"/>
          <wp:wrapNone/>
          <wp:docPr id="11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9248" cy="1231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1823"/>
    <w:multiLevelType w:val="hybridMultilevel"/>
    <w:tmpl w:val="4C4A39FE"/>
    <w:lvl w:ilvl="0" w:tplc="3992E864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0CA9"/>
    <w:multiLevelType w:val="hybridMultilevel"/>
    <w:tmpl w:val="708E7D5A"/>
    <w:lvl w:ilvl="0" w:tplc="76A04D50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30526"/>
    <w:multiLevelType w:val="multilevel"/>
    <w:tmpl w:val="8E6C65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1AF1D99"/>
    <w:multiLevelType w:val="hybridMultilevel"/>
    <w:tmpl w:val="0662433A"/>
    <w:lvl w:ilvl="0" w:tplc="8A5A41B4">
      <w:start w:val="1"/>
      <w:numFmt w:val="decimal"/>
      <w:pStyle w:val="FORH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44D68"/>
    <w:multiLevelType w:val="hybridMultilevel"/>
    <w:tmpl w:val="9056D48E"/>
    <w:lvl w:ilvl="0" w:tplc="F60477C4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83DA2"/>
    <w:multiLevelType w:val="hybridMultilevel"/>
    <w:tmpl w:val="9AA4FE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70EB1"/>
    <w:multiLevelType w:val="hybridMultilevel"/>
    <w:tmpl w:val="8A240C4C"/>
    <w:lvl w:ilvl="0" w:tplc="8BBE9CFA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A0FD3"/>
    <w:multiLevelType w:val="hybridMultilevel"/>
    <w:tmpl w:val="4D6A5490"/>
    <w:lvl w:ilvl="0" w:tplc="93E2B64A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A277D"/>
    <w:multiLevelType w:val="hybridMultilevel"/>
    <w:tmpl w:val="3568340E"/>
    <w:lvl w:ilvl="0" w:tplc="761EB6CC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E353A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6"/>
  </w:num>
  <w:num w:numId="11">
    <w:abstractNumId w:val="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oUFXRxe3LP38yLkRbBjg3OjlIETluECTuHlqqYIkL7g2rge9PKNa9sRlNpjW04JT4pnSX5q+D3zggrp0sYkAAw==" w:salt="X6v95CUxyNEC1HNiM7SJdg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33"/>
    <w:rsid w:val="00024DDA"/>
    <w:rsid w:val="00067DD7"/>
    <w:rsid w:val="00075DD1"/>
    <w:rsid w:val="0007781E"/>
    <w:rsid w:val="0008764E"/>
    <w:rsid w:val="00094F61"/>
    <w:rsid w:val="000E2787"/>
    <w:rsid w:val="001151B9"/>
    <w:rsid w:val="00121191"/>
    <w:rsid w:val="00185DA2"/>
    <w:rsid w:val="001879FD"/>
    <w:rsid w:val="00190D42"/>
    <w:rsid w:val="001A04C5"/>
    <w:rsid w:val="001B56DE"/>
    <w:rsid w:val="001F2A02"/>
    <w:rsid w:val="002408A3"/>
    <w:rsid w:val="00244E62"/>
    <w:rsid w:val="0024772D"/>
    <w:rsid w:val="00266082"/>
    <w:rsid w:val="00290CB7"/>
    <w:rsid w:val="002954B3"/>
    <w:rsid w:val="002A364C"/>
    <w:rsid w:val="002A3E53"/>
    <w:rsid w:val="002F1FAE"/>
    <w:rsid w:val="00310777"/>
    <w:rsid w:val="003124CA"/>
    <w:rsid w:val="00317F95"/>
    <w:rsid w:val="0032593D"/>
    <w:rsid w:val="00344099"/>
    <w:rsid w:val="003503B8"/>
    <w:rsid w:val="003644DA"/>
    <w:rsid w:val="00376DF3"/>
    <w:rsid w:val="00380C09"/>
    <w:rsid w:val="0038176F"/>
    <w:rsid w:val="00381F71"/>
    <w:rsid w:val="0038784B"/>
    <w:rsid w:val="00391F30"/>
    <w:rsid w:val="003A5B16"/>
    <w:rsid w:val="003C57E1"/>
    <w:rsid w:val="004003F6"/>
    <w:rsid w:val="00411819"/>
    <w:rsid w:val="00421B27"/>
    <w:rsid w:val="0045626B"/>
    <w:rsid w:val="00477733"/>
    <w:rsid w:val="004F569A"/>
    <w:rsid w:val="00540BDA"/>
    <w:rsid w:val="005450AA"/>
    <w:rsid w:val="00561ED6"/>
    <w:rsid w:val="00562CC1"/>
    <w:rsid w:val="005829EF"/>
    <w:rsid w:val="0059398C"/>
    <w:rsid w:val="005D4200"/>
    <w:rsid w:val="005D4434"/>
    <w:rsid w:val="005F2C47"/>
    <w:rsid w:val="00605892"/>
    <w:rsid w:val="006359A6"/>
    <w:rsid w:val="00681260"/>
    <w:rsid w:val="00683A18"/>
    <w:rsid w:val="00693F7A"/>
    <w:rsid w:val="00696714"/>
    <w:rsid w:val="006B057D"/>
    <w:rsid w:val="007138AD"/>
    <w:rsid w:val="00721B55"/>
    <w:rsid w:val="00744442"/>
    <w:rsid w:val="007A6E25"/>
    <w:rsid w:val="007D31DE"/>
    <w:rsid w:val="007E2444"/>
    <w:rsid w:val="007F23F2"/>
    <w:rsid w:val="007F4F7E"/>
    <w:rsid w:val="008424ED"/>
    <w:rsid w:val="00850AC3"/>
    <w:rsid w:val="00860CCF"/>
    <w:rsid w:val="008769B8"/>
    <w:rsid w:val="00887EA2"/>
    <w:rsid w:val="008B76CF"/>
    <w:rsid w:val="008E15C8"/>
    <w:rsid w:val="008F6323"/>
    <w:rsid w:val="00921A75"/>
    <w:rsid w:val="009565A0"/>
    <w:rsid w:val="00974767"/>
    <w:rsid w:val="00A344C3"/>
    <w:rsid w:val="00A467C5"/>
    <w:rsid w:val="00A60F7B"/>
    <w:rsid w:val="00A9078B"/>
    <w:rsid w:val="00A91620"/>
    <w:rsid w:val="00AA4011"/>
    <w:rsid w:val="00AC7943"/>
    <w:rsid w:val="00B02B0C"/>
    <w:rsid w:val="00B34070"/>
    <w:rsid w:val="00B37D10"/>
    <w:rsid w:val="00B408DF"/>
    <w:rsid w:val="00B746BF"/>
    <w:rsid w:val="00BA534F"/>
    <w:rsid w:val="00BB3700"/>
    <w:rsid w:val="00C01EAD"/>
    <w:rsid w:val="00C11607"/>
    <w:rsid w:val="00C207CA"/>
    <w:rsid w:val="00C37F66"/>
    <w:rsid w:val="00C528B3"/>
    <w:rsid w:val="00C605EB"/>
    <w:rsid w:val="00C81937"/>
    <w:rsid w:val="00C91833"/>
    <w:rsid w:val="00C933CE"/>
    <w:rsid w:val="00CB387E"/>
    <w:rsid w:val="00CD3B18"/>
    <w:rsid w:val="00CE3ACA"/>
    <w:rsid w:val="00CF0FF2"/>
    <w:rsid w:val="00D01E6B"/>
    <w:rsid w:val="00D0388E"/>
    <w:rsid w:val="00D51FFC"/>
    <w:rsid w:val="00D535BB"/>
    <w:rsid w:val="00D74BCC"/>
    <w:rsid w:val="00D91AA8"/>
    <w:rsid w:val="00DB23A0"/>
    <w:rsid w:val="00DC3576"/>
    <w:rsid w:val="00DD2183"/>
    <w:rsid w:val="00DF042B"/>
    <w:rsid w:val="00E220AB"/>
    <w:rsid w:val="00E24F58"/>
    <w:rsid w:val="00E3040F"/>
    <w:rsid w:val="00E56285"/>
    <w:rsid w:val="00E56C9F"/>
    <w:rsid w:val="00E6481C"/>
    <w:rsid w:val="00E739B0"/>
    <w:rsid w:val="00E85D07"/>
    <w:rsid w:val="00E9334B"/>
    <w:rsid w:val="00EB0EA1"/>
    <w:rsid w:val="00EB1EE4"/>
    <w:rsid w:val="00EB5E69"/>
    <w:rsid w:val="00EC3F3E"/>
    <w:rsid w:val="00ED5F49"/>
    <w:rsid w:val="00EF243C"/>
    <w:rsid w:val="00F75535"/>
    <w:rsid w:val="00F77C8F"/>
    <w:rsid w:val="00F838EB"/>
    <w:rsid w:val="00FC171A"/>
    <w:rsid w:val="00FC66D3"/>
    <w:rsid w:val="00FE357E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D6E7A4-2987-4DF2-AA49-FAB9160B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739B0"/>
    <w:pPr>
      <w:tabs>
        <w:tab w:val="left" w:pos="170"/>
        <w:tab w:val="left" w:pos="283"/>
      </w:tabs>
      <w:suppressAutoHyphens/>
      <w:autoSpaceDE w:val="0"/>
      <w:autoSpaceDN w:val="0"/>
      <w:adjustRightInd w:val="0"/>
      <w:textAlignment w:val="center"/>
    </w:pPr>
    <w:rPr>
      <w:rFonts w:ascii="Arial" w:hAnsi="Arial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683A18"/>
    <w:pPr>
      <w:numPr>
        <w:numId w:val="12"/>
      </w:numPr>
      <w:tabs>
        <w:tab w:val="clear" w:pos="170"/>
        <w:tab w:val="clear" w:pos="283"/>
      </w:tabs>
      <w:spacing w:before="480"/>
      <w:ind w:left="431" w:hanging="431"/>
      <w:outlineLvl w:val="0"/>
    </w:pPr>
    <w:rPr>
      <w:b/>
      <w:sz w:val="32"/>
      <w:szCs w:val="32"/>
      <w:lang w:val="en-US"/>
    </w:rPr>
  </w:style>
  <w:style w:type="paragraph" w:styleId="Kop2">
    <w:name w:val="heading 2"/>
    <w:basedOn w:val="Kop1"/>
    <w:next w:val="Standaard"/>
    <w:link w:val="Kop2Char"/>
    <w:uiPriority w:val="2"/>
    <w:unhideWhenUsed/>
    <w:qFormat/>
    <w:rsid w:val="00683A18"/>
    <w:pPr>
      <w:numPr>
        <w:ilvl w:val="1"/>
      </w:numPr>
      <w:ind w:left="578" w:hanging="578"/>
      <w:outlineLvl w:val="1"/>
    </w:pPr>
    <w:rPr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3"/>
    <w:unhideWhenUsed/>
    <w:qFormat/>
    <w:rsid w:val="00683A18"/>
    <w:pPr>
      <w:numPr>
        <w:ilvl w:val="2"/>
        <w:numId w:val="12"/>
      </w:numPr>
      <w:tabs>
        <w:tab w:val="clear" w:pos="170"/>
        <w:tab w:val="clear" w:pos="283"/>
      </w:tabs>
      <w:spacing w:before="480"/>
      <w:outlineLvl w:val="2"/>
    </w:pPr>
    <w:rPr>
      <w:b/>
      <w:sz w:val="24"/>
      <w:szCs w:val="24"/>
      <w:lang w:val="en-US"/>
    </w:rPr>
  </w:style>
  <w:style w:type="paragraph" w:styleId="Kop4">
    <w:name w:val="heading 4"/>
    <w:basedOn w:val="Standaard"/>
    <w:next w:val="Standaard"/>
    <w:link w:val="Kop4Char"/>
    <w:uiPriority w:val="4"/>
    <w:unhideWhenUsed/>
    <w:qFormat/>
    <w:rsid w:val="00D51FFC"/>
    <w:pPr>
      <w:outlineLvl w:val="3"/>
    </w:pPr>
    <w:rPr>
      <w:b/>
      <w:szCs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51FFC"/>
    <w:pPr>
      <w:keepNext/>
      <w:keepLines/>
      <w:numPr>
        <w:ilvl w:val="4"/>
        <w:numId w:val="12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51FFC"/>
    <w:pPr>
      <w:keepNext/>
      <w:keepLines/>
      <w:numPr>
        <w:ilvl w:val="5"/>
        <w:numId w:val="12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51FFC"/>
    <w:pPr>
      <w:keepNext/>
      <w:keepLines/>
      <w:numPr>
        <w:ilvl w:val="6"/>
        <w:numId w:val="12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51FFC"/>
    <w:pPr>
      <w:keepNext/>
      <w:keepLines/>
      <w:numPr>
        <w:ilvl w:val="7"/>
        <w:numId w:val="12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51FFC"/>
    <w:pPr>
      <w:keepNext/>
      <w:keepLines/>
      <w:numPr>
        <w:ilvl w:val="8"/>
        <w:numId w:val="12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62CC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62CC1"/>
  </w:style>
  <w:style w:type="paragraph" w:styleId="Voettekst">
    <w:name w:val="footer"/>
    <w:basedOn w:val="Standaard"/>
    <w:link w:val="VoettekstChar"/>
    <w:uiPriority w:val="99"/>
    <w:unhideWhenUsed/>
    <w:rsid w:val="00562C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62CC1"/>
  </w:style>
  <w:style w:type="paragraph" w:styleId="Ballontekst">
    <w:name w:val="Balloon Text"/>
    <w:basedOn w:val="Standaard"/>
    <w:link w:val="BallontekstChar"/>
    <w:uiPriority w:val="99"/>
    <w:semiHidden/>
    <w:unhideWhenUsed/>
    <w:rsid w:val="00562CC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2CC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Standaard"/>
    <w:uiPriority w:val="99"/>
    <w:rsid w:val="00E9334B"/>
    <w:rPr>
      <w:rFonts w:cs="Arial"/>
      <w:color w:val="000000"/>
      <w:szCs w:val="18"/>
    </w:rPr>
  </w:style>
  <w:style w:type="character" w:customStyle="1" w:styleId="Kop1Char">
    <w:name w:val="Kop 1 Char"/>
    <w:basedOn w:val="Standaardalinea-lettertype"/>
    <w:link w:val="Kop1"/>
    <w:uiPriority w:val="1"/>
    <w:rsid w:val="00683A18"/>
    <w:rPr>
      <w:rFonts w:ascii="Arial" w:hAnsi="Arial"/>
      <w:b/>
      <w:sz w:val="32"/>
      <w:szCs w:val="32"/>
      <w:lang w:val="en-US"/>
    </w:rPr>
  </w:style>
  <w:style w:type="paragraph" w:customStyle="1" w:styleId="FORH1">
    <w:name w:val="FOR H1"/>
    <w:basedOn w:val="Standaard"/>
    <w:rsid w:val="00DC3576"/>
    <w:pPr>
      <w:numPr>
        <w:numId w:val="1"/>
      </w:numPr>
    </w:pPr>
    <w:rPr>
      <w:b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2"/>
    <w:rsid w:val="00683A18"/>
    <w:rPr>
      <w:rFonts w:ascii="Arial" w:hAnsi="Arial"/>
      <w:b/>
      <w:sz w:val="28"/>
      <w:szCs w:val="28"/>
      <w:lang w:val="en-US"/>
    </w:rPr>
  </w:style>
  <w:style w:type="character" w:customStyle="1" w:styleId="Kop3Char">
    <w:name w:val="Kop 3 Char"/>
    <w:basedOn w:val="Standaardalinea-lettertype"/>
    <w:link w:val="Kop3"/>
    <w:uiPriority w:val="3"/>
    <w:rsid w:val="00683A18"/>
    <w:rPr>
      <w:rFonts w:ascii="Arial" w:hAnsi="Arial"/>
      <w:b/>
      <w:sz w:val="24"/>
      <w:szCs w:val="24"/>
      <w:lang w:val="en-US"/>
    </w:rPr>
  </w:style>
  <w:style w:type="character" w:customStyle="1" w:styleId="Kop4Char">
    <w:name w:val="Kop 4 Char"/>
    <w:basedOn w:val="Standaardalinea-lettertype"/>
    <w:link w:val="Kop4"/>
    <w:uiPriority w:val="4"/>
    <w:rsid w:val="00D51FFC"/>
    <w:rPr>
      <w:rFonts w:ascii="Arial" w:hAnsi="Arial"/>
      <w:b/>
    </w:rPr>
  </w:style>
  <w:style w:type="paragraph" w:styleId="Inhopg1">
    <w:name w:val="toc 1"/>
    <w:basedOn w:val="Standaard"/>
    <w:next w:val="Standaard"/>
    <w:autoRedefine/>
    <w:uiPriority w:val="39"/>
    <w:unhideWhenUsed/>
    <w:rsid w:val="007E2444"/>
    <w:pPr>
      <w:tabs>
        <w:tab w:val="clear" w:pos="170"/>
        <w:tab w:val="clear" w:pos="283"/>
        <w:tab w:val="left" w:pos="400"/>
        <w:tab w:val="right" w:leader="dot" w:pos="9638"/>
      </w:tabs>
      <w:spacing w:after="100"/>
    </w:pPr>
    <w:rPr>
      <w:b/>
      <w:noProof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7E2444"/>
    <w:pPr>
      <w:tabs>
        <w:tab w:val="clear" w:pos="170"/>
        <w:tab w:val="clear" w:pos="283"/>
        <w:tab w:val="left" w:pos="1100"/>
        <w:tab w:val="right" w:leader="dot" w:pos="9639"/>
      </w:tabs>
      <w:ind w:left="403"/>
    </w:pPr>
    <w:rPr>
      <w:noProof/>
    </w:rPr>
  </w:style>
  <w:style w:type="paragraph" w:styleId="Inhopg3">
    <w:name w:val="toc 3"/>
    <w:basedOn w:val="Standaard"/>
    <w:next w:val="Standaard"/>
    <w:autoRedefine/>
    <w:uiPriority w:val="39"/>
    <w:unhideWhenUsed/>
    <w:rsid w:val="007E2444"/>
    <w:pPr>
      <w:tabs>
        <w:tab w:val="clear" w:pos="170"/>
        <w:tab w:val="clear" w:pos="283"/>
        <w:tab w:val="left" w:pos="1100"/>
        <w:tab w:val="right" w:leader="dot" w:pos="9628"/>
      </w:tabs>
      <w:spacing w:after="100"/>
      <w:ind w:left="400"/>
    </w:pPr>
    <w:rPr>
      <w:i/>
      <w:noProof/>
    </w:rPr>
  </w:style>
  <w:style w:type="character" w:styleId="Hyperlink">
    <w:name w:val="Hyperlink"/>
    <w:basedOn w:val="Standaardalinea-lettertype"/>
    <w:uiPriority w:val="99"/>
    <w:unhideWhenUsed/>
    <w:rsid w:val="00E220AB"/>
    <w:rPr>
      <w:color w:val="0000FF"/>
      <w:u w:val="singl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51FFC"/>
    <w:rPr>
      <w:rFonts w:ascii="Cambria" w:eastAsia="Times New Roman" w:hAnsi="Cambria" w:cs="Times New Roman"/>
      <w:color w:val="243F60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51FFC"/>
    <w:rPr>
      <w:rFonts w:ascii="Cambria" w:eastAsia="Times New Roman" w:hAnsi="Cambria" w:cs="Times New Roman"/>
      <w:i/>
      <w:iCs/>
      <w:color w:val="243F60"/>
      <w:szCs w:val="2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7E2444"/>
    <w:pPr>
      <w:keepLines/>
      <w:numPr>
        <w:numId w:val="0"/>
      </w:numPr>
      <w:spacing w:line="276" w:lineRule="auto"/>
      <w:outlineLvl w:val="9"/>
    </w:pPr>
    <w:rPr>
      <w:szCs w:val="2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51FFC"/>
    <w:rPr>
      <w:rFonts w:ascii="Cambria" w:eastAsia="Times New Roman" w:hAnsi="Cambria" w:cs="Times New Roman"/>
      <w:i/>
      <w:iCs/>
      <w:color w:val="404040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51FFC"/>
    <w:rPr>
      <w:rFonts w:ascii="Cambria" w:eastAsia="Times New Roman" w:hAnsi="Cambria" w:cs="Times New Roman"/>
      <w:color w:val="40404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51FFC"/>
    <w:rPr>
      <w:rFonts w:ascii="Cambria" w:eastAsia="Times New Roman" w:hAnsi="Cambria" w:cs="Times New Roman"/>
      <w:i/>
      <w:iCs/>
      <w:color w:val="404040"/>
    </w:rPr>
  </w:style>
  <w:style w:type="paragraph" w:styleId="Lijstalinea">
    <w:name w:val="List Paragraph"/>
    <w:basedOn w:val="Standaard"/>
    <w:uiPriority w:val="34"/>
    <w:rsid w:val="00421B27"/>
    <w:pPr>
      <w:ind w:left="720"/>
      <w:contextualSpacing/>
    </w:pPr>
  </w:style>
  <w:style w:type="table" w:styleId="Tabelraster">
    <w:name w:val="Table Grid"/>
    <w:basedOn w:val="Standaardtabel"/>
    <w:uiPriority w:val="59"/>
    <w:rsid w:val="00C52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alen\AppData\Local\Temp\Temp1_Huisstijl%20Documenten.zip\template%20word%20formulieren%20RN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75FA8F2-D6B4-462B-8F87-ABC17106BF36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60DC4-FD6F-4FAE-B878-10EC742F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word formulieren RN</Template>
  <TotalTime>1560</TotalTime>
  <Pages>2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Centric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jdalen</dc:creator>
  <cp:lastModifiedBy>Adrienne</cp:lastModifiedBy>
  <cp:revision>7</cp:revision>
  <cp:lastPrinted>2015-02-12T08:55:00Z</cp:lastPrinted>
  <dcterms:created xsi:type="dcterms:W3CDTF">2017-02-06T20:36:00Z</dcterms:created>
  <dcterms:modified xsi:type="dcterms:W3CDTF">2017-05-01T08:34:00Z</dcterms:modified>
</cp:coreProperties>
</file>