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B3" w:rsidRPr="00D14231" w:rsidRDefault="00D14231" w:rsidP="0038176F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b/>
          <w:sz w:val="32"/>
          <w:szCs w:val="32"/>
        </w:rPr>
      </w:pPr>
      <w:r w:rsidRPr="00D14231">
        <w:rPr>
          <w:b/>
          <w:sz w:val="32"/>
          <w:szCs w:val="32"/>
        </w:rPr>
        <w:t>B</w:t>
      </w:r>
      <w:r w:rsidR="001A04C5" w:rsidRPr="00D14231">
        <w:rPr>
          <w:b/>
          <w:sz w:val="32"/>
          <w:szCs w:val="32"/>
        </w:rPr>
        <w:t>evestigingsformulier</w:t>
      </w:r>
      <w:r w:rsidR="0045626B" w:rsidRPr="00D14231">
        <w:rPr>
          <w:b/>
          <w:sz w:val="32"/>
          <w:szCs w:val="32"/>
        </w:rPr>
        <w:t xml:space="preserve"> voor wedstrijden</w:t>
      </w:r>
    </w:p>
    <w:tbl>
      <w:tblPr>
        <w:tblStyle w:val="Tabelraster"/>
        <w:tblW w:w="0" w:type="auto"/>
        <w:tblInd w:w="7621" w:type="dxa"/>
        <w:tblLook w:val="04A0" w:firstRow="1" w:lastRow="0" w:firstColumn="1" w:lastColumn="0" w:noHBand="0" w:noVBand="1"/>
      </w:tblPr>
      <w:tblGrid>
        <w:gridCol w:w="1439"/>
      </w:tblGrid>
      <w:tr w:rsidR="00C528B3" w:rsidRPr="00244E62" w:rsidTr="00C528B3">
        <w:trPr>
          <w:trHeight w:val="684"/>
        </w:trPr>
        <w:tc>
          <w:tcPr>
            <w:tcW w:w="1634" w:type="dxa"/>
          </w:tcPr>
          <w:p w:rsidR="00C528B3" w:rsidRPr="00244E62" w:rsidRDefault="00F17FB5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jc w:val="center"/>
              <w:textAlignment w:val="auto"/>
              <w:rPr>
                <w:szCs w:val="20"/>
              </w:rPr>
            </w:pPr>
            <w:r>
              <w:rPr>
                <w:szCs w:val="20"/>
              </w:rPr>
              <w:t>April</w:t>
            </w:r>
            <w:r w:rsidR="00C528B3" w:rsidRPr="00244E62">
              <w:rPr>
                <w:szCs w:val="20"/>
              </w:rPr>
              <w:t xml:space="preserve"> 201</w:t>
            </w:r>
            <w:r w:rsidR="00D14231">
              <w:rPr>
                <w:szCs w:val="20"/>
              </w:rPr>
              <w:t>7</w:t>
            </w:r>
          </w:p>
          <w:p w:rsidR="00C528B3" w:rsidRPr="00244E62" w:rsidRDefault="001A04C5" w:rsidP="00C528B3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jc w:val="center"/>
              <w:textAlignment w:val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 - 2</w:t>
            </w:r>
          </w:p>
          <w:p w:rsidR="00C528B3" w:rsidRPr="00244E62" w:rsidRDefault="00C528B3" w:rsidP="0038176F">
            <w:pPr>
              <w:tabs>
                <w:tab w:val="clear" w:pos="170"/>
                <w:tab w:val="clear" w:pos="283"/>
              </w:tabs>
              <w:suppressAutoHyphens w:val="0"/>
              <w:autoSpaceDE/>
              <w:autoSpaceDN/>
              <w:adjustRightInd/>
              <w:textAlignment w:val="auto"/>
            </w:pPr>
          </w:p>
        </w:tc>
      </w:tr>
    </w:tbl>
    <w:p w:rsidR="0045626B" w:rsidRDefault="0045626B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1A04C5" w:rsidRDefault="001A04C5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0B2766" w:rsidRDefault="00CF0FF2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  <w:r>
        <w:t>Aan:</w:t>
      </w:r>
      <w:r>
        <w:tab/>
      </w:r>
      <w:r>
        <w:tab/>
        <w:t>Reddingsbrigade</w:t>
      </w:r>
      <w:r w:rsidR="000B2766">
        <w:t>:</w:t>
      </w:r>
      <w:r>
        <w:tab/>
      </w:r>
      <w:r w:rsidR="000B2766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B2766">
        <w:instrText xml:space="preserve"> FORMTEXT </w:instrText>
      </w:r>
      <w:r w:rsidR="000B2766">
        <w:fldChar w:fldCharType="separate"/>
      </w:r>
      <w:r w:rsidR="000B2766">
        <w:rPr>
          <w:noProof/>
        </w:rPr>
        <w:t> </w:t>
      </w:r>
      <w:r w:rsidR="000B2766">
        <w:rPr>
          <w:noProof/>
        </w:rPr>
        <w:t> </w:t>
      </w:r>
      <w:r w:rsidR="000B2766">
        <w:rPr>
          <w:noProof/>
        </w:rPr>
        <w:t> </w:t>
      </w:r>
      <w:r w:rsidR="000B2766">
        <w:rPr>
          <w:noProof/>
        </w:rPr>
        <w:t> </w:t>
      </w:r>
      <w:r w:rsidR="000B2766">
        <w:rPr>
          <w:noProof/>
        </w:rPr>
        <w:t> </w:t>
      </w:r>
      <w:r w:rsidR="000B2766">
        <w:fldChar w:fldCharType="end"/>
      </w:r>
      <w:bookmarkEnd w:id="0"/>
    </w:p>
    <w:p w:rsidR="000B2766" w:rsidRDefault="000B2766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CF0FF2" w:rsidRDefault="00CF0FF2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  <w:r>
        <w:tab/>
      </w:r>
      <w:r>
        <w:tab/>
      </w:r>
      <w:r w:rsidR="00C77C88">
        <w:t>Contactpersoon</w:t>
      </w:r>
      <w:r w:rsidR="000B2766">
        <w:t>:</w:t>
      </w:r>
      <w:r>
        <w:tab/>
      </w:r>
      <w:r w:rsidR="000B2766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B2766">
        <w:instrText xml:space="preserve"> FORMTEXT </w:instrText>
      </w:r>
      <w:r w:rsidR="000B2766">
        <w:fldChar w:fldCharType="separate"/>
      </w:r>
      <w:bookmarkStart w:id="2" w:name="_GoBack"/>
      <w:r w:rsidR="000B2766">
        <w:rPr>
          <w:noProof/>
        </w:rPr>
        <w:t> </w:t>
      </w:r>
      <w:r w:rsidR="000B2766">
        <w:rPr>
          <w:noProof/>
        </w:rPr>
        <w:t> </w:t>
      </w:r>
      <w:r w:rsidR="000B2766">
        <w:rPr>
          <w:noProof/>
        </w:rPr>
        <w:t> </w:t>
      </w:r>
      <w:r w:rsidR="000B2766">
        <w:rPr>
          <w:noProof/>
        </w:rPr>
        <w:t> </w:t>
      </w:r>
      <w:r w:rsidR="000B2766">
        <w:rPr>
          <w:noProof/>
        </w:rPr>
        <w:t> </w:t>
      </w:r>
      <w:bookmarkEnd w:id="2"/>
      <w:r w:rsidR="000B2766">
        <w:fldChar w:fldCharType="end"/>
      </w:r>
      <w:bookmarkEnd w:id="1"/>
    </w:p>
    <w:p w:rsidR="000B2766" w:rsidRDefault="000B2766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CF0FF2" w:rsidRDefault="00CF0FF2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  <w:r>
        <w:t>Betreft:</w:t>
      </w:r>
      <w:r>
        <w:tab/>
      </w:r>
      <w:r>
        <w:tab/>
        <w:t>Wedstrijd</w:t>
      </w:r>
      <w:r w:rsidR="000B2766">
        <w:t>:</w:t>
      </w:r>
      <w:r>
        <w:tab/>
      </w:r>
      <w:r>
        <w:tab/>
      </w:r>
      <w:r w:rsidR="000B2766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B2766">
        <w:instrText xml:space="preserve"> FORMTEXT </w:instrText>
      </w:r>
      <w:r w:rsidR="000B2766">
        <w:fldChar w:fldCharType="separate"/>
      </w:r>
      <w:r w:rsidR="000B2766">
        <w:rPr>
          <w:noProof/>
        </w:rPr>
        <w:t> </w:t>
      </w:r>
      <w:r w:rsidR="000B2766">
        <w:rPr>
          <w:noProof/>
        </w:rPr>
        <w:t> </w:t>
      </w:r>
      <w:r w:rsidR="000B2766">
        <w:rPr>
          <w:noProof/>
        </w:rPr>
        <w:t> </w:t>
      </w:r>
      <w:r w:rsidR="000B2766">
        <w:rPr>
          <w:noProof/>
        </w:rPr>
        <w:t> </w:t>
      </w:r>
      <w:r w:rsidR="000B2766">
        <w:rPr>
          <w:noProof/>
        </w:rPr>
        <w:t> </w:t>
      </w:r>
      <w:r w:rsidR="000B2766">
        <w:fldChar w:fldCharType="end"/>
      </w:r>
      <w:bookmarkEnd w:id="3"/>
    </w:p>
    <w:p w:rsidR="000B2766" w:rsidRDefault="000B2766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E24F58" w:rsidRDefault="00CF0FF2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  <w:r>
        <w:tab/>
      </w:r>
      <w:r>
        <w:tab/>
        <w:t>Datum</w:t>
      </w:r>
      <w:r w:rsidR="000B2766">
        <w:t>:</w:t>
      </w:r>
      <w:r>
        <w:tab/>
      </w:r>
      <w:r>
        <w:tab/>
      </w:r>
      <w:r>
        <w:tab/>
      </w:r>
      <w:r w:rsidR="000B2766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B2766">
        <w:instrText xml:space="preserve"> FORMTEXT </w:instrText>
      </w:r>
      <w:r w:rsidR="000B2766">
        <w:fldChar w:fldCharType="separate"/>
      </w:r>
      <w:r w:rsidR="000B2766">
        <w:rPr>
          <w:noProof/>
        </w:rPr>
        <w:t> </w:t>
      </w:r>
      <w:r w:rsidR="000B2766">
        <w:rPr>
          <w:noProof/>
        </w:rPr>
        <w:t> </w:t>
      </w:r>
      <w:r w:rsidR="000B2766">
        <w:rPr>
          <w:noProof/>
        </w:rPr>
        <w:t> </w:t>
      </w:r>
      <w:r w:rsidR="000B2766">
        <w:rPr>
          <w:noProof/>
        </w:rPr>
        <w:t> </w:t>
      </w:r>
      <w:r w:rsidR="000B2766">
        <w:rPr>
          <w:noProof/>
        </w:rPr>
        <w:t> </w:t>
      </w:r>
      <w:r w:rsidR="000B2766">
        <w:fldChar w:fldCharType="end"/>
      </w:r>
      <w:bookmarkEnd w:id="4"/>
    </w:p>
    <w:p w:rsidR="000B2766" w:rsidRDefault="000B2766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E24F58" w:rsidRDefault="00E24F58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  <w:r>
        <w:tab/>
      </w:r>
      <w:r>
        <w:tab/>
        <w:t>Te</w:t>
      </w:r>
      <w:r w:rsidR="000B2766">
        <w:t>:</w:t>
      </w:r>
      <w:r>
        <w:tab/>
      </w:r>
      <w:r>
        <w:tab/>
      </w:r>
      <w:r>
        <w:tab/>
      </w:r>
      <w:r w:rsidR="000B2766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B2766">
        <w:instrText xml:space="preserve"> FORMTEXT </w:instrText>
      </w:r>
      <w:r w:rsidR="000B2766">
        <w:fldChar w:fldCharType="separate"/>
      </w:r>
      <w:r w:rsidR="000B2766">
        <w:rPr>
          <w:noProof/>
        </w:rPr>
        <w:t> </w:t>
      </w:r>
      <w:r w:rsidR="000B2766">
        <w:rPr>
          <w:noProof/>
        </w:rPr>
        <w:t> </w:t>
      </w:r>
      <w:r w:rsidR="000B2766">
        <w:rPr>
          <w:noProof/>
        </w:rPr>
        <w:t> </w:t>
      </w:r>
      <w:r w:rsidR="000B2766">
        <w:rPr>
          <w:noProof/>
        </w:rPr>
        <w:t> </w:t>
      </w:r>
      <w:r w:rsidR="000B2766">
        <w:rPr>
          <w:noProof/>
        </w:rPr>
        <w:t> </w:t>
      </w:r>
      <w:r w:rsidR="000B2766">
        <w:fldChar w:fldCharType="end"/>
      </w:r>
      <w:bookmarkEnd w:id="5"/>
    </w:p>
    <w:p w:rsidR="00E24F58" w:rsidRDefault="00E24F58" w:rsidP="00C528B3">
      <w:pPr>
        <w:pBdr>
          <w:bottom w:val="single" w:sz="12" w:space="1" w:color="auto"/>
        </w:pBd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E24F58" w:rsidRDefault="00E24F58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E24F58" w:rsidRPr="00F53340" w:rsidRDefault="00E24F58" w:rsidP="00E24F58">
      <w:pPr>
        <w:tabs>
          <w:tab w:val="clear" w:pos="170"/>
          <w:tab w:val="clear" w:pos="283"/>
        </w:tabs>
        <w:suppressAutoHyphens w:val="0"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F53340">
        <w:rPr>
          <w:b/>
          <w:sz w:val="24"/>
          <w:szCs w:val="24"/>
        </w:rPr>
        <w:t>Hierbij delen wij U mede dat tegen het houden van bovenvermelde wedstrijd</w:t>
      </w:r>
    </w:p>
    <w:p w:rsidR="00E24F58" w:rsidRPr="00E24F58" w:rsidRDefault="00E24F58" w:rsidP="00E24F58">
      <w:pPr>
        <w:tabs>
          <w:tab w:val="clear" w:pos="170"/>
          <w:tab w:val="clear" w:pos="283"/>
        </w:tabs>
        <w:suppressAutoHyphens w:val="0"/>
        <w:autoSpaceDE/>
        <w:autoSpaceDN/>
        <w:adjustRightInd/>
        <w:jc w:val="center"/>
        <w:textAlignment w:val="auto"/>
        <w:rPr>
          <w:b/>
        </w:rPr>
      </w:pPr>
    </w:p>
    <w:p w:rsidR="00E24F58" w:rsidRPr="00C77C88" w:rsidRDefault="00E24F58" w:rsidP="00E24F58">
      <w:pPr>
        <w:tabs>
          <w:tab w:val="clear" w:pos="170"/>
          <w:tab w:val="clear" w:pos="283"/>
        </w:tabs>
        <w:suppressAutoHyphens w:val="0"/>
        <w:autoSpaceDE/>
        <w:autoSpaceDN/>
        <w:adjustRightInd/>
        <w:jc w:val="center"/>
        <w:textAlignment w:val="auto"/>
        <w:rPr>
          <w:b/>
        </w:rPr>
      </w:pPr>
      <w:r w:rsidRPr="00E24F58">
        <w:rPr>
          <w:b/>
          <w:lang w:val="de-DE"/>
        </w:rPr>
        <w:t xml:space="preserve">W E L   </w:t>
      </w:r>
      <w:r w:rsidR="00F53340">
        <w:rPr>
          <w:b/>
          <w:lang w:val="de-D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1"/>
      <w:r w:rsidR="00F53340">
        <w:rPr>
          <w:b/>
          <w:lang w:val="de-DE"/>
        </w:rPr>
        <w:instrText xml:space="preserve"> FORMCHECKBOX </w:instrText>
      </w:r>
      <w:r w:rsidR="00A102A4">
        <w:rPr>
          <w:b/>
          <w:lang w:val="de-DE"/>
        </w:rPr>
      </w:r>
      <w:r w:rsidR="00A102A4">
        <w:rPr>
          <w:b/>
          <w:lang w:val="de-DE"/>
        </w:rPr>
        <w:fldChar w:fldCharType="separate"/>
      </w:r>
      <w:r w:rsidR="00F53340">
        <w:rPr>
          <w:b/>
          <w:lang w:val="de-DE"/>
        </w:rPr>
        <w:fldChar w:fldCharType="end"/>
      </w:r>
      <w:bookmarkEnd w:id="6"/>
      <w:r w:rsidRPr="00E24F58">
        <w:rPr>
          <w:b/>
          <w:lang w:val="de-DE"/>
        </w:rPr>
        <w:t xml:space="preserve">   G E E N </w:t>
      </w:r>
      <w:r w:rsidR="00F53340">
        <w:rPr>
          <w:b/>
          <w:lang w:val="de-DE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2"/>
      <w:r w:rsidR="00F53340">
        <w:rPr>
          <w:b/>
          <w:lang w:val="de-DE"/>
        </w:rPr>
        <w:instrText xml:space="preserve"> FORMCHECKBOX </w:instrText>
      </w:r>
      <w:r w:rsidR="00A102A4">
        <w:rPr>
          <w:b/>
          <w:lang w:val="de-DE"/>
        </w:rPr>
      </w:r>
      <w:r w:rsidR="00A102A4">
        <w:rPr>
          <w:b/>
          <w:lang w:val="de-DE"/>
        </w:rPr>
        <w:fldChar w:fldCharType="separate"/>
      </w:r>
      <w:r w:rsidR="00F53340">
        <w:rPr>
          <w:b/>
          <w:lang w:val="de-DE"/>
        </w:rPr>
        <w:fldChar w:fldCharType="end"/>
      </w:r>
      <w:bookmarkEnd w:id="7"/>
      <w:r w:rsidR="00F53340">
        <w:rPr>
          <w:b/>
          <w:lang w:val="de-DE"/>
        </w:rPr>
        <w:t xml:space="preserve">   </w:t>
      </w:r>
      <w:r w:rsidRPr="00E24F58">
        <w:rPr>
          <w:b/>
          <w:lang w:val="de-DE"/>
        </w:rPr>
        <w:t xml:space="preserve"> </w:t>
      </w:r>
      <w:r w:rsidRPr="00F53340">
        <w:rPr>
          <w:b/>
          <w:sz w:val="24"/>
          <w:szCs w:val="24"/>
        </w:rPr>
        <w:t>bezwaar bestaat.</w:t>
      </w:r>
    </w:p>
    <w:p w:rsidR="00E24F58" w:rsidRDefault="00E24F58" w:rsidP="00C528B3">
      <w:pPr>
        <w:pBdr>
          <w:bottom w:val="single" w:sz="12" w:space="1" w:color="auto"/>
        </w:pBd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</w:p>
    <w:p w:rsidR="00E24F58" w:rsidRDefault="00E24F58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</w:p>
    <w:p w:rsidR="00E24F58" w:rsidRDefault="00E24F58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</w:p>
    <w:p w:rsidR="00E24F58" w:rsidRDefault="00E24F58" w:rsidP="000B2766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  <w:r w:rsidRPr="00F53340">
        <w:rPr>
          <w:sz w:val="24"/>
          <w:szCs w:val="24"/>
          <w:lang w:val="de-DE"/>
        </w:rPr>
        <w:t>Verklaring</w:t>
      </w:r>
      <w:r>
        <w:rPr>
          <w:lang w:val="de-DE"/>
        </w:rPr>
        <w:tab/>
      </w:r>
      <w:r>
        <w:rPr>
          <w:lang w:val="de-DE"/>
        </w:rPr>
        <w:tab/>
      </w:r>
      <w:r w:rsidR="000B2766">
        <w:rPr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0B2766">
        <w:rPr>
          <w:lang w:val="de-DE"/>
        </w:rPr>
        <w:instrText xml:space="preserve"> FORMTEXT </w:instrText>
      </w:r>
      <w:r w:rsidR="000B2766">
        <w:rPr>
          <w:lang w:val="de-DE"/>
        </w:rPr>
      </w:r>
      <w:r w:rsidR="000B2766">
        <w:rPr>
          <w:lang w:val="de-DE"/>
        </w:rPr>
        <w:fldChar w:fldCharType="separate"/>
      </w:r>
      <w:r w:rsidR="000B2766">
        <w:rPr>
          <w:noProof/>
          <w:lang w:val="de-DE"/>
        </w:rPr>
        <w:t> </w:t>
      </w:r>
      <w:r w:rsidR="000B2766">
        <w:rPr>
          <w:noProof/>
          <w:lang w:val="de-DE"/>
        </w:rPr>
        <w:t> </w:t>
      </w:r>
      <w:r w:rsidR="000B2766">
        <w:rPr>
          <w:noProof/>
          <w:lang w:val="de-DE"/>
        </w:rPr>
        <w:t> </w:t>
      </w:r>
      <w:r w:rsidR="000B2766">
        <w:rPr>
          <w:noProof/>
          <w:lang w:val="de-DE"/>
        </w:rPr>
        <w:t> </w:t>
      </w:r>
      <w:r w:rsidR="000B2766">
        <w:rPr>
          <w:noProof/>
          <w:lang w:val="de-DE"/>
        </w:rPr>
        <w:t> </w:t>
      </w:r>
      <w:r w:rsidR="000B2766">
        <w:rPr>
          <w:lang w:val="de-DE"/>
        </w:rPr>
        <w:fldChar w:fldCharType="end"/>
      </w:r>
      <w:bookmarkEnd w:id="8"/>
    </w:p>
    <w:p w:rsidR="00E24F58" w:rsidRDefault="00E24F58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de-DE"/>
        </w:rPr>
      </w:pPr>
    </w:p>
    <w:p w:rsidR="000B2766" w:rsidRDefault="000B2766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0B2766" w:rsidRDefault="000B2766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E24F58" w:rsidRDefault="00E24F58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  <w:r w:rsidRPr="00E24F58">
        <w:t xml:space="preserve">Na afloop van de wedstrijd ontvangen </w:t>
      </w:r>
      <w:r w:rsidR="000B2766">
        <w:t>W9</w:t>
      </w:r>
      <w:r w:rsidRPr="00E24F58">
        <w:t xml:space="preserve"> van U het proces-verbaal inclusief de uiteindelijke officiallijst. </w:t>
      </w:r>
      <w:r>
        <w:t>(Zie bijlages W-3 of W-4 of W-5, afhankelijk van de soort wedstrijd plus de formulieren W-6 en W-7 deze laatste niet bij een SERC of Ocean wedstrijd)</w:t>
      </w:r>
    </w:p>
    <w:p w:rsidR="00E24F58" w:rsidRDefault="00E24F58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E24F58" w:rsidRDefault="00E24F58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E24F58" w:rsidRDefault="00E24F58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E24F58" w:rsidRDefault="00E24F58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  <w:r>
        <w:t xml:space="preserve">Namens de </w:t>
      </w:r>
      <w:r w:rsidR="00F17FB5">
        <w:t>Programma</w:t>
      </w:r>
      <w:r w:rsidR="000B2766">
        <w:t>raad</w:t>
      </w:r>
      <w:r>
        <w:t xml:space="preserve"> </w:t>
      </w:r>
      <w:r w:rsidR="00F17FB5">
        <w:t xml:space="preserve">Nationale Evenementen </w:t>
      </w:r>
      <w:r>
        <w:t>van Reddingsbrigade Nederland,</w:t>
      </w:r>
    </w:p>
    <w:p w:rsidR="00E24F58" w:rsidRDefault="00E24F58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E24F58" w:rsidRDefault="00E24F58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E24F58" w:rsidRDefault="00E24F58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  <w:r>
        <w:t>Datum</w:t>
      </w:r>
      <w:r w:rsidR="000B2766">
        <w:t>:</w:t>
      </w:r>
      <w:r>
        <w:tab/>
      </w:r>
      <w:r>
        <w:tab/>
      </w:r>
      <w:r w:rsidR="000B2766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0B2766">
        <w:instrText xml:space="preserve"> FORMTEXT </w:instrText>
      </w:r>
      <w:r w:rsidR="000B2766">
        <w:fldChar w:fldCharType="separate"/>
      </w:r>
      <w:r w:rsidR="000B2766">
        <w:rPr>
          <w:noProof/>
        </w:rPr>
        <w:t> </w:t>
      </w:r>
      <w:r w:rsidR="000B2766">
        <w:rPr>
          <w:noProof/>
        </w:rPr>
        <w:t> </w:t>
      </w:r>
      <w:r w:rsidR="000B2766">
        <w:rPr>
          <w:noProof/>
        </w:rPr>
        <w:t> </w:t>
      </w:r>
      <w:r w:rsidR="000B2766">
        <w:rPr>
          <w:noProof/>
        </w:rPr>
        <w:t> </w:t>
      </w:r>
      <w:r w:rsidR="000B2766">
        <w:rPr>
          <w:noProof/>
        </w:rPr>
        <w:t> </w:t>
      </w:r>
      <w:r w:rsidR="000B2766">
        <w:fldChar w:fldCharType="end"/>
      </w:r>
      <w:bookmarkEnd w:id="9"/>
    </w:p>
    <w:p w:rsidR="00E24F58" w:rsidRDefault="00E24F58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E24F58" w:rsidRDefault="00E24F58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  <w:r>
        <w:t>Naam</w:t>
      </w:r>
      <w:r w:rsidR="000B2766">
        <w:t>:</w:t>
      </w:r>
      <w:r>
        <w:tab/>
      </w:r>
      <w:r>
        <w:tab/>
      </w:r>
      <w:r w:rsidR="000B2766"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0B2766">
        <w:instrText xml:space="preserve"> FORMTEXT </w:instrText>
      </w:r>
      <w:r w:rsidR="000B2766">
        <w:fldChar w:fldCharType="separate"/>
      </w:r>
      <w:r w:rsidR="000B2766">
        <w:rPr>
          <w:noProof/>
        </w:rPr>
        <w:t> </w:t>
      </w:r>
      <w:r w:rsidR="000B2766">
        <w:rPr>
          <w:noProof/>
        </w:rPr>
        <w:t> </w:t>
      </w:r>
      <w:r w:rsidR="000B2766">
        <w:rPr>
          <w:noProof/>
        </w:rPr>
        <w:t> </w:t>
      </w:r>
      <w:r w:rsidR="000B2766">
        <w:rPr>
          <w:noProof/>
        </w:rPr>
        <w:t> </w:t>
      </w:r>
      <w:r w:rsidR="000B2766">
        <w:rPr>
          <w:noProof/>
        </w:rPr>
        <w:t> </w:t>
      </w:r>
      <w:r w:rsidR="000B2766">
        <w:fldChar w:fldCharType="end"/>
      </w:r>
      <w:bookmarkEnd w:id="10"/>
    </w:p>
    <w:p w:rsidR="00E24F58" w:rsidRDefault="00E24F58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E24F58" w:rsidRDefault="00E24F58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</w:pPr>
    </w:p>
    <w:p w:rsidR="00A91620" w:rsidRPr="00A91620" w:rsidRDefault="00A91620" w:rsidP="00C528B3">
      <w:pPr>
        <w:tabs>
          <w:tab w:val="clear" w:pos="170"/>
          <w:tab w:val="clear" w:pos="283"/>
        </w:tabs>
        <w:suppressAutoHyphens w:val="0"/>
        <w:autoSpaceDE/>
        <w:autoSpaceDN/>
        <w:adjustRightInd/>
        <w:textAlignment w:val="auto"/>
        <w:rPr>
          <w:lang w:val="en-US"/>
        </w:rPr>
      </w:pPr>
    </w:p>
    <w:sectPr w:rsidR="00A91620" w:rsidRPr="00A91620" w:rsidSect="003A5B1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418" w:bottom="1985" w:left="1418" w:header="73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2A4" w:rsidRDefault="00A102A4" w:rsidP="00E220AB">
      <w:r>
        <w:separator/>
      </w:r>
    </w:p>
  </w:endnote>
  <w:endnote w:type="continuationSeparator" w:id="0">
    <w:p w:rsidR="00A102A4" w:rsidRDefault="00A102A4" w:rsidP="00E2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4B3" w:rsidRDefault="002954B3">
    <w:pPr>
      <w:pStyle w:val="Voettekst"/>
      <w:rPr>
        <w:color w:val="EA5B0C"/>
      </w:rPr>
    </w:pPr>
  </w:p>
  <w:p w:rsidR="002954B3" w:rsidRDefault="002954B3">
    <w:pPr>
      <w:pStyle w:val="Voettekst"/>
      <w:rPr>
        <w:color w:val="EA5B0C"/>
      </w:rPr>
    </w:pPr>
  </w:p>
  <w:p w:rsidR="00AA4011" w:rsidRDefault="00AA4011">
    <w:pPr>
      <w:pStyle w:val="Voettekst"/>
      <w:rPr>
        <w:color w:val="EA5B0C"/>
      </w:rPr>
    </w:pPr>
  </w:p>
  <w:p w:rsidR="00AA4011" w:rsidRPr="00C207CA" w:rsidRDefault="00C207CA">
    <w:pPr>
      <w:pStyle w:val="Voettekst"/>
      <w:rPr>
        <w:color w:val="EA5B0C"/>
      </w:rPr>
    </w:pPr>
    <w:r w:rsidRPr="00C207CA">
      <w:rPr>
        <w:b/>
        <w:noProof/>
        <w:color w:val="EA5B0C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7859395</wp:posOffset>
          </wp:positionV>
          <wp:extent cx="7556940" cy="1212767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Foo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940" cy="1212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07CA">
      <w:rPr>
        <w:color w:val="EA5B0C"/>
      </w:rPr>
      <w:t xml:space="preserve">Versie 0.0 – 00 maand </w:t>
    </w:r>
    <w:r w:rsidR="00AA4011">
      <w:rPr>
        <w:color w:val="EA5B0C"/>
      </w:rPr>
      <w:t>0000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BB" w:rsidRPr="00605892" w:rsidRDefault="00DB23A0">
    <w:pPr>
      <w:pStyle w:val="Voettekst"/>
      <w:rPr>
        <w:b/>
        <w:color w:val="EA5B0C"/>
      </w:rPr>
    </w:pPr>
    <w:r>
      <w:rPr>
        <w:b/>
        <w:noProof/>
        <w:color w:val="EA5B0C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-742315</wp:posOffset>
          </wp:positionV>
          <wp:extent cx="7560000" cy="1212767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12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176F">
      <w:rPr>
        <w:b/>
        <w:color w:val="EA5B0C"/>
      </w:rPr>
      <w:t>V</w:t>
    </w:r>
    <w:r w:rsidR="00605892" w:rsidRPr="00605892">
      <w:rPr>
        <w:b/>
        <w:color w:val="EA5B0C"/>
      </w:rPr>
      <w:t>ersie</w:t>
    </w:r>
    <w:r w:rsidR="0038176F">
      <w:rPr>
        <w:b/>
        <w:color w:val="EA5B0C"/>
      </w:rPr>
      <w:t xml:space="preserve"> </w:t>
    </w:r>
    <w:r w:rsidR="00C3725A">
      <w:rPr>
        <w:b/>
        <w:color w:val="EA5B0C"/>
      </w:rPr>
      <w:t>1</w:t>
    </w:r>
    <w:r w:rsidR="0038176F">
      <w:rPr>
        <w:b/>
        <w:color w:val="EA5B0C"/>
      </w:rPr>
      <w:t>.</w:t>
    </w:r>
    <w:r w:rsidR="00046F68">
      <w:rPr>
        <w:b/>
        <w:color w:val="EA5B0C"/>
      </w:rPr>
      <w:t xml:space="preserve">1 </w:t>
    </w:r>
    <w:r w:rsidR="0038176F">
      <w:rPr>
        <w:b/>
        <w:color w:val="EA5B0C"/>
      </w:rPr>
      <w:t xml:space="preserve">– </w:t>
    </w:r>
    <w:r w:rsidR="00046F68">
      <w:rPr>
        <w:b/>
        <w:color w:val="EA5B0C"/>
      </w:rPr>
      <w:t xml:space="preserve">april </w:t>
    </w:r>
    <w:r w:rsidR="0038176F">
      <w:rPr>
        <w:b/>
        <w:color w:val="EA5B0C"/>
      </w:rPr>
      <w:t xml:space="preserve"> </w:t>
    </w:r>
    <w:r w:rsidR="00C3725A">
      <w:rPr>
        <w:b/>
        <w:color w:val="EA5B0C"/>
      </w:rPr>
      <w:t>201</w:t>
    </w:r>
    <w:r w:rsidR="00D14231">
      <w:rPr>
        <w:b/>
        <w:color w:val="EA5B0C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2A4" w:rsidRDefault="00A102A4" w:rsidP="00E220AB">
      <w:r>
        <w:separator/>
      </w:r>
    </w:p>
  </w:footnote>
  <w:footnote w:type="continuationSeparator" w:id="0">
    <w:p w:rsidR="00A102A4" w:rsidRDefault="00A102A4" w:rsidP="00E22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CC1" w:rsidRPr="00A344C3" w:rsidRDefault="00A344C3" w:rsidP="00A344C3">
    <w:pPr>
      <w:pStyle w:val="Koptekst"/>
    </w:pPr>
    <w:r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1085088" cy="1030224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088" cy="1030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A0" w:rsidRDefault="00DB23A0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-467995</wp:posOffset>
          </wp:positionV>
          <wp:extent cx="3889248" cy="1231392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9248" cy="1231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1823"/>
    <w:multiLevelType w:val="hybridMultilevel"/>
    <w:tmpl w:val="4C4A39FE"/>
    <w:lvl w:ilvl="0" w:tplc="3992E86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CA9"/>
    <w:multiLevelType w:val="hybridMultilevel"/>
    <w:tmpl w:val="708E7D5A"/>
    <w:lvl w:ilvl="0" w:tplc="76A04D50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0526"/>
    <w:multiLevelType w:val="multilevel"/>
    <w:tmpl w:val="8E6C65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AF1D99"/>
    <w:multiLevelType w:val="hybridMultilevel"/>
    <w:tmpl w:val="0662433A"/>
    <w:lvl w:ilvl="0" w:tplc="8A5A41B4">
      <w:start w:val="1"/>
      <w:numFmt w:val="decimal"/>
      <w:pStyle w:val="FORH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44D68"/>
    <w:multiLevelType w:val="hybridMultilevel"/>
    <w:tmpl w:val="9056D48E"/>
    <w:lvl w:ilvl="0" w:tplc="F60477C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83DA2"/>
    <w:multiLevelType w:val="hybridMultilevel"/>
    <w:tmpl w:val="9AA4FE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70EB1"/>
    <w:multiLevelType w:val="hybridMultilevel"/>
    <w:tmpl w:val="8A240C4C"/>
    <w:lvl w:ilvl="0" w:tplc="8BBE9CF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A0FD3"/>
    <w:multiLevelType w:val="hybridMultilevel"/>
    <w:tmpl w:val="4D6A5490"/>
    <w:lvl w:ilvl="0" w:tplc="93E2B64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A277D"/>
    <w:multiLevelType w:val="hybridMultilevel"/>
    <w:tmpl w:val="3568340E"/>
    <w:lvl w:ilvl="0" w:tplc="761EB6CC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E353A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6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CBYXJluNQ81BMUz8dJ2j36AM35H7htbcq/IUiMGII10pNsgBqAGhpocwK/tKuhhzdGF2gtISjxDpcqFgjG3uag==" w:salt="nOkGlTotbQtpHw3YX8KJG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33"/>
    <w:rsid w:val="00024DDA"/>
    <w:rsid w:val="00046F68"/>
    <w:rsid w:val="00067DD7"/>
    <w:rsid w:val="00075DD1"/>
    <w:rsid w:val="0007781E"/>
    <w:rsid w:val="0008764E"/>
    <w:rsid w:val="00094F61"/>
    <w:rsid w:val="000B2766"/>
    <w:rsid w:val="000E2787"/>
    <w:rsid w:val="001151B9"/>
    <w:rsid w:val="00121191"/>
    <w:rsid w:val="001879FD"/>
    <w:rsid w:val="00190D42"/>
    <w:rsid w:val="001A04C5"/>
    <w:rsid w:val="001B56DE"/>
    <w:rsid w:val="001F1501"/>
    <w:rsid w:val="001F2A02"/>
    <w:rsid w:val="002408A3"/>
    <w:rsid w:val="00244E62"/>
    <w:rsid w:val="0024772D"/>
    <w:rsid w:val="0025049B"/>
    <w:rsid w:val="00266082"/>
    <w:rsid w:val="00290CB7"/>
    <w:rsid w:val="002954B3"/>
    <w:rsid w:val="002A364C"/>
    <w:rsid w:val="002F1FAE"/>
    <w:rsid w:val="00310777"/>
    <w:rsid w:val="0032593D"/>
    <w:rsid w:val="00344099"/>
    <w:rsid w:val="003503B8"/>
    <w:rsid w:val="003644DA"/>
    <w:rsid w:val="00376DF3"/>
    <w:rsid w:val="0038176F"/>
    <w:rsid w:val="00381F71"/>
    <w:rsid w:val="0038784B"/>
    <w:rsid w:val="00391F30"/>
    <w:rsid w:val="003A5B16"/>
    <w:rsid w:val="00421B27"/>
    <w:rsid w:val="00443C84"/>
    <w:rsid w:val="0045626B"/>
    <w:rsid w:val="00477733"/>
    <w:rsid w:val="004F569A"/>
    <w:rsid w:val="00540BDA"/>
    <w:rsid w:val="005450AA"/>
    <w:rsid w:val="00561ED6"/>
    <w:rsid w:val="00562CC1"/>
    <w:rsid w:val="0059398C"/>
    <w:rsid w:val="005D4434"/>
    <w:rsid w:val="005F2C47"/>
    <w:rsid w:val="00605892"/>
    <w:rsid w:val="006359A6"/>
    <w:rsid w:val="00683A18"/>
    <w:rsid w:val="00693F7A"/>
    <w:rsid w:val="00696714"/>
    <w:rsid w:val="007138AD"/>
    <w:rsid w:val="0079650E"/>
    <w:rsid w:val="007A6E25"/>
    <w:rsid w:val="007E2444"/>
    <w:rsid w:val="007F23F2"/>
    <w:rsid w:val="007F4F7E"/>
    <w:rsid w:val="008252DB"/>
    <w:rsid w:val="00826D94"/>
    <w:rsid w:val="008424ED"/>
    <w:rsid w:val="00850AC3"/>
    <w:rsid w:val="00860CCF"/>
    <w:rsid w:val="008E15C8"/>
    <w:rsid w:val="008F6323"/>
    <w:rsid w:val="00921A75"/>
    <w:rsid w:val="00974767"/>
    <w:rsid w:val="00A102A4"/>
    <w:rsid w:val="00A344C3"/>
    <w:rsid w:val="00A467C5"/>
    <w:rsid w:val="00A60F7B"/>
    <w:rsid w:val="00A9078B"/>
    <w:rsid w:val="00A91620"/>
    <w:rsid w:val="00AA4011"/>
    <w:rsid w:val="00AC7943"/>
    <w:rsid w:val="00B34070"/>
    <w:rsid w:val="00B678E9"/>
    <w:rsid w:val="00B82A4A"/>
    <w:rsid w:val="00BA534F"/>
    <w:rsid w:val="00BB3700"/>
    <w:rsid w:val="00C01EAD"/>
    <w:rsid w:val="00C207CA"/>
    <w:rsid w:val="00C3725A"/>
    <w:rsid w:val="00C528B3"/>
    <w:rsid w:val="00C605EB"/>
    <w:rsid w:val="00C77C88"/>
    <w:rsid w:val="00C81937"/>
    <w:rsid w:val="00C91833"/>
    <w:rsid w:val="00C933CE"/>
    <w:rsid w:val="00CB387E"/>
    <w:rsid w:val="00CD3B18"/>
    <w:rsid w:val="00CE3ACA"/>
    <w:rsid w:val="00CF0FF2"/>
    <w:rsid w:val="00D0388E"/>
    <w:rsid w:val="00D14231"/>
    <w:rsid w:val="00D30EC7"/>
    <w:rsid w:val="00D51FFC"/>
    <w:rsid w:val="00D535BB"/>
    <w:rsid w:val="00D74BCC"/>
    <w:rsid w:val="00D84B41"/>
    <w:rsid w:val="00D91AA8"/>
    <w:rsid w:val="00DB23A0"/>
    <w:rsid w:val="00DC3576"/>
    <w:rsid w:val="00DD2183"/>
    <w:rsid w:val="00DF042B"/>
    <w:rsid w:val="00E220AB"/>
    <w:rsid w:val="00E24F58"/>
    <w:rsid w:val="00E3040F"/>
    <w:rsid w:val="00E739B0"/>
    <w:rsid w:val="00E85D07"/>
    <w:rsid w:val="00E9334B"/>
    <w:rsid w:val="00EB0EA1"/>
    <w:rsid w:val="00EC3F3E"/>
    <w:rsid w:val="00ED5F49"/>
    <w:rsid w:val="00EF243C"/>
    <w:rsid w:val="00F17FB5"/>
    <w:rsid w:val="00F53340"/>
    <w:rsid w:val="00F75535"/>
    <w:rsid w:val="00F77C8F"/>
    <w:rsid w:val="00F838EB"/>
    <w:rsid w:val="00FD7F2F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623C37-7002-4288-AC8B-7B105A07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39B0"/>
    <w:pPr>
      <w:tabs>
        <w:tab w:val="left" w:pos="170"/>
        <w:tab w:val="left" w:pos="283"/>
      </w:tabs>
      <w:suppressAutoHyphens/>
      <w:autoSpaceDE w:val="0"/>
      <w:autoSpaceDN w:val="0"/>
      <w:adjustRightInd w:val="0"/>
      <w:textAlignment w:val="center"/>
    </w:pPr>
    <w:rPr>
      <w:rFonts w:ascii="Arial" w:hAnsi="Arial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683A18"/>
    <w:pPr>
      <w:numPr>
        <w:numId w:val="12"/>
      </w:numPr>
      <w:tabs>
        <w:tab w:val="clear" w:pos="170"/>
        <w:tab w:val="clear" w:pos="283"/>
      </w:tabs>
      <w:spacing w:before="480"/>
      <w:ind w:left="431" w:hanging="431"/>
      <w:outlineLvl w:val="0"/>
    </w:pPr>
    <w:rPr>
      <w:b/>
      <w:sz w:val="32"/>
      <w:szCs w:val="32"/>
      <w:lang w:val="en-US"/>
    </w:rPr>
  </w:style>
  <w:style w:type="paragraph" w:styleId="Kop2">
    <w:name w:val="heading 2"/>
    <w:basedOn w:val="Kop1"/>
    <w:next w:val="Standaard"/>
    <w:link w:val="Kop2Char"/>
    <w:uiPriority w:val="2"/>
    <w:unhideWhenUsed/>
    <w:qFormat/>
    <w:rsid w:val="00683A18"/>
    <w:pPr>
      <w:numPr>
        <w:ilvl w:val="1"/>
      </w:numPr>
      <w:ind w:left="578" w:hanging="578"/>
      <w:outlineLvl w:val="1"/>
    </w:pPr>
    <w:rPr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3"/>
    <w:unhideWhenUsed/>
    <w:qFormat/>
    <w:rsid w:val="00683A18"/>
    <w:pPr>
      <w:numPr>
        <w:ilvl w:val="2"/>
        <w:numId w:val="12"/>
      </w:numPr>
      <w:tabs>
        <w:tab w:val="clear" w:pos="170"/>
        <w:tab w:val="clear" w:pos="283"/>
      </w:tabs>
      <w:spacing w:before="480"/>
      <w:outlineLvl w:val="2"/>
    </w:pPr>
    <w:rPr>
      <w:b/>
      <w:sz w:val="24"/>
      <w:szCs w:val="24"/>
      <w:lang w:val="en-US"/>
    </w:rPr>
  </w:style>
  <w:style w:type="paragraph" w:styleId="Kop4">
    <w:name w:val="heading 4"/>
    <w:basedOn w:val="Standaard"/>
    <w:next w:val="Standaard"/>
    <w:link w:val="Kop4Char"/>
    <w:uiPriority w:val="4"/>
    <w:unhideWhenUsed/>
    <w:qFormat/>
    <w:rsid w:val="00D51FFC"/>
    <w:pPr>
      <w:outlineLvl w:val="3"/>
    </w:pPr>
    <w:rPr>
      <w:b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51FFC"/>
    <w:pPr>
      <w:keepNext/>
      <w:keepLines/>
      <w:numPr>
        <w:ilvl w:val="4"/>
        <w:numId w:val="12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51FFC"/>
    <w:pPr>
      <w:keepNext/>
      <w:keepLines/>
      <w:numPr>
        <w:ilvl w:val="5"/>
        <w:numId w:val="12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51FFC"/>
    <w:pPr>
      <w:keepNext/>
      <w:keepLines/>
      <w:numPr>
        <w:ilvl w:val="6"/>
        <w:numId w:val="12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51FFC"/>
    <w:pPr>
      <w:keepNext/>
      <w:keepLines/>
      <w:numPr>
        <w:ilvl w:val="7"/>
        <w:numId w:val="12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51FFC"/>
    <w:pPr>
      <w:keepNext/>
      <w:keepLines/>
      <w:numPr>
        <w:ilvl w:val="8"/>
        <w:numId w:val="12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2C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2CC1"/>
  </w:style>
  <w:style w:type="paragraph" w:styleId="Voettekst">
    <w:name w:val="footer"/>
    <w:basedOn w:val="Standaard"/>
    <w:link w:val="VoettekstChar"/>
    <w:uiPriority w:val="99"/>
    <w:unhideWhenUsed/>
    <w:rsid w:val="00562C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2CC1"/>
  </w:style>
  <w:style w:type="paragraph" w:styleId="Ballontekst">
    <w:name w:val="Balloon Text"/>
    <w:basedOn w:val="Standaard"/>
    <w:link w:val="BallontekstChar"/>
    <w:uiPriority w:val="99"/>
    <w:semiHidden/>
    <w:unhideWhenUsed/>
    <w:rsid w:val="00562C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2CC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ard"/>
    <w:uiPriority w:val="99"/>
    <w:rsid w:val="00E9334B"/>
    <w:rPr>
      <w:rFonts w:cs="Arial"/>
      <w:color w:val="000000"/>
      <w:szCs w:val="18"/>
    </w:rPr>
  </w:style>
  <w:style w:type="character" w:customStyle="1" w:styleId="Kop1Char">
    <w:name w:val="Kop 1 Char"/>
    <w:basedOn w:val="Standaardalinea-lettertype"/>
    <w:link w:val="Kop1"/>
    <w:uiPriority w:val="1"/>
    <w:rsid w:val="00683A18"/>
    <w:rPr>
      <w:rFonts w:ascii="Arial" w:hAnsi="Arial"/>
      <w:b/>
      <w:sz w:val="32"/>
      <w:szCs w:val="32"/>
      <w:lang w:val="en-US"/>
    </w:rPr>
  </w:style>
  <w:style w:type="paragraph" w:customStyle="1" w:styleId="FORH1">
    <w:name w:val="FOR H1"/>
    <w:basedOn w:val="Standaard"/>
    <w:rsid w:val="00DC3576"/>
    <w:pPr>
      <w:numPr>
        <w:numId w:val="1"/>
      </w:numPr>
    </w:pPr>
    <w:rPr>
      <w:b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683A18"/>
    <w:rPr>
      <w:rFonts w:ascii="Arial" w:hAnsi="Arial"/>
      <w:b/>
      <w:sz w:val="28"/>
      <w:szCs w:val="28"/>
      <w:lang w:val="en-US"/>
    </w:rPr>
  </w:style>
  <w:style w:type="character" w:customStyle="1" w:styleId="Kop3Char">
    <w:name w:val="Kop 3 Char"/>
    <w:basedOn w:val="Standaardalinea-lettertype"/>
    <w:link w:val="Kop3"/>
    <w:uiPriority w:val="3"/>
    <w:rsid w:val="00683A18"/>
    <w:rPr>
      <w:rFonts w:ascii="Arial" w:hAnsi="Arial"/>
      <w:b/>
      <w:sz w:val="24"/>
      <w:szCs w:val="24"/>
      <w:lang w:val="en-US"/>
    </w:rPr>
  </w:style>
  <w:style w:type="character" w:customStyle="1" w:styleId="Kop4Char">
    <w:name w:val="Kop 4 Char"/>
    <w:basedOn w:val="Standaardalinea-lettertype"/>
    <w:link w:val="Kop4"/>
    <w:uiPriority w:val="4"/>
    <w:rsid w:val="00D51FFC"/>
    <w:rPr>
      <w:rFonts w:ascii="Arial" w:hAnsi="Arial"/>
      <w:b/>
    </w:rPr>
  </w:style>
  <w:style w:type="paragraph" w:styleId="Inhopg1">
    <w:name w:val="toc 1"/>
    <w:basedOn w:val="Standaard"/>
    <w:next w:val="Standaard"/>
    <w:autoRedefine/>
    <w:uiPriority w:val="39"/>
    <w:unhideWhenUsed/>
    <w:rsid w:val="007E2444"/>
    <w:pPr>
      <w:tabs>
        <w:tab w:val="clear" w:pos="170"/>
        <w:tab w:val="clear" w:pos="283"/>
        <w:tab w:val="left" w:pos="400"/>
        <w:tab w:val="right" w:leader="dot" w:pos="9638"/>
      </w:tabs>
      <w:spacing w:after="100"/>
    </w:pPr>
    <w:rPr>
      <w:b/>
      <w:noProof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7E2444"/>
    <w:pPr>
      <w:tabs>
        <w:tab w:val="clear" w:pos="170"/>
        <w:tab w:val="clear" w:pos="283"/>
        <w:tab w:val="left" w:pos="1100"/>
        <w:tab w:val="right" w:leader="dot" w:pos="9639"/>
      </w:tabs>
      <w:ind w:left="403"/>
    </w:pPr>
    <w:rPr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7E2444"/>
    <w:pPr>
      <w:tabs>
        <w:tab w:val="clear" w:pos="170"/>
        <w:tab w:val="clear" w:pos="283"/>
        <w:tab w:val="left" w:pos="1100"/>
        <w:tab w:val="right" w:leader="dot" w:pos="9628"/>
      </w:tabs>
      <w:spacing w:after="100"/>
      <w:ind w:left="400"/>
    </w:pPr>
    <w:rPr>
      <w:i/>
      <w:noProof/>
    </w:rPr>
  </w:style>
  <w:style w:type="character" w:styleId="Hyperlink">
    <w:name w:val="Hyperlink"/>
    <w:basedOn w:val="Standaardalinea-lettertype"/>
    <w:uiPriority w:val="99"/>
    <w:unhideWhenUsed/>
    <w:rsid w:val="00E220AB"/>
    <w:rPr>
      <w:color w:val="0000FF"/>
      <w:u w:val="singl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51FFC"/>
    <w:rPr>
      <w:rFonts w:ascii="Cambria" w:eastAsia="Times New Roman" w:hAnsi="Cambria" w:cs="Times New Roman"/>
      <w:color w:val="243F60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51FFC"/>
    <w:rPr>
      <w:rFonts w:ascii="Cambria" w:eastAsia="Times New Roman" w:hAnsi="Cambria" w:cs="Times New Roman"/>
      <w:i/>
      <w:iCs/>
      <w:color w:val="243F60"/>
      <w:szCs w:val="2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E2444"/>
    <w:pPr>
      <w:keepLines/>
      <w:numPr>
        <w:numId w:val="0"/>
      </w:numPr>
      <w:spacing w:line="276" w:lineRule="auto"/>
      <w:outlineLvl w:val="9"/>
    </w:pPr>
    <w:rPr>
      <w:szCs w:val="2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51FFC"/>
    <w:rPr>
      <w:rFonts w:ascii="Cambria" w:eastAsia="Times New Roman" w:hAnsi="Cambria" w:cs="Times New Roman"/>
      <w:i/>
      <w:iCs/>
      <w:color w:val="404040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51FFC"/>
    <w:rPr>
      <w:rFonts w:ascii="Cambria" w:eastAsia="Times New Roman" w:hAnsi="Cambria" w:cs="Times New Roman"/>
      <w:color w:val="40404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51FFC"/>
    <w:rPr>
      <w:rFonts w:ascii="Cambria" w:eastAsia="Times New Roman" w:hAnsi="Cambria" w:cs="Times New Roman"/>
      <w:i/>
      <w:iCs/>
      <w:color w:val="404040"/>
    </w:rPr>
  </w:style>
  <w:style w:type="paragraph" w:styleId="Lijstalinea">
    <w:name w:val="List Paragraph"/>
    <w:basedOn w:val="Standaard"/>
    <w:uiPriority w:val="34"/>
    <w:rsid w:val="00421B27"/>
    <w:pPr>
      <w:ind w:left="720"/>
      <w:contextualSpacing/>
    </w:pPr>
  </w:style>
  <w:style w:type="table" w:styleId="Tabelraster">
    <w:name w:val="Table Grid"/>
    <w:basedOn w:val="Standaardtabel"/>
    <w:uiPriority w:val="59"/>
    <w:rsid w:val="00C52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alen\AppData\Local\Temp\Temp1_Huisstijl%20Documenten.zip\template%20word%20formulieren%20R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75FA8F2-D6B4-462B-8F87-ABC17106BF36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87427-F236-4B34-B476-E99455C5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word formulieren RN</Template>
  <TotalTime>10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Centric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jdalen</dc:creator>
  <cp:lastModifiedBy>Adrienne</cp:lastModifiedBy>
  <cp:revision>4</cp:revision>
  <cp:lastPrinted>2015-02-12T08:55:00Z</cp:lastPrinted>
  <dcterms:created xsi:type="dcterms:W3CDTF">2017-04-23T19:13:00Z</dcterms:created>
  <dcterms:modified xsi:type="dcterms:W3CDTF">2017-04-25T11:14:00Z</dcterms:modified>
</cp:coreProperties>
</file>